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96F1" w14:textId="77777777" w:rsidR="0008036E" w:rsidRDefault="0008036E" w:rsidP="006048EF">
      <w:pPr>
        <w:spacing w:before="0" w:after="0" w:line="240" w:lineRule="auto"/>
        <w:ind w:left="-270"/>
        <w:rPr>
          <w:b/>
          <w:sz w:val="28"/>
          <w:szCs w:val="28"/>
        </w:rPr>
      </w:pPr>
    </w:p>
    <w:p w14:paraId="62D95FCB" w14:textId="77777777" w:rsidR="0008036E" w:rsidRDefault="0008036E" w:rsidP="006048EF">
      <w:pPr>
        <w:spacing w:before="0" w:after="0" w:line="240" w:lineRule="auto"/>
        <w:ind w:left="-270"/>
        <w:rPr>
          <w:b/>
          <w:sz w:val="28"/>
          <w:szCs w:val="28"/>
        </w:rPr>
      </w:pPr>
    </w:p>
    <w:p w14:paraId="7A6BB7F6" w14:textId="7BA778FC" w:rsidR="00896F67" w:rsidRDefault="00896F67" w:rsidP="006048EF">
      <w:pPr>
        <w:spacing w:before="0" w:after="0" w:line="240" w:lineRule="auto"/>
        <w:ind w:left="-270"/>
        <w:rPr>
          <w:b/>
          <w:sz w:val="28"/>
          <w:szCs w:val="28"/>
        </w:rPr>
      </w:pPr>
      <w:r>
        <w:rPr>
          <w:b/>
          <w:sz w:val="28"/>
          <w:szCs w:val="28"/>
        </w:rPr>
        <w:t>Instructions for Setting up your Thesis Defense</w:t>
      </w:r>
    </w:p>
    <w:p w14:paraId="117D5593" w14:textId="77777777" w:rsidR="00896F67" w:rsidRPr="002C765A" w:rsidRDefault="00896F67" w:rsidP="006048EF">
      <w:pPr>
        <w:spacing w:before="0" w:after="0" w:line="240" w:lineRule="auto"/>
        <w:ind w:left="-270"/>
        <w:rPr>
          <w:b/>
        </w:rPr>
      </w:pPr>
    </w:p>
    <w:p w14:paraId="46AA1EE1" w14:textId="77777777" w:rsidR="00C3239B" w:rsidRDefault="00896F67" w:rsidP="006048EF">
      <w:pPr>
        <w:spacing w:before="0" w:after="0" w:line="240" w:lineRule="auto"/>
        <w:ind w:left="-270"/>
      </w:pPr>
      <w:r w:rsidRPr="00896F67">
        <w:t xml:space="preserve">The </w:t>
      </w:r>
      <w:hyperlink w:anchor="Text1" w:history="1">
        <w:r w:rsidRPr="005465AF">
          <w:rPr>
            <w:rStyle w:val="Hyperlink"/>
          </w:rPr>
          <w:t xml:space="preserve">Thesis Defense Schedule Request Form </w:t>
        </w:r>
      </w:hyperlink>
      <w:r w:rsidR="00EF53CE">
        <w:t xml:space="preserve"> </w:t>
      </w:r>
      <w:r w:rsidR="00C3239B">
        <w:t xml:space="preserve">must </w:t>
      </w:r>
      <w:r w:rsidRPr="00896F67">
        <w:t xml:space="preserve">be completed and submitted </w:t>
      </w:r>
      <w:r w:rsidR="009B768F" w:rsidRPr="00C3239B">
        <w:rPr>
          <w:b/>
          <w:bCs/>
          <w:u w:val="single"/>
        </w:rPr>
        <w:t>no later than six (6) weeks prior to the proposed exam date</w:t>
      </w:r>
      <w:r w:rsidRPr="00C3239B">
        <w:rPr>
          <w:b/>
          <w:bCs/>
          <w:u w:val="single"/>
        </w:rPr>
        <w:t>.</w:t>
      </w:r>
    </w:p>
    <w:p w14:paraId="5796799B" w14:textId="77777777" w:rsidR="00C3239B" w:rsidRDefault="00C3239B" w:rsidP="006048EF">
      <w:pPr>
        <w:spacing w:before="0" w:after="0" w:line="240" w:lineRule="auto"/>
        <w:ind w:left="-270"/>
      </w:pPr>
    </w:p>
    <w:p w14:paraId="17548F48" w14:textId="1B35C868"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w:t>
      </w:r>
      <w:r w:rsidRPr="00C3239B">
        <w:rPr>
          <w:b/>
          <w:bCs/>
        </w:rPr>
        <w:t xml:space="preserve">Not adhering to </w:t>
      </w:r>
      <w:r w:rsidR="00C3239B" w:rsidRPr="00C3239B">
        <w:rPr>
          <w:b/>
          <w:bCs/>
        </w:rPr>
        <w:t>this deadline</w:t>
      </w:r>
      <w:r w:rsidRPr="00C3239B">
        <w:rPr>
          <w:b/>
          <w:bCs/>
        </w:rPr>
        <w:t xml:space="preserve"> could result in your request being denied and a new date </w:t>
      </w:r>
      <w:r w:rsidR="003A3FF9" w:rsidRPr="00C3239B">
        <w:rPr>
          <w:b/>
          <w:bCs/>
        </w:rPr>
        <w:t xml:space="preserve">will need to be </w:t>
      </w:r>
      <w:r w:rsidRPr="00C3239B">
        <w:rPr>
          <w:b/>
          <w:bCs/>
        </w:rPr>
        <w:t>selected.</w:t>
      </w:r>
    </w:p>
    <w:p w14:paraId="22098B3C" w14:textId="77777777" w:rsidR="00896F67" w:rsidRDefault="00896F67" w:rsidP="006048EF">
      <w:pPr>
        <w:spacing w:before="0" w:after="0" w:line="240" w:lineRule="auto"/>
        <w:ind w:left="-270"/>
      </w:pPr>
    </w:p>
    <w:p w14:paraId="632F3A9C" w14:textId="77777777" w:rsidR="00896F67" w:rsidRPr="00896F67" w:rsidRDefault="00896F67" w:rsidP="006048EF">
      <w:pPr>
        <w:spacing w:before="0" w:after="0" w:line="240" w:lineRule="auto"/>
        <w:ind w:left="-270"/>
        <w:rPr>
          <w:b/>
        </w:rPr>
      </w:pPr>
      <w:r w:rsidRPr="00896F67">
        <w:rPr>
          <w:b/>
        </w:rPr>
        <w:t>Oral Defense Location</w:t>
      </w:r>
    </w:p>
    <w:p w14:paraId="66080D43" w14:textId="7A4EB6EF" w:rsidR="00EF53CE" w:rsidRPr="00EF53CE" w:rsidRDefault="00EF53CE" w:rsidP="006048EF">
      <w:pPr>
        <w:spacing w:before="0" w:after="0" w:line="240" w:lineRule="auto"/>
        <w:ind w:left="-270"/>
        <w:rPr>
          <w:u w:val="single"/>
        </w:rPr>
      </w:pPr>
      <w:r w:rsidRPr="00EF53CE">
        <w:rPr>
          <w:u w:val="single"/>
        </w:rPr>
        <w:t>Please note that a</w:t>
      </w:r>
      <w:r w:rsidR="00A626FA">
        <w:rPr>
          <w:u w:val="single"/>
        </w:rPr>
        <w:t>s of September 1, 2021</w:t>
      </w:r>
      <w:r w:rsidRPr="00EF53CE">
        <w:rPr>
          <w:u w:val="single"/>
        </w:rPr>
        <w:t xml:space="preserve">, </w:t>
      </w:r>
      <w:r w:rsidR="00A626FA">
        <w:rPr>
          <w:u w:val="single"/>
        </w:rPr>
        <w:t>exams may be held in-person, remotely, or as a hybrid between the two. If anyone is attending the exam remotely, y</w:t>
      </w:r>
      <w:r w:rsidRPr="00EF53CE">
        <w:rPr>
          <w:u w:val="single"/>
        </w:rPr>
        <w:t>our GPA will set up the Zoom meeting</w:t>
      </w:r>
      <w:r w:rsidR="00A626FA">
        <w:rPr>
          <w:u w:val="single"/>
        </w:rPr>
        <w:t xml:space="preserve"> link</w:t>
      </w:r>
      <w:r w:rsidRPr="00EF53CE">
        <w:rPr>
          <w:u w:val="single"/>
        </w:rPr>
        <w:t xml:space="preserve"> on your behalf.</w:t>
      </w:r>
    </w:p>
    <w:p w14:paraId="6A607E26" w14:textId="77777777" w:rsidR="00BD2BAC" w:rsidRDefault="00BD2BAC" w:rsidP="006048EF">
      <w:pPr>
        <w:spacing w:before="0" w:after="0" w:line="240" w:lineRule="auto"/>
        <w:ind w:left="-270"/>
      </w:pPr>
    </w:p>
    <w:p w14:paraId="452E3529" w14:textId="73F52A92" w:rsidR="00330774" w:rsidRDefault="00330774" w:rsidP="00330774">
      <w:pPr>
        <w:ind w:left="-270"/>
      </w:pPr>
      <w:proofErr w:type="gramStart"/>
      <w:r>
        <w:t>The Graduate Science Education Boardroom (HSC G344) is booked</w:t>
      </w:r>
      <w:r>
        <w:t>,</w:t>
      </w:r>
      <w:r>
        <w:t xml:space="preserve"> </w:t>
      </w:r>
      <w:r w:rsidRPr="00330774">
        <w:t>by your GPA</w:t>
      </w:r>
      <w:r>
        <w:t>,</w:t>
      </w:r>
      <w:r w:rsidRPr="00330774">
        <w:t xml:space="preserve"> </w:t>
      </w:r>
      <w:r>
        <w:t>for all In-person and hybrid exams</w:t>
      </w:r>
      <w:proofErr w:type="gramEnd"/>
      <w:r>
        <w:t>, unless there are conflicting exam times.  If the GSE Boardroom is not available, you will need to request a room through Room Bookings (</w:t>
      </w:r>
      <w:hyperlink r:id="rId8" w:history="1">
        <w:r>
          <w:rPr>
            <w:rStyle w:val="Hyperlink"/>
          </w:rPr>
          <w:t>irrooms@ucalgary.ca</w:t>
        </w:r>
      </w:hyperlink>
      <w:r>
        <w:t xml:space="preserve">).  </w:t>
      </w:r>
      <w:r>
        <w:rPr>
          <w:b/>
          <w:bCs/>
        </w:rPr>
        <w:t xml:space="preserve">If two or more people plan to attend in person, they will be at the same location and the Neutral Chair </w:t>
      </w:r>
      <w:proofErr w:type="gramStart"/>
      <w:r>
        <w:rPr>
          <w:b/>
          <w:bCs/>
        </w:rPr>
        <w:t>will also</w:t>
      </w:r>
      <w:proofErr w:type="gramEnd"/>
      <w:r>
        <w:rPr>
          <w:b/>
          <w:bCs/>
        </w:rPr>
        <w:t xml:space="preserve"> be in the room with them. </w:t>
      </w:r>
      <w:r>
        <w:t>(You can check with your GPA f</w:t>
      </w:r>
      <w:r w:rsidR="001F05C4">
        <w:t>or GSE Boardroom availability.)</w:t>
      </w:r>
    </w:p>
    <w:p w14:paraId="39B06682" w14:textId="77777777" w:rsidR="0077584A" w:rsidRDefault="0077584A" w:rsidP="006048EF">
      <w:pPr>
        <w:spacing w:before="0" w:after="0" w:line="240" w:lineRule="auto"/>
        <w:ind w:left="-270"/>
      </w:pPr>
    </w:p>
    <w:p w14:paraId="24269B4B" w14:textId="40413D0F" w:rsidR="00C3239B" w:rsidRPr="00C3239B" w:rsidRDefault="00C3239B" w:rsidP="006048EF">
      <w:pPr>
        <w:spacing w:before="0" w:after="0" w:line="240" w:lineRule="auto"/>
        <w:ind w:left="-270"/>
        <w:rPr>
          <w:b/>
          <w:bCs/>
        </w:rPr>
      </w:pPr>
      <w:r>
        <w:rPr>
          <w:b/>
          <w:bCs/>
        </w:rPr>
        <w:t xml:space="preserve">Student Presentation – </w:t>
      </w:r>
      <w:r w:rsidRPr="00C3239B">
        <w:rPr>
          <w:b/>
          <w:bCs/>
          <w:i/>
          <w:iCs/>
        </w:rPr>
        <w:t>All programs except Community Health Sciences</w:t>
      </w:r>
    </w:p>
    <w:p w14:paraId="7CA518F2" w14:textId="77955CA7" w:rsidR="00896F67" w:rsidRDefault="00ED343F" w:rsidP="006048EF">
      <w:pPr>
        <w:spacing w:before="0" w:after="0" w:line="240" w:lineRule="auto"/>
        <w:ind w:left="-270"/>
      </w:pPr>
      <w:r>
        <w:t>MSc students are required to do a 15-minute presentation at the beginning of their exam. Students and supervisors may choose to do a public</w:t>
      </w:r>
      <w:r w:rsidR="00896F67">
        <w:t xml:space="preserve"> semina</w:t>
      </w:r>
      <w:r>
        <w:t>r instead of a 15-minute presentation. Public seminars</w:t>
      </w:r>
      <w:r w:rsidR="00896F67">
        <w:t xml:space="preserve"> </w:t>
      </w:r>
      <w:r w:rsidR="0077584A">
        <w:t>may be done in-person or remotely (please indicate format on form below). In-person seminar</w:t>
      </w:r>
      <w:r w:rsidR="00C3239B">
        <w:t xml:space="preserve"> rooms</w:t>
      </w:r>
      <w:r w:rsidR="0077584A">
        <w:t xml:space="preserve"> </w:t>
      </w:r>
      <w:r w:rsidR="00896F67">
        <w:t xml:space="preserve">will need to be booked </w:t>
      </w:r>
      <w:r w:rsidR="00C3239B">
        <w:t>by the Supervisor t</w:t>
      </w:r>
      <w:r w:rsidR="00896F67">
        <w:t>hrough Room Bookings</w:t>
      </w:r>
      <w:r w:rsidR="00851267">
        <w:t xml:space="preserve"> (</w:t>
      </w:r>
      <w:hyperlink r:id="rId9" w:history="1">
        <w:r w:rsidR="00851267" w:rsidRPr="00176F9C">
          <w:rPr>
            <w:rStyle w:val="Hyperlink"/>
          </w:rPr>
          <w:t>irrooms@ucalgary.ca</w:t>
        </w:r>
      </w:hyperlink>
      <w:r w:rsidR="00851267">
        <w:t>)</w:t>
      </w:r>
      <w:r w:rsidR="003A3FF9">
        <w:t>.</w:t>
      </w:r>
      <w:r w:rsidR="00851267">
        <w:t xml:space="preserve"> </w:t>
      </w:r>
      <w:r w:rsidR="0077584A">
        <w:t>A link for remote seminars</w:t>
      </w:r>
      <w:r w:rsidR="00C3239B">
        <w:t xml:space="preserve">, if necessary, must also be set up by the Supervisor. </w:t>
      </w:r>
      <w:r w:rsidR="0077584A">
        <w:t xml:space="preserve"> </w:t>
      </w:r>
    </w:p>
    <w:p w14:paraId="64BAFAC4" w14:textId="77777777" w:rsidR="00896F67" w:rsidRDefault="00896F67"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A236C7" w14:textId="7783149A" w:rsidR="00A73C15" w:rsidRDefault="00A73C15" w:rsidP="00A73C15">
      <w:pPr>
        <w:ind w:left="-270"/>
        <w:rPr>
          <w:rFonts w:asciiTheme="minorHAnsi" w:hAnsiTheme="minorHAnsi" w:cstheme="minorHAnsi"/>
          <w:u w:val="single"/>
        </w:rPr>
      </w:pPr>
      <w:r>
        <w:rPr>
          <w:rFonts w:asciiTheme="minorHAnsi" w:hAnsiTheme="minorHAnsi" w:cstheme="minorHAnsi"/>
        </w:rPr>
        <w:t xml:space="preserve">Examiners may choose to attend the exam in-person or remotely. If, for any reason, someone planning to attend in-person must attend remotely, it is important that they can be contacted by phone. Remote examiners must provide a phone number in case there is an issue with their connection. For these reasons, all exam attendees, including the student, are required to </w:t>
      </w:r>
      <w:r w:rsidRPr="00852AB3">
        <w:rPr>
          <w:rFonts w:asciiTheme="minorHAnsi" w:hAnsiTheme="minorHAnsi" w:cstheme="minorHAnsi"/>
        </w:rPr>
        <w:t xml:space="preserve">provide a back-up telephone number </w:t>
      </w:r>
      <w:r w:rsidRPr="00852AB3">
        <w:rPr>
          <w:rFonts w:asciiTheme="minorHAnsi" w:hAnsiTheme="minorHAnsi" w:cstheme="minorHAnsi"/>
          <w:u w:val="single"/>
        </w:rPr>
        <w:t>on the form below</w:t>
      </w:r>
      <w:r w:rsidR="00E018C2">
        <w:rPr>
          <w:rFonts w:asciiTheme="minorHAnsi" w:hAnsiTheme="minorHAnsi" w:cstheme="minorHAnsi"/>
          <w:u w:val="single"/>
        </w:rPr>
        <w:t>.</w:t>
      </w:r>
    </w:p>
    <w:p w14:paraId="68FB2B14" w14:textId="06B09555" w:rsidR="00A73C15" w:rsidRPr="00852AB3" w:rsidRDefault="00A73C15" w:rsidP="00A73C15">
      <w:pPr>
        <w:ind w:left="-270"/>
        <w:rPr>
          <w:rFonts w:asciiTheme="minorHAnsi" w:hAnsiTheme="minorHAnsi" w:cstheme="minorHAnsi"/>
        </w:rPr>
      </w:pPr>
      <w:r w:rsidRPr="004D71B4">
        <w:rPr>
          <w:b/>
          <w:bCs/>
          <w:i/>
          <w:iCs/>
          <w:color w:val="FF0000"/>
        </w:rPr>
        <w:t xml:space="preserve">Should any exam attendee attending in person, including the student, be unable to participate in person for any reason, please notify the GPA as soon as possible. </w:t>
      </w:r>
      <w:r w:rsidRPr="004D71B4">
        <w:rPr>
          <w:color w:val="FF0000"/>
        </w:rPr>
        <w:t xml:space="preserve"> </w:t>
      </w:r>
    </w:p>
    <w:p w14:paraId="5DC25E5D" w14:textId="06A7DA3F" w:rsidR="00733E54" w:rsidRDefault="00733E54" w:rsidP="00C3239B">
      <w:pPr>
        <w:spacing w:before="0" w:after="0" w:line="240" w:lineRule="auto"/>
      </w:pPr>
    </w:p>
    <w:p w14:paraId="695227ED" w14:textId="77777777" w:rsidR="002C765A" w:rsidRDefault="002C765A" w:rsidP="006048EF">
      <w:pPr>
        <w:spacing w:before="0" w:after="0" w:line="240" w:lineRule="auto"/>
        <w:ind w:left="-270"/>
      </w:pPr>
    </w:p>
    <w:p w14:paraId="1EFB2166" w14:textId="79C10664" w:rsidR="00C3239B" w:rsidRDefault="00C3239B">
      <w:pPr>
        <w:spacing w:before="0" w:after="0" w:line="240" w:lineRule="auto"/>
      </w:pPr>
      <w:r>
        <w:br w:type="page"/>
      </w:r>
    </w:p>
    <w:p w14:paraId="7D1F29ED" w14:textId="0F97A1EC" w:rsidR="002C765A" w:rsidRDefault="0008036E" w:rsidP="006048EF">
      <w:pPr>
        <w:spacing w:before="0" w:after="0" w:line="240" w:lineRule="auto"/>
        <w:ind w:left="-270"/>
      </w:pPr>
      <w:r>
        <w:rPr>
          <w:noProof/>
          <w:sz w:val="20"/>
          <w:szCs w:val="20"/>
        </w:rPr>
        <w:lastRenderedPageBreak/>
        <w:drawing>
          <wp:anchor distT="0" distB="0" distL="114300" distR="114300" simplePos="0" relativeHeight="251659264" behindDoc="1" locked="0" layoutInCell="1" allowOverlap="1" wp14:anchorId="028181BD" wp14:editId="29AC232A">
            <wp:simplePos x="0" y="0"/>
            <wp:positionH relativeFrom="column">
              <wp:posOffset>-733425</wp:posOffset>
            </wp:positionH>
            <wp:positionV relativeFrom="paragraph">
              <wp:posOffset>8890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67EE63B1" w14:textId="2B95096F" w:rsidR="0071731A" w:rsidRDefault="0071731A" w:rsidP="00EF53CE">
      <w:pPr>
        <w:pStyle w:val="NormalWeb"/>
        <w:shd w:val="clear" w:color="auto" w:fill="FFFFFF"/>
        <w:spacing w:before="0" w:after="0"/>
        <w:ind w:left="-270"/>
        <w:rPr>
          <w:sz w:val="28"/>
          <w:szCs w:val="28"/>
        </w:rPr>
      </w:pPr>
    </w:p>
    <w:p w14:paraId="5373C065" w14:textId="3F2279BB" w:rsidR="0071731A" w:rsidRDefault="0071731A" w:rsidP="007E528A">
      <w:pPr>
        <w:pStyle w:val="Title"/>
        <w:spacing w:before="0" w:after="0"/>
        <w:jc w:val="center"/>
        <w:rPr>
          <w:sz w:val="28"/>
          <w:szCs w:val="28"/>
        </w:rPr>
      </w:pPr>
    </w:p>
    <w:p w14:paraId="2F9649E4" w14:textId="77777777" w:rsidR="0008036E" w:rsidRDefault="0008036E" w:rsidP="007E528A">
      <w:pPr>
        <w:pStyle w:val="Title"/>
        <w:spacing w:before="0" w:after="0"/>
        <w:jc w:val="center"/>
        <w:rPr>
          <w:color w:val="auto"/>
          <w:sz w:val="28"/>
          <w:szCs w:val="28"/>
        </w:rPr>
      </w:pPr>
    </w:p>
    <w:p w14:paraId="4A7C4221" w14:textId="4BCDC1F2"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3B0301" w:rsidRPr="0071731A">
        <w:rPr>
          <w:color w:val="auto"/>
          <w:sz w:val="28"/>
          <w:szCs w:val="28"/>
        </w:rPr>
        <w:t>Thesis Defense Schedule Request Form</w:t>
      </w:r>
    </w:p>
    <w:p w14:paraId="1C01D56A" w14:textId="362B6F75" w:rsidR="003B0301" w:rsidRDefault="003B0301" w:rsidP="007E528A">
      <w:pPr>
        <w:spacing w:before="0" w:after="0"/>
        <w:ind w:left="-360" w:right="-450"/>
        <w:jc w:val="center"/>
        <w:rPr>
          <w:b/>
        </w:rPr>
      </w:pPr>
      <w:r>
        <w:rPr>
          <w:b/>
        </w:rPr>
        <w:t>Note that Supervisors are responsible for all exam arrangements</w:t>
      </w:r>
    </w:p>
    <w:p w14:paraId="3B5FAE4D" w14:textId="77777777" w:rsidR="00C3239B" w:rsidRDefault="00C3239B" w:rsidP="007E528A">
      <w:pPr>
        <w:spacing w:before="0" w:after="0"/>
        <w:ind w:left="-360" w:right="-450"/>
        <w:jc w:val="center"/>
        <w:rPr>
          <w:b/>
        </w:rPr>
      </w:pPr>
    </w:p>
    <w:tbl>
      <w:tblPr>
        <w:tblStyle w:val="TableGrid"/>
        <w:tblW w:w="11341" w:type="dxa"/>
        <w:tblInd w:w="-998" w:type="dxa"/>
        <w:tblLook w:val="04A0" w:firstRow="1" w:lastRow="0" w:firstColumn="1" w:lastColumn="0" w:noHBand="0" w:noVBand="1"/>
      </w:tblPr>
      <w:tblGrid>
        <w:gridCol w:w="4395"/>
        <w:gridCol w:w="3057"/>
        <w:gridCol w:w="1338"/>
        <w:gridCol w:w="2551"/>
      </w:tblGrid>
      <w:tr w:rsidR="008D7402" w14:paraId="78A86D95" w14:textId="77777777" w:rsidTr="0008036E">
        <w:tc>
          <w:tcPr>
            <w:tcW w:w="11341" w:type="dxa"/>
            <w:gridSpan w:val="4"/>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4D71" w:rsidRPr="008A5157" w14:paraId="10BE99F3" w14:textId="77777777" w:rsidTr="00720F25">
        <w:tc>
          <w:tcPr>
            <w:tcW w:w="4395" w:type="dxa"/>
            <w:vAlign w:val="center"/>
          </w:tcPr>
          <w:p w14:paraId="34FCEBDB" w14:textId="44D67A76" w:rsidR="00C3239B" w:rsidRDefault="00C3239B" w:rsidP="00B7541E">
            <w:pPr>
              <w:tabs>
                <w:tab w:val="left" w:pos="6480"/>
              </w:tabs>
              <w:spacing w:before="0" w:after="0"/>
            </w:pPr>
            <w:r w:rsidRPr="008A5157">
              <w:t>Student Name:</w:t>
            </w:r>
            <w:r>
              <w:t xml:space="preserve"> </w:t>
            </w:r>
            <w:r w:rsidR="00720F25">
              <w:rPr>
                <w:highlight w:val="lightGray"/>
              </w:rPr>
              <w:fldChar w:fldCharType="begin">
                <w:ffData>
                  <w:name w:val="Text1"/>
                  <w:enabled/>
                  <w:calcOnExit w:val="0"/>
                  <w:textInput>
                    <w:default w:val="Enter Name"/>
                  </w:textInput>
                </w:ffData>
              </w:fldChar>
            </w:r>
            <w:bookmarkStart w:id="0" w:name="Text1"/>
            <w:r w:rsidR="00720F25">
              <w:rPr>
                <w:highlight w:val="lightGray"/>
              </w:rPr>
              <w:instrText xml:space="preserve"> FORMTEXT </w:instrText>
            </w:r>
            <w:r w:rsidR="00720F25">
              <w:rPr>
                <w:highlight w:val="lightGray"/>
              </w:rPr>
            </w:r>
            <w:r w:rsidR="00720F25">
              <w:rPr>
                <w:highlight w:val="lightGray"/>
              </w:rPr>
              <w:fldChar w:fldCharType="separate"/>
            </w:r>
            <w:r w:rsidR="001F2575">
              <w:rPr>
                <w:noProof/>
                <w:highlight w:val="lightGray"/>
              </w:rPr>
              <w:t>Enter Name</w:t>
            </w:r>
            <w:r w:rsidR="00720F25">
              <w:rPr>
                <w:highlight w:val="lightGray"/>
              </w:rPr>
              <w:fldChar w:fldCharType="end"/>
            </w:r>
            <w:bookmarkEnd w:id="0"/>
          </w:p>
          <w:p w14:paraId="7080E2EA" w14:textId="34620AA1" w:rsidR="00720F25" w:rsidRPr="008A5157" w:rsidRDefault="00720F25" w:rsidP="00B7541E">
            <w:pPr>
              <w:tabs>
                <w:tab w:val="left" w:pos="6480"/>
              </w:tabs>
              <w:spacing w:before="0" w:after="0"/>
            </w:pPr>
            <w:r>
              <w:t xml:space="preserve">Phone number: </w:t>
            </w:r>
            <w:r>
              <w:rPr>
                <w:highlight w:val="lightGray"/>
              </w:rPr>
              <w:fldChar w:fldCharType="begin">
                <w:ffData>
                  <w:name w:val="Text26"/>
                  <w:enabled/>
                  <w:calcOnExit w:val="0"/>
                  <w:textInput>
                    <w:default w:val="Phone number"/>
                  </w:textInput>
                </w:ffData>
              </w:fldChar>
            </w:r>
            <w:bookmarkStart w:id="1" w:name="Text26"/>
            <w:r>
              <w:rPr>
                <w:highlight w:val="lightGray"/>
              </w:rPr>
              <w:instrText xml:space="preserve"> FORMTEXT </w:instrText>
            </w:r>
            <w:r>
              <w:rPr>
                <w:highlight w:val="lightGray"/>
              </w:rPr>
            </w:r>
            <w:r>
              <w:rPr>
                <w:highlight w:val="lightGray"/>
              </w:rPr>
              <w:fldChar w:fldCharType="separate"/>
            </w:r>
            <w:r w:rsidR="001F2575">
              <w:rPr>
                <w:noProof/>
                <w:highlight w:val="lightGray"/>
              </w:rPr>
              <w:t>Phone number</w:t>
            </w:r>
            <w:r>
              <w:rPr>
                <w:highlight w:val="lightGray"/>
              </w:rPr>
              <w:fldChar w:fldCharType="end"/>
            </w:r>
            <w:bookmarkEnd w:id="1"/>
          </w:p>
        </w:tc>
        <w:tc>
          <w:tcPr>
            <w:tcW w:w="6946" w:type="dxa"/>
            <w:gridSpan w:val="3"/>
            <w:vAlign w:val="center"/>
          </w:tcPr>
          <w:p w14:paraId="357626E3" w14:textId="58C46302" w:rsidR="00C3239B" w:rsidRPr="008A5157" w:rsidRDefault="00C3239B" w:rsidP="00B7541E">
            <w:pPr>
              <w:tabs>
                <w:tab w:val="left" w:pos="6480"/>
              </w:tabs>
              <w:spacing w:before="0" w:after="0"/>
            </w:pPr>
            <w:r w:rsidRPr="008A5157">
              <w:t>UCID:</w:t>
            </w:r>
            <w:r>
              <w:t xml:space="preserve"> </w:t>
            </w:r>
            <w:r w:rsidRPr="00655A27">
              <w:rPr>
                <w:highlight w:val="lightGray"/>
              </w:rPr>
              <w:fldChar w:fldCharType="begin">
                <w:ffData>
                  <w:name w:val="Text2"/>
                  <w:enabled/>
                  <w:calcOnExit w:val="0"/>
                  <w:textInput>
                    <w:default w:val="UCID"/>
                  </w:textInput>
                </w:ffData>
              </w:fldChar>
            </w:r>
            <w:bookmarkStart w:id="2" w:name="Text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UCID</w:t>
            </w:r>
            <w:r w:rsidRPr="00655A27">
              <w:rPr>
                <w:highlight w:val="lightGray"/>
              </w:rPr>
              <w:fldChar w:fldCharType="end"/>
            </w:r>
            <w:bookmarkEnd w:id="2"/>
          </w:p>
        </w:tc>
      </w:tr>
      <w:tr w:rsidR="003B0301" w:rsidRPr="008A5157" w14:paraId="4B8E14E7" w14:textId="77777777" w:rsidTr="0008036E">
        <w:tc>
          <w:tcPr>
            <w:tcW w:w="11341" w:type="dxa"/>
            <w:gridSpan w:val="4"/>
            <w:vAlign w:val="center"/>
          </w:tcPr>
          <w:p w14:paraId="7B24BDB0" w14:textId="26068117" w:rsidR="003B0301" w:rsidRPr="008A5157" w:rsidRDefault="003B0301" w:rsidP="00B7541E">
            <w:pPr>
              <w:tabs>
                <w:tab w:val="left" w:pos="6480"/>
              </w:tabs>
              <w:spacing w:before="0" w:after="0"/>
            </w:pPr>
            <w:r w:rsidRPr="008A5157">
              <w:t>Department:</w:t>
            </w:r>
            <w:r w:rsidR="00B7541E">
              <w:t xml:space="preserve"> </w:t>
            </w:r>
            <w:r w:rsidR="00B7541E" w:rsidRPr="00655A27">
              <w:rPr>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3" w:name="Dropdown1"/>
            <w:r w:rsidR="00B7541E" w:rsidRPr="00655A27">
              <w:rPr>
                <w:highlight w:val="lightGray"/>
              </w:rPr>
              <w:instrText xml:space="preserve"> FORMDROPDOWN </w:instrText>
            </w:r>
            <w:r w:rsidR="001F2575" w:rsidRPr="00655A27">
              <w:rPr>
                <w:highlight w:val="lightGray"/>
              </w:rPr>
            </w:r>
            <w:r w:rsidR="00011DBF">
              <w:rPr>
                <w:highlight w:val="lightGray"/>
              </w:rPr>
              <w:fldChar w:fldCharType="separate"/>
            </w:r>
            <w:r w:rsidR="00B7541E" w:rsidRPr="00655A27">
              <w:rPr>
                <w:highlight w:val="lightGray"/>
              </w:rPr>
              <w:fldChar w:fldCharType="end"/>
            </w:r>
            <w:bookmarkEnd w:id="3"/>
          </w:p>
        </w:tc>
      </w:tr>
      <w:tr w:rsidR="003B4D71" w:rsidRPr="008A5157" w14:paraId="0590B924" w14:textId="77777777" w:rsidTr="00720F25">
        <w:tc>
          <w:tcPr>
            <w:tcW w:w="4395" w:type="dxa"/>
            <w:vAlign w:val="center"/>
          </w:tcPr>
          <w:p w14:paraId="24C4C773" w14:textId="702E1AA8" w:rsidR="008D7402" w:rsidRPr="008A5157" w:rsidRDefault="008D7402" w:rsidP="00B7541E">
            <w:pPr>
              <w:tabs>
                <w:tab w:val="left" w:pos="6480"/>
              </w:tabs>
              <w:spacing w:before="0" w:after="0"/>
            </w:pPr>
            <w:r w:rsidRPr="008A5157">
              <w:t>Degree</w:t>
            </w:r>
            <w:r w:rsidR="00D34F07" w:rsidRPr="008A5157">
              <w:t xml:space="preserve">: </w:t>
            </w:r>
            <w:r w:rsidR="00655A27">
              <w:t>MSc</w:t>
            </w:r>
          </w:p>
        </w:tc>
        <w:tc>
          <w:tcPr>
            <w:tcW w:w="6946" w:type="dxa"/>
            <w:gridSpan w:val="3"/>
            <w:vAlign w:val="center"/>
          </w:tcPr>
          <w:p w14:paraId="2C243EFA" w14:textId="65E383BB" w:rsidR="008D7402" w:rsidRPr="008A5157" w:rsidRDefault="008D7402" w:rsidP="00472EE2">
            <w:pPr>
              <w:tabs>
                <w:tab w:val="left" w:pos="6480"/>
              </w:tabs>
              <w:spacing w:before="0" w:after="0"/>
            </w:pPr>
            <w:r w:rsidRPr="008A5157">
              <w:t>Specialization:</w:t>
            </w:r>
            <w:r w:rsidR="00642D7F">
              <w:t xml:space="preserve"> </w:t>
            </w:r>
            <w:r w:rsidR="00655A27">
              <w:rPr>
                <w:highlight w:val="lightGray"/>
              </w:rPr>
              <w:fldChar w:fldCharType="begin">
                <w:ffData>
                  <w:name w:val=""/>
                  <w:enabled/>
                  <w:calcOnExit w:val="0"/>
                  <w:textInput>
                    <w:default w:val="Enter if applicable"/>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1F2575">
              <w:rPr>
                <w:noProof/>
                <w:highlight w:val="lightGray"/>
              </w:rPr>
              <w:t>Enter if applicable</w:t>
            </w:r>
            <w:r w:rsidR="00655A27">
              <w:rPr>
                <w:highlight w:val="lightGray"/>
              </w:rPr>
              <w:fldChar w:fldCharType="end"/>
            </w:r>
          </w:p>
        </w:tc>
      </w:tr>
      <w:tr w:rsidR="008D7402" w:rsidRPr="006E7EF5" w14:paraId="5FBFE3A4" w14:textId="77777777" w:rsidTr="0008036E">
        <w:tc>
          <w:tcPr>
            <w:tcW w:w="11341" w:type="dxa"/>
            <w:gridSpan w:val="4"/>
            <w:vAlign w:val="center"/>
          </w:tcPr>
          <w:p w14:paraId="1C1B5606" w14:textId="3F313332" w:rsidR="008D7402" w:rsidRPr="008A5157" w:rsidRDefault="008D7402" w:rsidP="00B7541E">
            <w:pPr>
              <w:tabs>
                <w:tab w:val="left" w:pos="6480"/>
              </w:tabs>
              <w:spacing w:before="0" w:after="0"/>
            </w:pPr>
            <w:r w:rsidRPr="008A5157">
              <w:t>Final Thesis Title:</w:t>
            </w:r>
            <w:r w:rsidR="00512EB3">
              <w:t xml:space="preserve"> </w:t>
            </w:r>
            <w:r w:rsidR="00B7541E" w:rsidRPr="00655A27">
              <w:rPr>
                <w:highlight w:val="lightGray"/>
              </w:rPr>
              <w:fldChar w:fldCharType="begin">
                <w:ffData>
                  <w:name w:val="Text3"/>
                  <w:enabled/>
                  <w:calcOnExit w:val="0"/>
                  <w:textInput>
                    <w:default w:val="Final thesis title as you want it to appear on your Parchment"/>
                  </w:textInput>
                </w:ffData>
              </w:fldChar>
            </w:r>
            <w:bookmarkStart w:id="4" w:name="Text3"/>
            <w:r w:rsidR="00B7541E" w:rsidRPr="00655A27">
              <w:rPr>
                <w:highlight w:val="lightGray"/>
              </w:rPr>
              <w:instrText xml:space="preserve"> FORMTEXT </w:instrText>
            </w:r>
            <w:r w:rsidR="00B7541E" w:rsidRPr="00655A27">
              <w:rPr>
                <w:highlight w:val="lightGray"/>
              </w:rPr>
            </w:r>
            <w:r w:rsidR="00B7541E" w:rsidRPr="00655A27">
              <w:rPr>
                <w:highlight w:val="lightGray"/>
              </w:rPr>
              <w:fldChar w:fldCharType="separate"/>
            </w:r>
            <w:r w:rsidR="001F2575">
              <w:rPr>
                <w:noProof/>
                <w:highlight w:val="lightGray"/>
              </w:rPr>
              <w:t>Final thesis title as you want it to appear on your Parchment</w:t>
            </w:r>
            <w:r w:rsidR="00B7541E" w:rsidRPr="00655A27">
              <w:rPr>
                <w:highlight w:val="lightGray"/>
              </w:rPr>
              <w:fldChar w:fldCharType="end"/>
            </w:r>
            <w:bookmarkEnd w:id="4"/>
          </w:p>
        </w:tc>
      </w:tr>
      <w:tr w:rsidR="008A5157" w:rsidRPr="008A5157" w14:paraId="40061649" w14:textId="77777777" w:rsidTr="0008036E">
        <w:tc>
          <w:tcPr>
            <w:tcW w:w="11341" w:type="dxa"/>
            <w:gridSpan w:val="4"/>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08036E">
        <w:tc>
          <w:tcPr>
            <w:tcW w:w="11341" w:type="dxa"/>
            <w:gridSpan w:val="4"/>
            <w:vAlign w:val="center"/>
          </w:tcPr>
          <w:p w14:paraId="4491D253" w14:textId="6664500D" w:rsidR="008D7402" w:rsidRDefault="008D7402" w:rsidP="00373B89">
            <w:pPr>
              <w:tabs>
                <w:tab w:val="left" w:pos="6480"/>
              </w:tabs>
              <w:spacing w:before="0" w:after="0"/>
            </w:pPr>
            <w:r w:rsidRPr="008A5157">
              <w:t>Examination Rules:</w:t>
            </w:r>
          </w:p>
          <w:p w14:paraId="293E91E5" w14:textId="14157CE3" w:rsidR="00472EE2" w:rsidRPr="00A626FA" w:rsidRDefault="00472EE2" w:rsidP="00720F25">
            <w:pPr>
              <w:tabs>
                <w:tab w:val="left" w:pos="6480"/>
              </w:tabs>
              <w:spacing w:before="0" w:after="0"/>
            </w:pPr>
            <w:r>
              <w:t>The examination will be conducted under the current Thesis and Thesis examination regulations and administrative processes</w:t>
            </w:r>
            <w:r w:rsidR="00A626FA">
              <w:t xml:space="preserve"> </w:t>
            </w:r>
          </w:p>
        </w:tc>
      </w:tr>
      <w:tr w:rsidR="0008036E" w14:paraId="366904D4" w14:textId="77777777" w:rsidTr="00720F25">
        <w:tc>
          <w:tcPr>
            <w:tcW w:w="4395" w:type="dxa"/>
            <w:vAlign w:val="center"/>
          </w:tcPr>
          <w:p w14:paraId="3C07B05E" w14:textId="77777777" w:rsidR="008D7402" w:rsidRDefault="008D7402" w:rsidP="00373B89">
            <w:pPr>
              <w:tabs>
                <w:tab w:val="left" w:pos="6480"/>
              </w:tabs>
              <w:spacing w:before="0" w:after="0"/>
            </w:pPr>
            <w:r w:rsidRPr="008A5157">
              <w:t>Date of Examination</w:t>
            </w:r>
          </w:p>
          <w:p w14:paraId="0E05C9E3" w14:textId="6EF0EDA6" w:rsidR="006E1405" w:rsidRPr="008A5157" w:rsidRDefault="00472EE2" w:rsidP="00373B89">
            <w:pPr>
              <w:tabs>
                <w:tab w:val="left" w:pos="6480"/>
              </w:tabs>
              <w:spacing w:before="0" w:after="0"/>
            </w:pPr>
            <w:r w:rsidRPr="00655A27">
              <w:rPr>
                <w:highlight w:val="lightGray"/>
              </w:rPr>
              <w:fldChar w:fldCharType="begin">
                <w:ffData>
                  <w:name w:val="Text22"/>
                  <w:enabled/>
                  <w:calcOnExit w:val="0"/>
                  <w:textInput>
                    <w:default w:val="Date of Exam"/>
                  </w:textInput>
                </w:ffData>
              </w:fldChar>
            </w:r>
            <w:bookmarkStart w:id="5" w:name="Text2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Date of Exam</w:t>
            </w:r>
            <w:r w:rsidRPr="00655A27">
              <w:rPr>
                <w:highlight w:val="lightGray"/>
              </w:rPr>
              <w:fldChar w:fldCharType="end"/>
            </w:r>
            <w:bookmarkEnd w:id="5"/>
          </w:p>
        </w:tc>
        <w:tc>
          <w:tcPr>
            <w:tcW w:w="3057" w:type="dxa"/>
            <w:vAlign w:val="center"/>
          </w:tcPr>
          <w:p w14:paraId="0F1EC4BD" w14:textId="77777777" w:rsidR="008D7402" w:rsidRDefault="008D7402" w:rsidP="00373B89">
            <w:pPr>
              <w:tabs>
                <w:tab w:val="left" w:pos="6480"/>
              </w:tabs>
              <w:spacing w:before="0" w:after="0"/>
            </w:pPr>
            <w:r w:rsidRPr="008A5157">
              <w:t>Time of Examination</w:t>
            </w:r>
          </w:p>
          <w:p w14:paraId="2A6E2DC6" w14:textId="20BBC573" w:rsidR="006E1405" w:rsidRPr="008A5157" w:rsidRDefault="00B7541E" w:rsidP="00373B89">
            <w:pPr>
              <w:tabs>
                <w:tab w:val="left" w:pos="6480"/>
              </w:tabs>
              <w:spacing w:before="0" w:after="0"/>
            </w:pPr>
            <w:r w:rsidRPr="00655A27">
              <w:rPr>
                <w:highlight w:val="lightGray"/>
              </w:rPr>
              <w:fldChar w:fldCharType="begin">
                <w:ffData>
                  <w:name w:val="Text12"/>
                  <w:enabled/>
                  <w:calcOnExit w:val="0"/>
                  <w:textInput>
                    <w:default w:val="Start Time of Exam"/>
                  </w:textInput>
                </w:ffData>
              </w:fldChar>
            </w:r>
            <w:bookmarkStart w:id="6" w:name="Text1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Start Time of Exam</w:t>
            </w:r>
            <w:r w:rsidRPr="00655A27">
              <w:rPr>
                <w:highlight w:val="lightGray"/>
              </w:rPr>
              <w:fldChar w:fldCharType="end"/>
            </w:r>
            <w:bookmarkEnd w:id="6"/>
          </w:p>
        </w:tc>
        <w:tc>
          <w:tcPr>
            <w:tcW w:w="3889" w:type="dxa"/>
            <w:gridSpan w:val="2"/>
            <w:vAlign w:val="center"/>
          </w:tcPr>
          <w:p w14:paraId="5FDED7B9" w14:textId="46CB0687" w:rsidR="008D7402" w:rsidRDefault="00733E54" w:rsidP="00373B89">
            <w:pPr>
              <w:tabs>
                <w:tab w:val="left" w:pos="6480"/>
              </w:tabs>
              <w:spacing w:before="0" w:after="0"/>
            </w:pPr>
            <w:r>
              <w:t xml:space="preserve">Exam Location: </w:t>
            </w:r>
          </w:p>
          <w:p w14:paraId="0306C966" w14:textId="75C632EB" w:rsidR="006E1405" w:rsidRPr="008A5157" w:rsidRDefault="00011DBF" w:rsidP="00373B89">
            <w:pPr>
              <w:tabs>
                <w:tab w:val="left" w:pos="6480"/>
              </w:tabs>
              <w:spacing w:before="0" w:after="0"/>
            </w:pPr>
            <w:sdt>
              <w:sdtPr>
                <w:rPr>
                  <w:highlight w:val="lightGray"/>
                </w:rPr>
                <w:id w:val="1243614357"/>
                <w:placeholder>
                  <w:docPart w:val="712E49F93DD745B49D0FDC1B145A258E"/>
                </w:placeholder>
                <w:showingPlcHdr/>
                <w:dropDownList>
                  <w:listItem w:value="Choose an item."/>
                  <w:listItem w:displayText="Fully remote" w:value="Fully remote"/>
                  <w:listItem w:displayText="Fully in-person" w:value="Fully in-person"/>
                  <w:listItem w:displayText="Hybrid " w:value="Hybrid "/>
                </w:dropDownList>
              </w:sdtPr>
              <w:sdtEndPr/>
              <w:sdtContent>
                <w:r w:rsidR="00733E54" w:rsidRPr="00394864">
                  <w:rPr>
                    <w:rStyle w:val="PlaceholderText"/>
                  </w:rPr>
                  <w:t>Choose an item.</w:t>
                </w:r>
              </w:sdtContent>
            </w:sdt>
          </w:p>
        </w:tc>
      </w:tr>
      <w:tr w:rsidR="009A1D3C" w14:paraId="62C24766" w14:textId="77777777" w:rsidTr="0008036E">
        <w:trPr>
          <w:trHeight w:val="412"/>
        </w:trPr>
        <w:tc>
          <w:tcPr>
            <w:tcW w:w="8790" w:type="dxa"/>
            <w:gridSpan w:val="3"/>
            <w:vAlign w:val="center"/>
          </w:tcPr>
          <w:p w14:paraId="65B2218F" w14:textId="77777777" w:rsidR="009A1D3C" w:rsidRPr="006E1405" w:rsidRDefault="009A1D3C" w:rsidP="00373B89">
            <w:pPr>
              <w:tabs>
                <w:tab w:val="left" w:pos="6480"/>
              </w:tabs>
              <w:spacing w:before="0" w:after="0"/>
              <w:rPr>
                <w:b/>
              </w:rPr>
            </w:pPr>
            <w:r w:rsidRPr="006E1405">
              <w:rPr>
                <w:b/>
              </w:rPr>
              <w:t>Examination Committee</w:t>
            </w:r>
          </w:p>
        </w:tc>
        <w:tc>
          <w:tcPr>
            <w:tcW w:w="2551" w:type="dxa"/>
            <w:vAlign w:val="center"/>
          </w:tcPr>
          <w:p w14:paraId="2714C47A" w14:textId="27B3469D" w:rsidR="009A1D3C" w:rsidRPr="006E1405" w:rsidRDefault="009A1D3C" w:rsidP="00373B89">
            <w:pPr>
              <w:tabs>
                <w:tab w:val="left" w:pos="6480"/>
              </w:tabs>
              <w:spacing w:before="0" w:after="0" w:line="240" w:lineRule="auto"/>
              <w:rPr>
                <w:sz w:val="20"/>
                <w:szCs w:val="20"/>
              </w:rPr>
            </w:pPr>
            <w:r>
              <w:rPr>
                <w:sz w:val="20"/>
                <w:szCs w:val="20"/>
              </w:rPr>
              <w:t>How attending</w:t>
            </w:r>
            <w:r w:rsidRPr="00373B89">
              <w:rPr>
                <w:sz w:val="20"/>
                <w:szCs w:val="20"/>
              </w:rPr>
              <w:t>?</w:t>
            </w:r>
          </w:p>
        </w:tc>
      </w:tr>
      <w:tr w:rsidR="009A1D3C" w14:paraId="0981697B" w14:textId="77777777" w:rsidTr="0008036E">
        <w:tc>
          <w:tcPr>
            <w:tcW w:w="8790" w:type="dxa"/>
            <w:gridSpan w:val="3"/>
            <w:vAlign w:val="center"/>
          </w:tcPr>
          <w:p w14:paraId="3B416E7E" w14:textId="3F6EB551" w:rsidR="009A1D3C" w:rsidRDefault="009A1D3C" w:rsidP="00B7541E">
            <w:pPr>
              <w:tabs>
                <w:tab w:val="left" w:pos="6480"/>
              </w:tabs>
              <w:spacing w:before="0" w:after="0"/>
            </w:pPr>
            <w:r w:rsidRPr="008A5157">
              <w:t>Supervisor</w:t>
            </w:r>
            <w:r>
              <w:t xml:space="preserve">:  </w:t>
            </w:r>
            <w:r w:rsidRPr="001F2575">
              <w:rPr>
                <w:highlight w:val="lightGray"/>
                <w:shd w:val="clear" w:color="auto" w:fill="FFFFFF" w:themeFill="background1"/>
              </w:rPr>
              <w:fldChar w:fldCharType="begin">
                <w:ffData>
                  <w:name w:val=""/>
                  <w:enabled/>
                  <w:calcOnExit w:val="0"/>
                  <w:textInput>
                    <w:default w:val="Enter name and backup phone #"/>
                  </w:textInput>
                </w:ffData>
              </w:fldChar>
            </w:r>
            <w:r w:rsidRPr="001F2575">
              <w:rPr>
                <w:highlight w:val="lightGray"/>
                <w:shd w:val="clear" w:color="auto" w:fill="FFFFFF" w:themeFill="background1"/>
              </w:rPr>
              <w:instrText xml:space="preserve"> FORMTEXT </w:instrText>
            </w:r>
            <w:r w:rsidRPr="001F2575">
              <w:rPr>
                <w:highlight w:val="lightGray"/>
                <w:shd w:val="clear" w:color="auto" w:fill="FFFFFF" w:themeFill="background1"/>
              </w:rPr>
            </w:r>
            <w:r w:rsidRPr="001F2575">
              <w:rPr>
                <w:highlight w:val="lightGray"/>
                <w:shd w:val="clear" w:color="auto" w:fill="FFFFFF" w:themeFill="background1"/>
              </w:rPr>
              <w:fldChar w:fldCharType="separate"/>
            </w:r>
            <w:r w:rsidR="001F2575">
              <w:rPr>
                <w:noProof/>
                <w:highlight w:val="lightGray"/>
                <w:shd w:val="clear" w:color="auto" w:fill="FFFFFF" w:themeFill="background1"/>
              </w:rPr>
              <w:t>Enter name and backup phone #</w:t>
            </w:r>
            <w:r w:rsidRPr="001F2575">
              <w:rPr>
                <w:highlight w:val="lightGray"/>
                <w:shd w:val="clear" w:color="auto" w:fill="FFFFFF" w:themeFill="background1"/>
              </w:rPr>
              <w:fldChar w:fldCharType="end"/>
            </w:r>
          </w:p>
          <w:p w14:paraId="380CA380" w14:textId="7D85A4B0" w:rsidR="009A1D3C" w:rsidRPr="008A5157" w:rsidRDefault="009A1D3C" w:rsidP="001F2575">
            <w:pPr>
              <w:tabs>
                <w:tab w:val="left" w:pos="6480"/>
              </w:tabs>
              <w:spacing w:before="0" w:after="0"/>
            </w:pPr>
            <w:r>
              <w:t xml:space="preserve">Phone number: </w:t>
            </w:r>
            <w:r w:rsidR="001F2575">
              <w:fldChar w:fldCharType="begin">
                <w:ffData>
                  <w:name w:val="Text23"/>
                  <w:enabled/>
                  <w:calcOnExit w:val="0"/>
                  <w:textInput>
                    <w:default w:val="Phone number"/>
                  </w:textInput>
                </w:ffData>
              </w:fldChar>
            </w:r>
            <w:bookmarkStart w:id="7" w:name="Text23"/>
            <w:r w:rsidR="001F2575">
              <w:instrText xml:space="preserve"> FORMTEXT </w:instrText>
            </w:r>
            <w:r w:rsidR="001F2575">
              <w:fldChar w:fldCharType="separate"/>
            </w:r>
            <w:r w:rsidR="001F2575">
              <w:rPr>
                <w:noProof/>
              </w:rPr>
              <w:t>Phone number</w:t>
            </w:r>
            <w:r w:rsidR="001F2575">
              <w:fldChar w:fldCharType="end"/>
            </w:r>
            <w:bookmarkEnd w:id="7"/>
            <w:r w:rsidR="00BD2BAC">
              <w:t xml:space="preserve"> | Email:</w:t>
            </w:r>
            <w:r w:rsidR="001F2575">
              <w:t xml:space="preserve"> </w:t>
            </w:r>
            <w:r w:rsidR="001F2575">
              <w:fldChar w:fldCharType="begin">
                <w:ffData>
                  <w:name w:val="Text27"/>
                  <w:enabled/>
                  <w:calcOnExit w:val="0"/>
                  <w:textInput/>
                </w:ffData>
              </w:fldChar>
            </w:r>
            <w:bookmarkStart w:id="8" w:name="Text27"/>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bookmarkEnd w:id="8"/>
          </w:p>
        </w:tc>
        <w:tc>
          <w:tcPr>
            <w:tcW w:w="2551" w:type="dxa"/>
            <w:vAlign w:val="center"/>
          </w:tcPr>
          <w:p w14:paraId="7D5A3A74" w14:textId="7F608524" w:rsidR="009A1D3C" w:rsidRPr="008A5157" w:rsidRDefault="00011DBF" w:rsidP="00373B89">
            <w:pPr>
              <w:tabs>
                <w:tab w:val="left" w:pos="6480"/>
              </w:tabs>
              <w:spacing w:before="0" w:after="0"/>
            </w:pPr>
            <w:sdt>
              <w:sdtPr>
                <w:rPr>
                  <w:highlight w:val="lightGray"/>
                </w:rPr>
                <w:id w:val="1396013117"/>
                <w:placeholder>
                  <w:docPart w:val="13039D490EB2437D9556606AB43BD813"/>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35525685" w14:textId="77777777" w:rsidTr="0008036E">
        <w:tc>
          <w:tcPr>
            <w:tcW w:w="8790" w:type="dxa"/>
            <w:gridSpan w:val="3"/>
            <w:vAlign w:val="center"/>
          </w:tcPr>
          <w:p w14:paraId="5B0DA116" w14:textId="62C3A302" w:rsidR="009A1D3C" w:rsidRDefault="009A1D3C" w:rsidP="00512EB3">
            <w:pPr>
              <w:tabs>
                <w:tab w:val="left" w:pos="6480"/>
              </w:tabs>
              <w:spacing w:before="0" w:after="0"/>
            </w:pPr>
            <w:r w:rsidRPr="008A5157">
              <w:t>Co-Supervisor</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2221FFD1" w14:textId="5180C1F9"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2B74A7B3" w14:textId="2F97D508" w:rsidR="009A1D3C" w:rsidRPr="008A5157" w:rsidRDefault="00011DBF" w:rsidP="00373B89">
            <w:pPr>
              <w:tabs>
                <w:tab w:val="left" w:pos="6480"/>
              </w:tabs>
              <w:spacing w:before="0" w:after="0"/>
            </w:pPr>
            <w:sdt>
              <w:sdtPr>
                <w:rPr>
                  <w:highlight w:val="lightGray"/>
                </w:rPr>
                <w:id w:val="1411122292"/>
                <w:placeholder>
                  <w:docPart w:val="AD2C90C9968841CDA71A54DE5C0EB47D"/>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0D59384D" w14:textId="77777777" w:rsidTr="0008036E">
        <w:tc>
          <w:tcPr>
            <w:tcW w:w="8790" w:type="dxa"/>
            <w:gridSpan w:val="3"/>
            <w:vAlign w:val="center"/>
          </w:tcPr>
          <w:p w14:paraId="35307E65" w14:textId="332B62E6" w:rsidR="009A1D3C" w:rsidRDefault="009A1D3C" w:rsidP="00512EB3">
            <w:pPr>
              <w:tabs>
                <w:tab w:val="left" w:pos="6480"/>
              </w:tabs>
              <w:spacing w:before="0" w:after="0"/>
            </w:pPr>
            <w:r w:rsidRPr="008A5157">
              <w:t>Committee Member 1</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3D346635" w14:textId="17FA8AAE" w:rsidR="009A1D3C" w:rsidRPr="008A5157" w:rsidRDefault="009A1D3C" w:rsidP="00512EB3">
            <w:pPr>
              <w:tabs>
                <w:tab w:val="left" w:pos="6480"/>
              </w:tabs>
              <w:spacing w:before="0" w:after="0"/>
            </w:pPr>
            <w:r>
              <w:t>Phone number:</w:t>
            </w:r>
            <w:r w:rsidR="00720F25">
              <w:t xml:space="preserve"> </w:t>
            </w:r>
            <w:r w:rsidR="00720F25" w:rsidRPr="00BD2BAC">
              <w:rPr>
                <w:shd w:val="clear" w:color="auto" w:fill="D9D9D9" w:themeFill="background1" w:themeFillShade="D9"/>
              </w:rPr>
              <w:fldChar w:fldCharType="begin">
                <w:ffData>
                  <w:name w:val="Text23"/>
                  <w:enabled/>
                  <w:calcOnExit w:val="0"/>
                  <w:textInput>
                    <w:default w:val="Phone number"/>
                  </w:textInput>
                </w:ffData>
              </w:fldChar>
            </w:r>
            <w:r w:rsidR="00720F25" w:rsidRPr="00BD2BAC">
              <w:rPr>
                <w:shd w:val="clear" w:color="auto" w:fill="D9D9D9" w:themeFill="background1" w:themeFillShade="D9"/>
              </w:rPr>
              <w:instrText xml:space="preserve"> FORMTEXT </w:instrText>
            </w:r>
            <w:r w:rsidR="00720F25" w:rsidRPr="00BD2BAC">
              <w:rPr>
                <w:shd w:val="clear" w:color="auto" w:fill="D9D9D9" w:themeFill="background1" w:themeFillShade="D9"/>
              </w:rPr>
            </w:r>
            <w:r w:rsidR="00720F25" w:rsidRPr="00BD2BAC">
              <w:rPr>
                <w:shd w:val="clear" w:color="auto" w:fill="D9D9D9" w:themeFill="background1" w:themeFillShade="D9"/>
              </w:rPr>
              <w:fldChar w:fldCharType="separate"/>
            </w:r>
            <w:r w:rsidR="001F2575">
              <w:rPr>
                <w:noProof/>
                <w:shd w:val="clear" w:color="auto" w:fill="D9D9D9" w:themeFill="background1" w:themeFillShade="D9"/>
              </w:rPr>
              <w:t>Phone number</w:t>
            </w:r>
            <w:r w:rsidR="00720F25" w:rsidRPr="00BD2BAC">
              <w:rPr>
                <w:shd w:val="clear" w:color="auto" w:fill="D9D9D9" w:themeFill="background1" w:themeFillShade="D9"/>
              </w:rPr>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4E0ABF49" w14:textId="18C6649E" w:rsidR="009A1D3C" w:rsidRPr="008A5157" w:rsidRDefault="00011DBF" w:rsidP="00373B89">
            <w:pPr>
              <w:tabs>
                <w:tab w:val="left" w:pos="6480"/>
              </w:tabs>
              <w:spacing w:before="0" w:after="0"/>
            </w:pPr>
            <w:sdt>
              <w:sdtPr>
                <w:rPr>
                  <w:highlight w:val="lightGray"/>
                </w:rPr>
                <w:id w:val="629294100"/>
                <w:placeholder>
                  <w:docPart w:val="19612F6982C34A1EB351B14C536E1774"/>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289D2EAF" w14:textId="77777777" w:rsidTr="0008036E">
        <w:tc>
          <w:tcPr>
            <w:tcW w:w="8790" w:type="dxa"/>
            <w:gridSpan w:val="3"/>
            <w:vAlign w:val="center"/>
          </w:tcPr>
          <w:p w14:paraId="29A6E9A5" w14:textId="41B7FE37" w:rsidR="009A1D3C" w:rsidRDefault="009A1D3C" w:rsidP="00512EB3">
            <w:pPr>
              <w:tabs>
                <w:tab w:val="left" w:pos="6480"/>
              </w:tabs>
              <w:spacing w:before="0" w:after="0"/>
            </w:pPr>
            <w:r w:rsidRPr="008A5157">
              <w:t>Committee Member 2</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615B1CFE" w14:textId="7CE2E677"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58B4BC00" w14:textId="223A0173" w:rsidR="009A1D3C" w:rsidRPr="008A5157" w:rsidRDefault="00011DBF" w:rsidP="00373B89">
            <w:pPr>
              <w:tabs>
                <w:tab w:val="left" w:pos="6480"/>
              </w:tabs>
              <w:spacing w:before="0" w:after="0"/>
            </w:pPr>
            <w:sdt>
              <w:sdtPr>
                <w:rPr>
                  <w:highlight w:val="lightGray"/>
                </w:rPr>
                <w:id w:val="-927727104"/>
                <w:placeholder>
                  <w:docPart w:val="2F68421C8A654FB2A97290AA135B4FFB"/>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5F5CF9C4" w14:textId="77777777" w:rsidTr="0008036E">
        <w:tc>
          <w:tcPr>
            <w:tcW w:w="8790" w:type="dxa"/>
            <w:gridSpan w:val="3"/>
            <w:vAlign w:val="center"/>
          </w:tcPr>
          <w:p w14:paraId="416BCB33" w14:textId="6F08BC34" w:rsidR="009A1D3C" w:rsidRDefault="009A1D3C" w:rsidP="00512EB3">
            <w:pPr>
              <w:tabs>
                <w:tab w:val="left" w:pos="6480"/>
              </w:tabs>
              <w:spacing w:before="0" w:after="0"/>
            </w:pPr>
            <w:r w:rsidRPr="008A5157">
              <w:t>Committee Member 3</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5B2705ED" w14:textId="3567B0A9"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3030E8BA" w14:textId="2C8C5834" w:rsidR="009A1D3C" w:rsidRPr="008A5157" w:rsidRDefault="00011DBF" w:rsidP="00373B89">
            <w:pPr>
              <w:tabs>
                <w:tab w:val="left" w:pos="6480"/>
              </w:tabs>
              <w:spacing w:before="0" w:after="0"/>
            </w:pPr>
            <w:sdt>
              <w:sdtPr>
                <w:rPr>
                  <w:highlight w:val="lightGray"/>
                </w:rPr>
                <w:id w:val="879363236"/>
                <w:placeholder>
                  <w:docPart w:val="C7F64F789DD746DDB58912697CC658F9"/>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7F7CC6F5" w14:textId="77777777" w:rsidTr="0008036E">
        <w:tc>
          <w:tcPr>
            <w:tcW w:w="8790" w:type="dxa"/>
            <w:gridSpan w:val="3"/>
            <w:vAlign w:val="center"/>
          </w:tcPr>
          <w:p w14:paraId="51387CA0" w14:textId="0B1719A8" w:rsidR="009A1D3C" w:rsidRDefault="009A1D3C" w:rsidP="00512EB3">
            <w:pPr>
              <w:tabs>
                <w:tab w:val="left" w:pos="6480"/>
              </w:tabs>
              <w:spacing w:before="0" w:after="0"/>
            </w:pPr>
            <w:r w:rsidRPr="008A5157">
              <w:t>Committee Member 4</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0BD8926D" w14:textId="65F124F3"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40726440" w14:textId="15108EC0" w:rsidR="009A1D3C" w:rsidRPr="008A5157" w:rsidRDefault="00011DBF" w:rsidP="00373B89">
            <w:pPr>
              <w:tabs>
                <w:tab w:val="left" w:pos="6480"/>
              </w:tabs>
              <w:spacing w:before="0" w:after="0"/>
            </w:pPr>
            <w:sdt>
              <w:sdtPr>
                <w:rPr>
                  <w:highlight w:val="lightGray"/>
                </w:rPr>
                <w:id w:val="752633777"/>
                <w:placeholder>
                  <w:docPart w:val="BDB96B3B55BF4181821FEEC524EB6A3C"/>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52DBC976" w14:textId="77777777" w:rsidTr="0008036E">
        <w:tc>
          <w:tcPr>
            <w:tcW w:w="8790" w:type="dxa"/>
            <w:gridSpan w:val="3"/>
            <w:vAlign w:val="center"/>
          </w:tcPr>
          <w:p w14:paraId="3ACF5E3C" w14:textId="4D333A08" w:rsidR="009A1D3C" w:rsidRDefault="009A1D3C" w:rsidP="00512EB3">
            <w:pPr>
              <w:tabs>
                <w:tab w:val="left" w:pos="6480"/>
              </w:tabs>
              <w:spacing w:before="0" w:after="0"/>
            </w:pPr>
            <w:r w:rsidRPr="008A5157">
              <w:t>Internal Examiner</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7E4F8D2C" w14:textId="6618FBEA"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1F2575">
              <w:t xml:space="preserve"> | Email: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2602C211" w14:textId="66400415" w:rsidR="009A1D3C" w:rsidRPr="008A5157" w:rsidRDefault="00011DBF" w:rsidP="00373B89">
            <w:pPr>
              <w:tabs>
                <w:tab w:val="left" w:pos="6480"/>
              </w:tabs>
              <w:spacing w:before="0" w:after="0"/>
            </w:pPr>
            <w:sdt>
              <w:sdtPr>
                <w:rPr>
                  <w:highlight w:val="lightGray"/>
                </w:rPr>
                <w:id w:val="-1673331659"/>
                <w:placeholder>
                  <w:docPart w:val="5401CF9248344D2988F09ECF5E366874"/>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684BDC" w:rsidRPr="008A5157" w14:paraId="0E39AB89" w14:textId="77777777" w:rsidTr="0008036E">
        <w:trPr>
          <w:trHeight w:val="350"/>
        </w:trPr>
        <w:tc>
          <w:tcPr>
            <w:tcW w:w="11341" w:type="dxa"/>
            <w:gridSpan w:val="4"/>
            <w:tcBorders>
              <w:bottom w:val="single" w:sz="4" w:space="0" w:color="auto"/>
            </w:tcBorders>
            <w:shd w:val="clear" w:color="auto" w:fill="7F7F7F" w:themeFill="text1" w:themeFillTint="80"/>
            <w:vAlign w:val="center"/>
          </w:tcPr>
          <w:p w14:paraId="477FD5CB" w14:textId="2DC6FC03" w:rsidR="00684BDC" w:rsidRPr="008A5157" w:rsidRDefault="00684BDC" w:rsidP="00373B89">
            <w:pPr>
              <w:tabs>
                <w:tab w:val="left" w:pos="6480"/>
              </w:tabs>
              <w:spacing w:before="0" w:after="0"/>
              <w:rPr>
                <w:b/>
                <w:color w:val="FFFFFF" w:themeColor="background1"/>
              </w:rPr>
            </w:pPr>
            <w:r w:rsidRPr="008A5157">
              <w:rPr>
                <w:b/>
                <w:color w:val="FFFFFF" w:themeColor="background1"/>
              </w:rPr>
              <w:t>Supervisor’s Acknowledgement</w:t>
            </w:r>
          </w:p>
        </w:tc>
      </w:tr>
      <w:tr w:rsidR="006E1405" w14:paraId="3726636F" w14:textId="77777777" w:rsidTr="0008036E">
        <w:trPr>
          <w:trHeight w:val="297"/>
        </w:trPr>
        <w:tc>
          <w:tcPr>
            <w:tcW w:w="11341" w:type="dxa"/>
            <w:gridSpan w:val="4"/>
            <w:tcBorders>
              <w:bottom w:val="nil"/>
            </w:tcBorders>
            <w:vAlign w:val="center"/>
          </w:tcPr>
          <w:p w14:paraId="557651A1" w14:textId="77777777" w:rsidR="006E1405" w:rsidRPr="006E1405" w:rsidRDefault="00373B89" w:rsidP="00373B89">
            <w:pPr>
              <w:tabs>
                <w:tab w:val="left" w:pos="6480"/>
              </w:tabs>
              <w:spacing w:before="0" w:after="0"/>
            </w:pPr>
            <w:r>
              <w:t xml:space="preserve">The </w:t>
            </w:r>
            <w:r w:rsidRPr="00373B89">
              <w:rPr>
                <w:b/>
              </w:rPr>
              <w:t>I</w:t>
            </w:r>
            <w:r w:rsidR="006E1405" w:rsidRPr="00373B89">
              <w:rPr>
                <w:b/>
              </w:rPr>
              <w:t xml:space="preserve">nternal Examiner </w:t>
            </w:r>
            <w:r w:rsidR="006E1405" w:rsidRPr="008A5157">
              <w:t>Meets the following criteria</w:t>
            </w:r>
            <w:r>
              <w:t>:</w:t>
            </w:r>
          </w:p>
        </w:tc>
      </w:tr>
      <w:tr w:rsidR="006E1405" w14:paraId="52A32F83" w14:textId="77777777" w:rsidTr="0008036E">
        <w:trPr>
          <w:trHeight w:val="291"/>
        </w:trPr>
        <w:tc>
          <w:tcPr>
            <w:tcW w:w="11341" w:type="dxa"/>
            <w:gridSpan w:val="4"/>
            <w:tcBorders>
              <w:top w:val="nil"/>
              <w:bottom w:val="nil"/>
            </w:tcBorders>
            <w:vAlign w:val="center"/>
          </w:tcPr>
          <w:p w14:paraId="56C159E9" w14:textId="4097EC3F" w:rsidR="006E1405" w:rsidRDefault="00373B89" w:rsidP="00472EE2">
            <w:pPr>
              <w:tabs>
                <w:tab w:val="left" w:pos="697"/>
              </w:tabs>
              <w:spacing w:before="0" w:after="0"/>
            </w:pPr>
            <w:r>
              <w:tab/>
            </w:r>
            <w:r w:rsidR="00472EE2">
              <w:fldChar w:fldCharType="begin">
                <w:ffData>
                  <w:name w:val="Check3"/>
                  <w:enabled/>
                  <w:calcOnExit w:val="0"/>
                  <w:checkBox>
                    <w:sizeAuto/>
                    <w:default w:val="0"/>
                  </w:checkBox>
                </w:ffData>
              </w:fldChar>
            </w:r>
            <w:bookmarkStart w:id="9" w:name="Check3"/>
            <w:r w:rsidR="00472EE2">
              <w:instrText xml:space="preserve"> FORMCHECKBOX </w:instrText>
            </w:r>
            <w:r w:rsidR="00011DBF">
              <w:fldChar w:fldCharType="separate"/>
            </w:r>
            <w:r w:rsidR="00472EE2">
              <w:fldChar w:fldCharType="end"/>
            </w:r>
            <w:bookmarkEnd w:id="9"/>
            <w:r w:rsidR="00472EE2">
              <w:t xml:space="preserve"> </w:t>
            </w:r>
            <w:r w:rsidR="006E1405" w:rsidRPr="008A5157">
              <w:t>Has a well-established research reputation</w:t>
            </w:r>
          </w:p>
        </w:tc>
      </w:tr>
      <w:tr w:rsidR="006E1405" w14:paraId="3615B717" w14:textId="77777777" w:rsidTr="0008036E">
        <w:trPr>
          <w:trHeight w:val="291"/>
        </w:trPr>
        <w:tc>
          <w:tcPr>
            <w:tcW w:w="11341" w:type="dxa"/>
            <w:gridSpan w:val="4"/>
            <w:tcBorders>
              <w:top w:val="nil"/>
              <w:bottom w:val="nil"/>
            </w:tcBorders>
            <w:vAlign w:val="center"/>
          </w:tcPr>
          <w:p w14:paraId="596295B2" w14:textId="327D64E1" w:rsidR="006E1405" w:rsidRDefault="00373B89" w:rsidP="00472EE2">
            <w:pPr>
              <w:tabs>
                <w:tab w:val="left" w:pos="697"/>
                <w:tab w:val="left" w:pos="6480"/>
              </w:tabs>
              <w:spacing w:before="0" w:after="0"/>
            </w:pPr>
            <w:r>
              <w:tab/>
            </w:r>
            <w:r w:rsidR="00472EE2">
              <w:fldChar w:fldCharType="begin">
                <w:ffData>
                  <w:name w:val="Check4"/>
                  <w:enabled/>
                  <w:calcOnExit w:val="0"/>
                  <w:checkBox>
                    <w:sizeAuto/>
                    <w:default w:val="0"/>
                  </w:checkBox>
                </w:ffData>
              </w:fldChar>
            </w:r>
            <w:bookmarkStart w:id="10" w:name="Check4"/>
            <w:r w:rsidR="00472EE2">
              <w:instrText xml:space="preserve"> FORMCHECKBOX </w:instrText>
            </w:r>
            <w:r w:rsidR="00011DBF">
              <w:fldChar w:fldCharType="separate"/>
            </w:r>
            <w:r w:rsidR="00472EE2">
              <w:fldChar w:fldCharType="end"/>
            </w:r>
            <w:bookmarkEnd w:id="10"/>
            <w:r w:rsidR="00472EE2">
              <w:t xml:space="preserve"> </w:t>
            </w:r>
            <w:r w:rsidR="006E1405" w:rsidRPr="008A5157">
              <w:t>Has expertise in the area of the student’s research</w:t>
            </w:r>
          </w:p>
        </w:tc>
      </w:tr>
      <w:tr w:rsidR="006E1405" w14:paraId="60F4576A" w14:textId="77777777" w:rsidTr="0008036E">
        <w:trPr>
          <w:trHeight w:val="291"/>
        </w:trPr>
        <w:tc>
          <w:tcPr>
            <w:tcW w:w="11341" w:type="dxa"/>
            <w:gridSpan w:val="4"/>
            <w:tcBorders>
              <w:top w:val="nil"/>
              <w:bottom w:val="nil"/>
            </w:tcBorders>
            <w:vAlign w:val="center"/>
          </w:tcPr>
          <w:p w14:paraId="7A1DB6A2" w14:textId="3388823B" w:rsidR="006E1405" w:rsidRDefault="00373B89" w:rsidP="00472EE2">
            <w:pPr>
              <w:tabs>
                <w:tab w:val="left" w:pos="697"/>
                <w:tab w:val="left" w:pos="6480"/>
              </w:tabs>
              <w:spacing w:before="0" w:after="0"/>
            </w:pPr>
            <w:r>
              <w:tab/>
            </w:r>
            <w:r w:rsidR="00472EE2">
              <w:fldChar w:fldCharType="begin">
                <w:ffData>
                  <w:name w:val="Check5"/>
                  <w:enabled/>
                  <w:calcOnExit w:val="0"/>
                  <w:checkBox>
                    <w:sizeAuto/>
                    <w:default w:val="0"/>
                  </w:checkBox>
                </w:ffData>
              </w:fldChar>
            </w:r>
            <w:bookmarkStart w:id="11" w:name="Check5"/>
            <w:r w:rsidR="00472EE2">
              <w:instrText xml:space="preserve"> FORMCHECKBOX </w:instrText>
            </w:r>
            <w:r w:rsidR="00011DBF">
              <w:fldChar w:fldCharType="separate"/>
            </w:r>
            <w:r w:rsidR="00472EE2">
              <w:fldChar w:fldCharType="end"/>
            </w:r>
            <w:bookmarkEnd w:id="11"/>
            <w:r w:rsidR="00472EE2">
              <w:t xml:space="preserve"> </w:t>
            </w:r>
            <w:r w:rsidR="006E1405" w:rsidRPr="008A5157">
              <w:t>Has experience in evaluating theses at a graduate level</w:t>
            </w:r>
          </w:p>
        </w:tc>
      </w:tr>
      <w:tr w:rsidR="006E1405" w14:paraId="29B8D2A3" w14:textId="77777777" w:rsidTr="0008036E">
        <w:trPr>
          <w:trHeight w:val="291"/>
        </w:trPr>
        <w:tc>
          <w:tcPr>
            <w:tcW w:w="11341" w:type="dxa"/>
            <w:gridSpan w:val="4"/>
            <w:tcBorders>
              <w:top w:val="nil"/>
              <w:bottom w:val="nil"/>
            </w:tcBorders>
            <w:vAlign w:val="center"/>
          </w:tcPr>
          <w:p w14:paraId="18CA735F" w14:textId="62A3B96D" w:rsidR="006E1405" w:rsidRDefault="00373B89" w:rsidP="00472EE2">
            <w:pPr>
              <w:tabs>
                <w:tab w:val="left" w:pos="697"/>
                <w:tab w:val="left" w:pos="6480"/>
              </w:tabs>
              <w:spacing w:before="0" w:after="0"/>
            </w:pPr>
            <w:r>
              <w:tab/>
            </w:r>
            <w:r w:rsidR="00472EE2">
              <w:fldChar w:fldCharType="begin">
                <w:ffData>
                  <w:name w:val="Check6"/>
                  <w:enabled/>
                  <w:calcOnExit w:val="0"/>
                  <w:checkBox>
                    <w:sizeAuto/>
                    <w:default w:val="0"/>
                  </w:checkBox>
                </w:ffData>
              </w:fldChar>
            </w:r>
            <w:bookmarkStart w:id="12" w:name="Check6"/>
            <w:r w:rsidR="00472EE2">
              <w:instrText xml:space="preserve"> FORMCHECKBOX </w:instrText>
            </w:r>
            <w:r w:rsidR="00011DBF">
              <w:fldChar w:fldCharType="separate"/>
            </w:r>
            <w:r w:rsidR="00472EE2">
              <w:fldChar w:fldCharType="end"/>
            </w:r>
            <w:bookmarkEnd w:id="12"/>
            <w:r w:rsidR="00472EE2">
              <w:t xml:space="preserve"> </w:t>
            </w:r>
            <w:r w:rsidR="006E1405" w:rsidRPr="008A5157">
              <w:t>H</w:t>
            </w:r>
            <w:r w:rsidR="006E1405">
              <w:t>a</w:t>
            </w:r>
            <w:r w:rsidR="006E1405" w:rsidRPr="008A5157">
              <w:t>s experience in supervising to completion at the graduate level</w:t>
            </w:r>
          </w:p>
        </w:tc>
      </w:tr>
      <w:tr w:rsidR="006E1405" w14:paraId="6236A42C" w14:textId="77777777" w:rsidTr="0008036E">
        <w:trPr>
          <w:trHeight w:val="291"/>
        </w:trPr>
        <w:tc>
          <w:tcPr>
            <w:tcW w:w="11341" w:type="dxa"/>
            <w:gridSpan w:val="4"/>
            <w:tcBorders>
              <w:top w:val="nil"/>
              <w:bottom w:val="nil"/>
            </w:tcBorders>
            <w:vAlign w:val="center"/>
          </w:tcPr>
          <w:p w14:paraId="327589DD" w14:textId="22AD900B" w:rsidR="006E1405" w:rsidRDefault="00373B89" w:rsidP="00472EE2">
            <w:pPr>
              <w:tabs>
                <w:tab w:val="left" w:pos="697"/>
                <w:tab w:val="left" w:pos="6480"/>
              </w:tabs>
              <w:spacing w:before="0" w:after="0"/>
            </w:pPr>
            <w:r>
              <w:tab/>
            </w:r>
            <w:r w:rsidR="00472EE2">
              <w:fldChar w:fldCharType="begin">
                <w:ffData>
                  <w:name w:val="Check7"/>
                  <w:enabled/>
                  <w:calcOnExit w:val="0"/>
                  <w:checkBox>
                    <w:sizeAuto/>
                    <w:default w:val="0"/>
                  </w:checkBox>
                </w:ffData>
              </w:fldChar>
            </w:r>
            <w:bookmarkStart w:id="13" w:name="Check7"/>
            <w:r w:rsidR="00472EE2">
              <w:instrText xml:space="preserve"> FORMCHECKBOX </w:instrText>
            </w:r>
            <w:r w:rsidR="00011DBF">
              <w:fldChar w:fldCharType="separate"/>
            </w:r>
            <w:r w:rsidR="00472EE2">
              <w:fldChar w:fldCharType="end"/>
            </w:r>
            <w:bookmarkEnd w:id="13"/>
            <w:r w:rsidR="00472EE2">
              <w:t xml:space="preserve"> </w:t>
            </w:r>
            <w:r w:rsidR="006E1405" w:rsidRPr="008A5157">
              <w:t>Is not a close personal friend of the Supervisor</w:t>
            </w:r>
          </w:p>
        </w:tc>
      </w:tr>
      <w:tr w:rsidR="006E1405" w14:paraId="25B7ED69" w14:textId="77777777" w:rsidTr="0008036E">
        <w:trPr>
          <w:trHeight w:val="291"/>
        </w:trPr>
        <w:tc>
          <w:tcPr>
            <w:tcW w:w="11341" w:type="dxa"/>
            <w:gridSpan w:val="4"/>
            <w:tcBorders>
              <w:top w:val="nil"/>
              <w:bottom w:val="nil"/>
            </w:tcBorders>
            <w:vAlign w:val="center"/>
          </w:tcPr>
          <w:p w14:paraId="6545115C" w14:textId="60579F26" w:rsidR="006E1405" w:rsidRDefault="00373B89" w:rsidP="00472EE2">
            <w:pPr>
              <w:tabs>
                <w:tab w:val="left" w:pos="697"/>
                <w:tab w:val="left" w:pos="6480"/>
              </w:tabs>
              <w:spacing w:before="0" w:after="0"/>
            </w:pPr>
            <w:r>
              <w:tab/>
            </w:r>
            <w:r w:rsidR="00472EE2">
              <w:fldChar w:fldCharType="begin">
                <w:ffData>
                  <w:name w:val="Check8"/>
                  <w:enabled/>
                  <w:calcOnExit w:val="0"/>
                  <w:checkBox>
                    <w:sizeAuto/>
                    <w:default w:val="0"/>
                  </w:checkBox>
                </w:ffData>
              </w:fldChar>
            </w:r>
            <w:bookmarkStart w:id="14" w:name="Check8"/>
            <w:r w:rsidR="00472EE2">
              <w:instrText xml:space="preserve"> FORMCHECKBOX </w:instrText>
            </w:r>
            <w:r w:rsidR="00011DBF">
              <w:fldChar w:fldCharType="separate"/>
            </w:r>
            <w:r w:rsidR="00472EE2">
              <w:fldChar w:fldCharType="end"/>
            </w:r>
            <w:bookmarkEnd w:id="14"/>
            <w:r w:rsidR="00472EE2">
              <w:t xml:space="preserve"> </w:t>
            </w:r>
            <w:r w:rsidR="006E1405" w:rsidRPr="008A5157">
              <w:t>Has not collaborated with the Supervisor in the past five years</w:t>
            </w:r>
          </w:p>
        </w:tc>
      </w:tr>
      <w:tr w:rsidR="006E1405" w14:paraId="69E46FF2" w14:textId="77777777" w:rsidTr="0008036E">
        <w:trPr>
          <w:trHeight w:val="291"/>
        </w:trPr>
        <w:tc>
          <w:tcPr>
            <w:tcW w:w="11341" w:type="dxa"/>
            <w:gridSpan w:val="4"/>
            <w:tcBorders>
              <w:top w:val="nil"/>
              <w:bottom w:val="nil"/>
            </w:tcBorders>
            <w:vAlign w:val="center"/>
          </w:tcPr>
          <w:p w14:paraId="1C1B99B5" w14:textId="2C75AAC8" w:rsidR="006E1405" w:rsidRDefault="00373B89" w:rsidP="00472EE2">
            <w:pPr>
              <w:tabs>
                <w:tab w:val="left" w:pos="697"/>
                <w:tab w:val="left" w:pos="6480"/>
              </w:tabs>
              <w:spacing w:before="0" w:after="0"/>
            </w:pPr>
            <w:r>
              <w:tab/>
            </w:r>
            <w:r w:rsidR="00472EE2">
              <w:fldChar w:fldCharType="begin">
                <w:ffData>
                  <w:name w:val="Check9"/>
                  <w:enabled/>
                  <w:calcOnExit w:val="0"/>
                  <w:checkBox>
                    <w:sizeAuto/>
                    <w:default w:val="0"/>
                  </w:checkBox>
                </w:ffData>
              </w:fldChar>
            </w:r>
            <w:bookmarkStart w:id="15" w:name="Check9"/>
            <w:r w:rsidR="00472EE2">
              <w:instrText xml:space="preserve"> FORMCHECKBOX </w:instrText>
            </w:r>
            <w:r w:rsidR="00011DBF">
              <w:fldChar w:fldCharType="separate"/>
            </w:r>
            <w:r w:rsidR="00472EE2">
              <w:fldChar w:fldCharType="end"/>
            </w:r>
            <w:bookmarkEnd w:id="15"/>
            <w:r w:rsidR="00472EE2">
              <w:t xml:space="preserve"> </w:t>
            </w:r>
            <w:r w:rsidR="006E1405" w:rsidRPr="008A5157">
              <w:t>Is not closely related to</w:t>
            </w:r>
            <w:r w:rsidR="00720F25">
              <w:t>/</w:t>
            </w:r>
            <w:r w:rsidR="006E1405" w:rsidRPr="008A5157">
              <w:t>or have not worked with the student.</w:t>
            </w:r>
          </w:p>
        </w:tc>
      </w:tr>
      <w:tr w:rsidR="00D34F07" w14:paraId="64778CEF" w14:textId="77777777" w:rsidTr="0008036E">
        <w:tc>
          <w:tcPr>
            <w:tcW w:w="11341" w:type="dxa"/>
            <w:gridSpan w:val="4"/>
            <w:tcBorders>
              <w:top w:val="nil"/>
            </w:tcBorders>
            <w:vAlign w:val="center"/>
          </w:tcPr>
          <w:p w14:paraId="7BA783C8" w14:textId="77F086B7" w:rsidR="00C3239B" w:rsidRPr="00C3239B" w:rsidRDefault="00D34F07" w:rsidP="00D444D0">
            <w:pPr>
              <w:tabs>
                <w:tab w:val="left" w:pos="697"/>
              </w:tabs>
              <w:spacing w:before="0" w:after="0"/>
              <w:ind w:left="697"/>
              <w:rPr>
                <w:b/>
                <w:bCs/>
              </w:rPr>
            </w:pPr>
            <w:r w:rsidRPr="00C3239B">
              <w:rPr>
                <w:b/>
                <w:bCs/>
              </w:rPr>
              <w:t>If any of the above criteria have not been met, please attach a memo explaining why you still wishes to make the recommendation</w:t>
            </w:r>
            <w:r w:rsidR="00373B89" w:rsidRPr="00C3239B">
              <w:rPr>
                <w:b/>
                <w:bCs/>
              </w:rPr>
              <w:t>.</w:t>
            </w:r>
          </w:p>
        </w:tc>
      </w:tr>
      <w:tr w:rsidR="00D34F07" w14:paraId="169AB2FE" w14:textId="77777777" w:rsidTr="0008036E">
        <w:tc>
          <w:tcPr>
            <w:tcW w:w="11341" w:type="dxa"/>
            <w:gridSpan w:val="4"/>
            <w:vAlign w:val="center"/>
          </w:tcPr>
          <w:p w14:paraId="5966A1A3" w14:textId="1EE2056D" w:rsidR="00D34F07" w:rsidRDefault="008A5157" w:rsidP="00373B89">
            <w:pPr>
              <w:tabs>
                <w:tab w:val="left" w:pos="6480"/>
              </w:tabs>
              <w:spacing w:before="0" w:after="0"/>
            </w:pPr>
            <w:bookmarkStart w:id="16" w:name="_GoBack"/>
            <w:bookmarkEnd w:id="16"/>
            <w:r w:rsidRPr="00996947">
              <w:rPr>
                <w:b/>
              </w:rPr>
              <w:lastRenderedPageBreak/>
              <w:t>Confirmation that thesis is ready for examination</w:t>
            </w:r>
            <w:r w:rsidR="00011DBF">
              <w:t>:</w:t>
            </w:r>
          </w:p>
          <w:p w14:paraId="147346F8" w14:textId="77777777" w:rsidR="00011DBF" w:rsidRDefault="00B84500" w:rsidP="00011DBF">
            <w:pPr>
              <w:tabs>
                <w:tab w:val="left" w:pos="6480"/>
              </w:tabs>
              <w:spacing w:before="0"/>
              <w:rPr>
                <w:rFonts w:ascii="Verdana" w:hAnsi="Verdana"/>
                <w:color w:val="000000"/>
                <w:sz w:val="18"/>
                <w:szCs w:val="18"/>
                <w:shd w:val="clear" w:color="auto" w:fill="FFFFFF"/>
              </w:rPr>
            </w:pPr>
            <w:r>
              <w:t>T</w:t>
            </w:r>
            <w:r>
              <w:rPr>
                <w:rFonts w:ascii="Verdana" w:hAnsi="Verdana"/>
                <w:color w:val="000000"/>
                <w:sz w:val="18"/>
                <w:szCs w:val="18"/>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1C7D780D" w:rsidR="00B84500" w:rsidRDefault="00472EE2" w:rsidP="00B84500">
            <w:pPr>
              <w:tabs>
                <w:tab w:val="left" w:pos="6480"/>
              </w:tabs>
              <w:spacing w:before="0" w:after="0"/>
            </w:pPr>
            <w:r>
              <w:fldChar w:fldCharType="begin">
                <w:ffData>
                  <w:name w:val="Check16"/>
                  <w:enabled/>
                  <w:calcOnExit w:val="0"/>
                  <w:checkBox>
                    <w:sizeAuto/>
                    <w:default w:val="0"/>
                  </w:checkBox>
                </w:ffData>
              </w:fldChar>
            </w:r>
            <w:bookmarkStart w:id="17" w:name="Check16"/>
            <w:r>
              <w:instrText xml:space="preserve"> FORMCHECKBOX </w:instrText>
            </w:r>
            <w:r w:rsidR="00011DBF">
              <w:fldChar w:fldCharType="separate"/>
            </w:r>
            <w:r>
              <w:fldChar w:fldCharType="end"/>
            </w:r>
            <w:bookmarkEnd w:id="17"/>
            <w:r>
              <w:t xml:space="preserve"> Yes – Attach documentation of approval (can be emails or committee minutes)</w:t>
            </w:r>
          </w:p>
          <w:p w14:paraId="5153CADF" w14:textId="7957C029" w:rsidR="00116305" w:rsidRPr="008A5157" w:rsidRDefault="00472EE2" w:rsidP="00011DBF">
            <w:pPr>
              <w:tabs>
                <w:tab w:val="left" w:pos="6480"/>
              </w:tabs>
              <w:spacing w:before="0"/>
            </w:pPr>
            <w:r>
              <w:fldChar w:fldCharType="begin">
                <w:ffData>
                  <w:name w:val="Check17"/>
                  <w:enabled/>
                  <w:calcOnExit w:val="0"/>
                  <w:checkBox>
                    <w:sizeAuto/>
                    <w:default w:val="0"/>
                  </w:checkBox>
                </w:ffData>
              </w:fldChar>
            </w:r>
            <w:bookmarkStart w:id="18" w:name="Check17"/>
            <w:r>
              <w:instrText xml:space="preserve"> FORMCHECKBOX </w:instrText>
            </w:r>
            <w:r w:rsidR="00011DBF">
              <w:fldChar w:fldCharType="separate"/>
            </w:r>
            <w:r>
              <w:fldChar w:fldCharType="end"/>
            </w:r>
            <w:bookmarkEnd w:id="18"/>
            <w:r>
              <w:t xml:space="preserve"> No (Approval must be obtained before exam can proceed)</w:t>
            </w:r>
          </w:p>
        </w:tc>
      </w:tr>
      <w:tr w:rsidR="006E1405" w:rsidRPr="006E1405" w14:paraId="49A58253" w14:textId="77777777" w:rsidTr="0008036E">
        <w:tc>
          <w:tcPr>
            <w:tcW w:w="11341" w:type="dxa"/>
            <w:gridSpan w:val="4"/>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t>Student Confirmation</w:t>
            </w:r>
          </w:p>
        </w:tc>
      </w:tr>
      <w:tr w:rsidR="00C3239B" w14:paraId="6FF2DBBE" w14:textId="77777777" w:rsidTr="0008036E">
        <w:tc>
          <w:tcPr>
            <w:tcW w:w="11341" w:type="dxa"/>
            <w:gridSpan w:val="4"/>
            <w:vAlign w:val="center"/>
          </w:tcPr>
          <w:p w14:paraId="37C08674" w14:textId="206C9F31" w:rsidR="00C3239B" w:rsidRDefault="00C3239B" w:rsidP="00C3239B">
            <w:pPr>
              <w:tabs>
                <w:tab w:val="left" w:pos="6480"/>
              </w:tabs>
              <w:spacing w:before="0" w:after="0"/>
            </w:pPr>
            <w:r>
              <w:rPr>
                <w:b/>
              </w:rPr>
              <w:t>Indigenous Cultural Protocol Plan</w:t>
            </w:r>
          </w:p>
        </w:tc>
      </w:tr>
      <w:tr w:rsidR="00C3239B" w14:paraId="334EFAB9" w14:textId="77777777" w:rsidTr="0008036E">
        <w:tc>
          <w:tcPr>
            <w:tcW w:w="11341" w:type="dxa"/>
            <w:gridSpan w:val="4"/>
            <w:vAlign w:val="center"/>
          </w:tcPr>
          <w:p w14:paraId="234435BA" w14:textId="075ACA02" w:rsidR="00C3239B" w:rsidRDefault="00C3239B" w:rsidP="00C3239B">
            <w:pPr>
              <w:tabs>
                <w:tab w:val="left" w:pos="6480"/>
              </w:tabs>
              <w:spacing w:before="0" w:after="0"/>
              <w:rPr>
                <w:bCs/>
              </w:rPr>
            </w:pPr>
            <w:proofErr w:type="spellStart"/>
            <w:r w:rsidRPr="0077584A">
              <w:rPr>
                <w:bCs/>
              </w:rPr>
              <w:t>Ii’taa’poh’to’p</w:t>
            </w:r>
            <w:proofErr w:type="spellEnd"/>
            <w:r w:rsidRPr="0077584A">
              <w:rPr>
                <w:bCs/>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52E4EC6D" w14:textId="00EC22F1" w:rsidR="00C3239B" w:rsidRDefault="00C3239B" w:rsidP="00720F25">
            <w:pPr>
              <w:tabs>
                <w:tab w:val="left" w:pos="6480"/>
              </w:tabs>
            </w:pPr>
            <w:r>
              <w:rPr>
                <w:bCs/>
              </w:rPr>
              <w:t xml:space="preserve">Will the student incorporate Indigenous ceremonies and/or traditions into the exam?  </w:t>
            </w:r>
            <w:r w:rsidRPr="0077584A">
              <w:rPr>
                <w:b/>
              </w:rPr>
              <w:t xml:space="preserve">Yes </w:t>
            </w:r>
            <w:r>
              <w:rPr>
                <w:b/>
              </w:rPr>
              <w:t xml:space="preserve"> </w:t>
            </w:r>
            <w:sdt>
              <w:sdtPr>
                <w:rPr>
                  <w:b/>
                </w:rPr>
                <w:id w:val="1436352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94595264"/>
                <w14:checkbox>
                  <w14:checked w14:val="0"/>
                  <w14:checkedState w14:val="2612" w14:font="MS Gothic"/>
                  <w14:uncheckedState w14:val="2610" w14:font="MS Gothic"/>
                </w14:checkbox>
              </w:sdtPr>
              <w:sdtEndPr/>
              <w:sdtContent>
                <w:r w:rsidR="00720F25">
                  <w:rPr>
                    <w:rFonts w:ascii="MS Gothic" w:eastAsia="MS Gothic" w:hAnsi="MS Gothic" w:hint="eastAsia"/>
                    <w:b/>
                  </w:rPr>
                  <w:t>☐</w:t>
                </w:r>
              </w:sdtContent>
            </w:sdt>
          </w:p>
        </w:tc>
      </w:tr>
      <w:tr w:rsidR="00C3239B" w14:paraId="47961A6A" w14:textId="77777777" w:rsidTr="00720F25">
        <w:trPr>
          <w:trHeight w:val="454"/>
        </w:trPr>
        <w:tc>
          <w:tcPr>
            <w:tcW w:w="11341" w:type="dxa"/>
            <w:gridSpan w:val="4"/>
            <w:vAlign w:val="center"/>
          </w:tcPr>
          <w:p w14:paraId="377967F6" w14:textId="178D5D61" w:rsidR="00C3239B" w:rsidRDefault="00C3239B" w:rsidP="00C3239B">
            <w:pPr>
              <w:tabs>
                <w:tab w:val="left" w:pos="6480"/>
              </w:tabs>
              <w:spacing w:before="0" w:after="0"/>
            </w:pPr>
            <w:r>
              <w:fldChar w:fldCharType="begin">
                <w:ffData>
                  <w:name w:val="Check12"/>
                  <w:enabled/>
                  <w:calcOnExit w:val="0"/>
                  <w:checkBox>
                    <w:sizeAuto/>
                    <w:default w:val="0"/>
                  </w:checkBox>
                </w:ffData>
              </w:fldChar>
            </w:r>
            <w:r>
              <w:instrText xml:space="preserve"> FORMCHECKBOX </w:instrText>
            </w:r>
            <w:r w:rsidR="00011DBF">
              <w:fldChar w:fldCharType="separate"/>
            </w:r>
            <w:r>
              <w:fldChar w:fldCharType="end"/>
            </w:r>
            <w:r>
              <w:t xml:space="preserve"> Required courses complete</w:t>
            </w:r>
          </w:p>
        </w:tc>
      </w:tr>
      <w:tr w:rsidR="00C3239B" w14:paraId="1B497982" w14:textId="77777777" w:rsidTr="00720F25">
        <w:trPr>
          <w:trHeight w:val="454"/>
        </w:trPr>
        <w:tc>
          <w:tcPr>
            <w:tcW w:w="11341" w:type="dxa"/>
            <w:gridSpan w:val="4"/>
            <w:vAlign w:val="center"/>
          </w:tcPr>
          <w:p w14:paraId="77F55EF9" w14:textId="735DC1EC" w:rsidR="00C3239B" w:rsidRDefault="00C3239B" w:rsidP="00C3239B">
            <w:pPr>
              <w:tabs>
                <w:tab w:val="left" w:pos="6480"/>
              </w:tabs>
              <w:spacing w:before="0" w:after="0"/>
            </w:pPr>
            <w:r>
              <w:fldChar w:fldCharType="begin">
                <w:ffData>
                  <w:name w:val="Check12"/>
                  <w:enabled/>
                  <w:calcOnExit w:val="0"/>
                  <w:checkBox>
                    <w:sizeAuto/>
                    <w:default w:val="0"/>
                  </w:checkBox>
                </w:ffData>
              </w:fldChar>
            </w:r>
            <w:bookmarkStart w:id="19" w:name="Check12"/>
            <w:r>
              <w:instrText xml:space="preserve"> FORMCHECKBOX </w:instrText>
            </w:r>
            <w:r w:rsidR="00011DBF">
              <w:fldChar w:fldCharType="separate"/>
            </w:r>
            <w:r>
              <w:fldChar w:fldCharType="end"/>
            </w:r>
            <w:bookmarkEnd w:id="19"/>
            <w:r>
              <w:t xml:space="preserve"> Applied for convocation</w:t>
            </w:r>
            <w:r w:rsidR="001F2575">
              <w:t xml:space="preserve"> (Convocation is not an automatic registration) </w:t>
            </w:r>
          </w:p>
        </w:tc>
      </w:tr>
      <w:tr w:rsidR="00C3239B" w14:paraId="32AB1448" w14:textId="77777777" w:rsidTr="00720F25">
        <w:trPr>
          <w:trHeight w:val="454"/>
        </w:trPr>
        <w:tc>
          <w:tcPr>
            <w:tcW w:w="11341" w:type="dxa"/>
            <w:gridSpan w:val="4"/>
            <w:vAlign w:val="center"/>
          </w:tcPr>
          <w:p w14:paraId="6CC73E39" w14:textId="3BA29B5D" w:rsidR="00C3239B" w:rsidRDefault="009036AA" w:rsidP="00C3239B">
            <w:pPr>
              <w:tabs>
                <w:tab w:val="left" w:pos="6480"/>
              </w:tabs>
              <w:spacing w:before="0" w:after="0"/>
            </w:pPr>
            <w:r>
              <w:fldChar w:fldCharType="begin">
                <w:ffData>
                  <w:name w:val="Check20"/>
                  <w:enabled/>
                  <w:calcOnExit w:val="0"/>
                  <w:checkBox>
                    <w:sizeAuto/>
                    <w:default w:val="0"/>
                  </w:checkBox>
                </w:ffData>
              </w:fldChar>
            </w:r>
            <w:bookmarkStart w:id="20" w:name="Check20"/>
            <w:r>
              <w:instrText xml:space="preserve"> FORMCHECKBOX </w:instrText>
            </w:r>
            <w:r>
              <w:fldChar w:fldCharType="end"/>
            </w:r>
            <w:bookmarkEnd w:id="20"/>
            <w:r>
              <w:t xml:space="preserve"> </w:t>
            </w:r>
            <w:r w:rsidR="00C3239B">
              <w:t xml:space="preserve">Research Integrity Day attended. Provide date: </w:t>
            </w:r>
            <w:sdt>
              <w:sdtPr>
                <w:id w:val="1477654137"/>
                <w:placeholder>
                  <w:docPart w:val="E24D0003FB6B4FB6B51A3C5F169151A8"/>
                </w:placeholder>
                <w:showingPlcHdr/>
              </w:sdtPr>
              <w:sdtEndPr/>
              <w:sdtContent>
                <w:r w:rsidR="00C3239B" w:rsidRPr="00353601">
                  <w:rPr>
                    <w:rStyle w:val="PlaceholderText"/>
                  </w:rPr>
                  <w:t>Click or tap here to enter text.</w:t>
                </w:r>
              </w:sdtContent>
            </w:sdt>
            <w:r w:rsidR="00C3239B">
              <w:t xml:space="preserve"> </w:t>
            </w:r>
          </w:p>
        </w:tc>
      </w:tr>
      <w:tr w:rsidR="009036AA" w14:paraId="44BB3AA6" w14:textId="77777777" w:rsidTr="00720F25">
        <w:trPr>
          <w:trHeight w:val="454"/>
        </w:trPr>
        <w:tc>
          <w:tcPr>
            <w:tcW w:w="11341" w:type="dxa"/>
            <w:gridSpan w:val="4"/>
            <w:vAlign w:val="center"/>
          </w:tcPr>
          <w:p w14:paraId="10A929F4" w14:textId="48A86703" w:rsidR="009036AA" w:rsidRDefault="009036AA" w:rsidP="009036AA">
            <w:pPr>
              <w:tabs>
                <w:tab w:val="left" w:pos="6480"/>
              </w:tabs>
              <w:spacing w:before="0" w:after="0"/>
            </w:pPr>
            <w:r>
              <w:fldChar w:fldCharType="begin">
                <w:ffData>
                  <w:name w:val="Check23"/>
                  <w:enabled/>
                  <w:calcOnExit w:val="0"/>
                  <w:checkBox>
                    <w:sizeAuto/>
                    <w:default w:val="0"/>
                  </w:checkBox>
                </w:ffData>
              </w:fldChar>
            </w:r>
            <w:bookmarkStart w:id="21" w:name="Check23"/>
            <w:r>
              <w:instrText xml:space="preserve"> FORMCHECKBOX </w:instrText>
            </w:r>
            <w:r>
              <w:fldChar w:fldCharType="end"/>
            </w:r>
            <w:bookmarkEnd w:id="21"/>
            <w:r>
              <w:t xml:space="preserve"> Sex &amp; Gender Module Complete (Certificate on File with GPA) </w:t>
            </w:r>
            <w:r>
              <w:fldChar w:fldCharType="begin">
                <w:ffData>
                  <w:name w:val="Check24"/>
                  <w:enabled/>
                  <w:calcOnExit w:val="0"/>
                  <w:checkBox>
                    <w:sizeAuto/>
                    <w:default w:val="0"/>
                  </w:checkBox>
                </w:ffData>
              </w:fldChar>
            </w:r>
            <w:bookmarkStart w:id="22" w:name="Check24"/>
            <w:r>
              <w:instrText xml:space="preserve"> FORMCHECKBOX </w:instrText>
            </w:r>
            <w:r>
              <w:fldChar w:fldCharType="end"/>
            </w:r>
            <w:bookmarkEnd w:id="22"/>
            <w:r>
              <w:t xml:space="preserve"> NA Started prior to Summer (July) 2020</w:t>
            </w:r>
          </w:p>
        </w:tc>
      </w:tr>
      <w:tr w:rsidR="00C3239B" w14:paraId="76D875E4" w14:textId="77777777" w:rsidTr="00720F25">
        <w:trPr>
          <w:trHeight w:val="454"/>
        </w:trPr>
        <w:tc>
          <w:tcPr>
            <w:tcW w:w="11341" w:type="dxa"/>
            <w:gridSpan w:val="4"/>
            <w:vAlign w:val="center"/>
          </w:tcPr>
          <w:p w14:paraId="6835E67F" w14:textId="177FB6A5" w:rsidR="00C3239B" w:rsidRDefault="00C3239B" w:rsidP="009036AA">
            <w:pPr>
              <w:tabs>
                <w:tab w:val="left" w:pos="6480"/>
              </w:tabs>
              <w:spacing w:before="0" w:after="0"/>
            </w:pPr>
            <w:r>
              <w:t xml:space="preserve">Ethics approval for project has been received </w:t>
            </w:r>
            <w:r w:rsidR="009036AA">
              <w:fldChar w:fldCharType="begin">
                <w:ffData>
                  <w:name w:val="Check21"/>
                  <w:enabled/>
                  <w:calcOnExit w:val="0"/>
                  <w:checkBox>
                    <w:sizeAuto/>
                    <w:default w:val="0"/>
                  </w:checkBox>
                </w:ffData>
              </w:fldChar>
            </w:r>
            <w:bookmarkStart w:id="23" w:name="Check21"/>
            <w:r w:rsidR="009036AA">
              <w:instrText xml:space="preserve"> FORMCHECKBOX </w:instrText>
            </w:r>
            <w:r w:rsidR="009036AA">
              <w:fldChar w:fldCharType="end"/>
            </w:r>
            <w:bookmarkEnd w:id="23"/>
            <w:r w:rsidR="009036AA">
              <w:t xml:space="preserve"> Not Applicable | </w:t>
            </w:r>
            <w:r w:rsidR="009036AA">
              <w:fldChar w:fldCharType="begin">
                <w:ffData>
                  <w:name w:val="Check22"/>
                  <w:enabled/>
                  <w:calcOnExit w:val="0"/>
                  <w:checkBox>
                    <w:sizeAuto/>
                    <w:default w:val="0"/>
                  </w:checkBox>
                </w:ffData>
              </w:fldChar>
            </w:r>
            <w:bookmarkStart w:id="24" w:name="Check22"/>
            <w:r w:rsidR="009036AA">
              <w:instrText xml:space="preserve"> FORMCHECKBOX </w:instrText>
            </w:r>
            <w:r w:rsidR="009036AA">
              <w:fldChar w:fldCharType="end"/>
            </w:r>
            <w:bookmarkEnd w:id="24"/>
            <w:r w:rsidR="009036AA">
              <w:t xml:space="preserve"> Yes (copy with GPA)</w:t>
            </w:r>
          </w:p>
        </w:tc>
      </w:tr>
      <w:tr w:rsidR="00C3239B" w14:paraId="65B0B799" w14:textId="77777777" w:rsidTr="00720F25">
        <w:trPr>
          <w:trHeight w:val="454"/>
        </w:trPr>
        <w:tc>
          <w:tcPr>
            <w:tcW w:w="11341" w:type="dxa"/>
            <w:gridSpan w:val="4"/>
            <w:tcBorders>
              <w:bottom w:val="single" w:sz="4" w:space="0" w:color="auto"/>
            </w:tcBorders>
            <w:vAlign w:val="center"/>
          </w:tcPr>
          <w:p w14:paraId="692FB146" w14:textId="6858A9FD" w:rsidR="00C3239B" w:rsidRDefault="00C3239B" w:rsidP="00C3239B">
            <w:pPr>
              <w:tabs>
                <w:tab w:val="left" w:pos="6480"/>
              </w:tabs>
              <w:spacing w:before="0" w:after="0"/>
            </w:pPr>
            <w:r>
              <w:fldChar w:fldCharType="begin">
                <w:ffData>
                  <w:name w:val="Check15"/>
                  <w:enabled/>
                  <w:calcOnExit w:val="0"/>
                  <w:checkBox>
                    <w:sizeAuto/>
                    <w:default w:val="0"/>
                  </w:checkBox>
                </w:ffData>
              </w:fldChar>
            </w:r>
            <w:bookmarkStart w:id="25" w:name="Check15"/>
            <w:r>
              <w:instrText xml:space="preserve"> FORMCHECKBOX </w:instrText>
            </w:r>
            <w:r w:rsidR="00011DBF">
              <w:fldChar w:fldCharType="separate"/>
            </w:r>
            <w:r>
              <w:fldChar w:fldCharType="end"/>
            </w:r>
            <w:bookmarkEnd w:id="25"/>
            <w:r>
              <w:t xml:space="preserve"> Current Annual Progress Report has been completed</w:t>
            </w:r>
          </w:p>
        </w:tc>
      </w:tr>
      <w:tr w:rsidR="00BD2BAC" w14:paraId="3FC2946B" w14:textId="77777777" w:rsidTr="00720F25">
        <w:trPr>
          <w:trHeight w:val="454"/>
        </w:trPr>
        <w:tc>
          <w:tcPr>
            <w:tcW w:w="11341" w:type="dxa"/>
            <w:gridSpan w:val="4"/>
            <w:tcBorders>
              <w:bottom w:val="single" w:sz="4" w:space="0" w:color="auto"/>
            </w:tcBorders>
            <w:vAlign w:val="center"/>
          </w:tcPr>
          <w:p w14:paraId="2BFA635C" w14:textId="3A224020" w:rsidR="00BD2BAC" w:rsidRDefault="001F2575" w:rsidP="00C3239B">
            <w:pPr>
              <w:tabs>
                <w:tab w:val="left" w:pos="6480"/>
              </w:tabs>
              <w:spacing w:before="0" w:after="0"/>
            </w:pPr>
            <w:r>
              <w:fldChar w:fldCharType="begin">
                <w:ffData>
                  <w:name w:val="Check19"/>
                  <w:enabled/>
                  <w:calcOnExit w:val="0"/>
                  <w:checkBox>
                    <w:sizeAuto/>
                    <w:default w:val="0"/>
                  </w:checkBox>
                </w:ffData>
              </w:fldChar>
            </w:r>
            <w:bookmarkStart w:id="26" w:name="Check19"/>
            <w:r>
              <w:instrText xml:space="preserve"> FORMCHECKBOX </w:instrText>
            </w:r>
            <w:r>
              <w:fldChar w:fldCharType="end"/>
            </w:r>
            <w:bookmarkEnd w:id="26"/>
            <w:r>
              <w:t xml:space="preserve"> Permission to write received and submitted to Grad Program</w:t>
            </w:r>
          </w:p>
        </w:tc>
      </w:tr>
      <w:tr w:rsidR="001F2575" w14:paraId="5FE67FAF" w14:textId="77777777" w:rsidTr="00720F25">
        <w:trPr>
          <w:trHeight w:val="454"/>
        </w:trPr>
        <w:tc>
          <w:tcPr>
            <w:tcW w:w="11341" w:type="dxa"/>
            <w:gridSpan w:val="4"/>
            <w:tcBorders>
              <w:bottom w:val="single" w:sz="4" w:space="0" w:color="auto"/>
            </w:tcBorders>
            <w:shd w:val="clear" w:color="auto" w:fill="auto"/>
            <w:vAlign w:val="center"/>
          </w:tcPr>
          <w:p w14:paraId="553D9CB5" w14:textId="4B5026FF" w:rsidR="001F2575" w:rsidRDefault="001F2575" w:rsidP="00C3239B">
            <w:pPr>
              <w:tabs>
                <w:tab w:val="left" w:pos="6480"/>
              </w:tabs>
              <w:spacing w:before="0" w:after="0"/>
            </w:pPr>
            <w:r>
              <w:t xml:space="preserve">Date of Last Journal Club Presentation: </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3F17B05" w14:textId="77777777" w:rsidR="001F2575" w:rsidRDefault="001F2575" w:rsidP="00C3239B">
            <w:pPr>
              <w:tabs>
                <w:tab w:val="left" w:pos="6480"/>
              </w:tabs>
              <w:spacing w:before="0" w:after="0"/>
            </w:pPr>
            <w:r>
              <w:t xml:space="preserve">Date of Last Work/Research in Progress Presentation: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D6ED4CD" w14:textId="10A192DB" w:rsidR="001F2575" w:rsidRDefault="001F2575" w:rsidP="00C3239B">
            <w:pPr>
              <w:tabs>
                <w:tab w:val="left" w:pos="6480"/>
              </w:tabs>
              <w:spacing w:before="0" w:after="0"/>
            </w:pPr>
            <w:r>
              <w:t xml:space="preserve">Date of Last Committee Meeting: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3239B" w14:paraId="23D4A922" w14:textId="77777777" w:rsidTr="00720F25">
        <w:trPr>
          <w:trHeight w:val="454"/>
        </w:trPr>
        <w:tc>
          <w:tcPr>
            <w:tcW w:w="11341" w:type="dxa"/>
            <w:gridSpan w:val="4"/>
            <w:tcBorders>
              <w:bottom w:val="single" w:sz="4" w:space="0" w:color="auto"/>
            </w:tcBorders>
            <w:shd w:val="clear" w:color="auto" w:fill="auto"/>
            <w:vAlign w:val="center"/>
          </w:tcPr>
          <w:p w14:paraId="229406C6" w14:textId="7F4A1B48" w:rsidR="00C3239B" w:rsidRDefault="00720F25" w:rsidP="00C3239B">
            <w:pPr>
              <w:tabs>
                <w:tab w:val="left" w:pos="6480"/>
              </w:tabs>
              <w:spacing w:before="0" w:after="0"/>
            </w:pPr>
            <w:r>
              <w:fldChar w:fldCharType="begin">
                <w:ffData>
                  <w:name w:val="Check18"/>
                  <w:enabled/>
                  <w:calcOnExit w:val="0"/>
                  <w:checkBox>
                    <w:sizeAuto/>
                    <w:default w:val="0"/>
                  </w:checkBox>
                </w:ffData>
              </w:fldChar>
            </w:r>
            <w:bookmarkStart w:id="30" w:name="Check18"/>
            <w:r>
              <w:instrText xml:space="preserve"> FORMCHECKBOX </w:instrText>
            </w:r>
            <w:r w:rsidR="00011DBF">
              <w:fldChar w:fldCharType="separate"/>
            </w:r>
            <w:r>
              <w:fldChar w:fldCharType="end"/>
            </w:r>
            <w:bookmarkEnd w:id="30"/>
            <w:r>
              <w:t xml:space="preserve"> </w:t>
            </w:r>
            <w:r w:rsidR="00C3239B">
              <w:t xml:space="preserve">I am aware that I need to do a 15-minute presentation at the beginning of the exam. </w:t>
            </w:r>
          </w:p>
        </w:tc>
      </w:tr>
      <w:tr w:rsidR="00D444D0" w14:paraId="58E73297" w14:textId="77777777" w:rsidTr="0008036E">
        <w:tc>
          <w:tcPr>
            <w:tcW w:w="11341" w:type="dxa"/>
            <w:gridSpan w:val="4"/>
            <w:tcBorders>
              <w:bottom w:val="single" w:sz="4" w:space="0" w:color="auto"/>
            </w:tcBorders>
            <w:shd w:val="clear" w:color="auto" w:fill="auto"/>
            <w:vAlign w:val="center"/>
          </w:tcPr>
          <w:p w14:paraId="2E3EAC6A" w14:textId="77777777" w:rsidR="00D444D0" w:rsidRPr="0068061A" w:rsidRDefault="00D444D0" w:rsidP="00D444D0">
            <w:pPr>
              <w:tabs>
                <w:tab w:val="left" w:pos="6480"/>
              </w:tabs>
              <w:spacing w:before="0" w:after="0"/>
              <w:rPr>
                <w:b/>
                <w:bCs/>
                <w:i/>
                <w:iCs/>
              </w:rPr>
            </w:pPr>
            <w:r w:rsidRPr="0068061A">
              <w:rPr>
                <w:b/>
                <w:bCs/>
                <w:i/>
                <w:iCs/>
              </w:rPr>
              <w:t xml:space="preserve">The student must provide the telephone number of at least one person (e.g., friend, roommate, relative) who can be contacted in case the connection with the student is lost with no possibility of re-connection or for emergencies. This information will be communicated to the Neutral Chair and will be used only for the above stated purposes.  </w:t>
            </w:r>
          </w:p>
          <w:p w14:paraId="35693893" w14:textId="1750FAC6" w:rsidR="0068061A" w:rsidRDefault="0068061A" w:rsidP="0068061A">
            <w:pPr>
              <w:tabs>
                <w:tab w:val="left" w:pos="6480"/>
              </w:tabs>
              <w:spacing w:before="0" w:after="0"/>
            </w:pPr>
            <w:r>
              <w:t xml:space="preserve">Name of contact: </w:t>
            </w:r>
            <w:r w:rsidR="00720F25">
              <w:fldChar w:fldCharType="begin">
                <w:ffData>
                  <w:name w:val="Text24"/>
                  <w:enabled/>
                  <w:calcOnExit w:val="0"/>
                  <w:textInput>
                    <w:default w:val="Contact Name"/>
                  </w:textInput>
                </w:ffData>
              </w:fldChar>
            </w:r>
            <w:bookmarkStart w:id="31" w:name="Text24"/>
            <w:r w:rsidR="00720F25">
              <w:instrText xml:space="preserve"> FORMTEXT </w:instrText>
            </w:r>
            <w:r w:rsidR="00720F25">
              <w:fldChar w:fldCharType="separate"/>
            </w:r>
            <w:r w:rsidR="001F2575">
              <w:rPr>
                <w:noProof/>
              </w:rPr>
              <w:t>Contact Name</w:t>
            </w:r>
            <w:r w:rsidR="00720F25">
              <w:fldChar w:fldCharType="end"/>
            </w:r>
            <w:bookmarkEnd w:id="31"/>
          </w:p>
          <w:p w14:paraId="6A018F66" w14:textId="0938C3FE" w:rsidR="0068061A" w:rsidRDefault="0068061A" w:rsidP="0068061A">
            <w:pPr>
              <w:tabs>
                <w:tab w:val="left" w:pos="6480"/>
              </w:tabs>
              <w:spacing w:before="0" w:after="0"/>
            </w:pPr>
            <w:r>
              <w:t xml:space="preserve">Phone number: </w:t>
            </w:r>
            <w:r w:rsidR="00720F25">
              <w:fldChar w:fldCharType="begin">
                <w:ffData>
                  <w:name w:val="Text25"/>
                  <w:enabled/>
                  <w:calcOnExit w:val="0"/>
                  <w:textInput>
                    <w:default w:val="Phone number"/>
                  </w:textInput>
                </w:ffData>
              </w:fldChar>
            </w:r>
            <w:bookmarkStart w:id="32" w:name="Text25"/>
            <w:r w:rsidR="00720F25">
              <w:instrText xml:space="preserve"> FORMTEXT </w:instrText>
            </w:r>
            <w:r w:rsidR="00720F25">
              <w:fldChar w:fldCharType="separate"/>
            </w:r>
            <w:r w:rsidR="001F2575">
              <w:rPr>
                <w:noProof/>
              </w:rPr>
              <w:t>Phone number</w:t>
            </w:r>
            <w:r w:rsidR="00720F25">
              <w:fldChar w:fldCharType="end"/>
            </w:r>
            <w:bookmarkEnd w:id="32"/>
          </w:p>
        </w:tc>
      </w:tr>
    </w:tbl>
    <w:p w14:paraId="50D5148A" w14:textId="1AD75459" w:rsidR="00483A80" w:rsidRDefault="00483A80" w:rsidP="00D444D0">
      <w:pPr>
        <w:tabs>
          <w:tab w:val="left" w:pos="6480"/>
        </w:tabs>
        <w:spacing w:before="0" w:after="0"/>
        <w:ind w:right="-630"/>
        <w:rPr>
          <w:b/>
        </w:rPr>
      </w:pPr>
    </w:p>
    <w:sectPr w:rsidR="00483A80" w:rsidSect="00720F25">
      <w:headerReference w:type="first" r:id="rId11"/>
      <w:type w:val="continuous"/>
      <w:pgSz w:w="12240" w:h="15840" w:code="1"/>
      <w:pgMar w:top="709" w:right="992" w:bottom="629" w:left="1440" w:header="431" w:footer="1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4" name="Picture 1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4" name="Picture 1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05413"/>
    <w:rsid w:val="00011DBF"/>
    <w:rsid w:val="00017F21"/>
    <w:rsid w:val="00045A86"/>
    <w:rsid w:val="000465AB"/>
    <w:rsid w:val="00050B98"/>
    <w:rsid w:val="00071169"/>
    <w:rsid w:val="00071662"/>
    <w:rsid w:val="000738AB"/>
    <w:rsid w:val="0008036E"/>
    <w:rsid w:val="000817AB"/>
    <w:rsid w:val="0008255B"/>
    <w:rsid w:val="000A52D0"/>
    <w:rsid w:val="000C67CD"/>
    <w:rsid w:val="000D7670"/>
    <w:rsid w:val="000E1B82"/>
    <w:rsid w:val="000F5F67"/>
    <w:rsid w:val="001058F3"/>
    <w:rsid w:val="00116305"/>
    <w:rsid w:val="00154677"/>
    <w:rsid w:val="00160786"/>
    <w:rsid w:val="0018466C"/>
    <w:rsid w:val="001B0935"/>
    <w:rsid w:val="001F05C4"/>
    <w:rsid w:val="001F2575"/>
    <w:rsid w:val="001F3B04"/>
    <w:rsid w:val="002010B9"/>
    <w:rsid w:val="00206393"/>
    <w:rsid w:val="0022233D"/>
    <w:rsid w:val="00226821"/>
    <w:rsid w:val="0023344D"/>
    <w:rsid w:val="002479F9"/>
    <w:rsid w:val="00254458"/>
    <w:rsid w:val="00267C5A"/>
    <w:rsid w:val="00292E17"/>
    <w:rsid w:val="002B59BA"/>
    <w:rsid w:val="002C765A"/>
    <w:rsid w:val="002D3FC6"/>
    <w:rsid w:val="002E5212"/>
    <w:rsid w:val="002F629B"/>
    <w:rsid w:val="00305C00"/>
    <w:rsid w:val="00317DF9"/>
    <w:rsid w:val="00321B39"/>
    <w:rsid w:val="00330774"/>
    <w:rsid w:val="00330EBE"/>
    <w:rsid w:val="00346489"/>
    <w:rsid w:val="0037092D"/>
    <w:rsid w:val="00370A6E"/>
    <w:rsid w:val="00373B89"/>
    <w:rsid w:val="00383A7F"/>
    <w:rsid w:val="003A3FF9"/>
    <w:rsid w:val="003B0301"/>
    <w:rsid w:val="003B4D71"/>
    <w:rsid w:val="003D3CD4"/>
    <w:rsid w:val="003E40CF"/>
    <w:rsid w:val="003E4C30"/>
    <w:rsid w:val="0040416E"/>
    <w:rsid w:val="00422DBE"/>
    <w:rsid w:val="00426C75"/>
    <w:rsid w:val="004471ED"/>
    <w:rsid w:val="00462086"/>
    <w:rsid w:val="00467AE6"/>
    <w:rsid w:val="00472EE2"/>
    <w:rsid w:val="00473221"/>
    <w:rsid w:val="004738C0"/>
    <w:rsid w:val="00483A80"/>
    <w:rsid w:val="004902E9"/>
    <w:rsid w:val="00492040"/>
    <w:rsid w:val="004A5B14"/>
    <w:rsid w:val="004A6110"/>
    <w:rsid w:val="004C0D79"/>
    <w:rsid w:val="004C198A"/>
    <w:rsid w:val="004C213F"/>
    <w:rsid w:val="004F783F"/>
    <w:rsid w:val="00501947"/>
    <w:rsid w:val="005023F7"/>
    <w:rsid w:val="00512EB3"/>
    <w:rsid w:val="005246FE"/>
    <w:rsid w:val="005261E9"/>
    <w:rsid w:val="0054223F"/>
    <w:rsid w:val="005465AF"/>
    <w:rsid w:val="00547801"/>
    <w:rsid w:val="00591FE2"/>
    <w:rsid w:val="005938E1"/>
    <w:rsid w:val="005A1E15"/>
    <w:rsid w:val="005F079C"/>
    <w:rsid w:val="005F3DB8"/>
    <w:rsid w:val="006000D1"/>
    <w:rsid w:val="006048EF"/>
    <w:rsid w:val="00610358"/>
    <w:rsid w:val="00630A8F"/>
    <w:rsid w:val="00632C80"/>
    <w:rsid w:val="00640A01"/>
    <w:rsid w:val="00642D7F"/>
    <w:rsid w:val="006516E1"/>
    <w:rsid w:val="00654FE4"/>
    <w:rsid w:val="00655A27"/>
    <w:rsid w:val="00657DBE"/>
    <w:rsid w:val="0066184E"/>
    <w:rsid w:val="006656C2"/>
    <w:rsid w:val="006755CC"/>
    <w:rsid w:val="00680039"/>
    <w:rsid w:val="0068061A"/>
    <w:rsid w:val="00684608"/>
    <w:rsid w:val="00684BDC"/>
    <w:rsid w:val="006946C7"/>
    <w:rsid w:val="006948CE"/>
    <w:rsid w:val="006E1405"/>
    <w:rsid w:val="006E7EF5"/>
    <w:rsid w:val="0071731A"/>
    <w:rsid w:val="00720F25"/>
    <w:rsid w:val="00733E54"/>
    <w:rsid w:val="007470F1"/>
    <w:rsid w:val="00755C07"/>
    <w:rsid w:val="007607A5"/>
    <w:rsid w:val="00767F3F"/>
    <w:rsid w:val="0077584A"/>
    <w:rsid w:val="007C5CFB"/>
    <w:rsid w:val="007E528A"/>
    <w:rsid w:val="007E5F0E"/>
    <w:rsid w:val="00802868"/>
    <w:rsid w:val="0081361A"/>
    <w:rsid w:val="00846537"/>
    <w:rsid w:val="00851267"/>
    <w:rsid w:val="00861D7E"/>
    <w:rsid w:val="00862E2E"/>
    <w:rsid w:val="00872E7E"/>
    <w:rsid w:val="00896F67"/>
    <w:rsid w:val="008A5157"/>
    <w:rsid w:val="008D2E31"/>
    <w:rsid w:val="008D46E8"/>
    <w:rsid w:val="008D7402"/>
    <w:rsid w:val="008E3C79"/>
    <w:rsid w:val="008E4C3F"/>
    <w:rsid w:val="008E52AA"/>
    <w:rsid w:val="008F2596"/>
    <w:rsid w:val="009036AA"/>
    <w:rsid w:val="00903804"/>
    <w:rsid w:val="009109F3"/>
    <w:rsid w:val="009130E9"/>
    <w:rsid w:val="009536AA"/>
    <w:rsid w:val="00956084"/>
    <w:rsid w:val="0096720B"/>
    <w:rsid w:val="0096748D"/>
    <w:rsid w:val="009703D6"/>
    <w:rsid w:val="00996947"/>
    <w:rsid w:val="009A1D3C"/>
    <w:rsid w:val="009A24DC"/>
    <w:rsid w:val="009A50DB"/>
    <w:rsid w:val="009B1621"/>
    <w:rsid w:val="009B768F"/>
    <w:rsid w:val="009C084D"/>
    <w:rsid w:val="009C54E0"/>
    <w:rsid w:val="009D5378"/>
    <w:rsid w:val="009D58AF"/>
    <w:rsid w:val="009F53FD"/>
    <w:rsid w:val="00A000FF"/>
    <w:rsid w:val="00A02C01"/>
    <w:rsid w:val="00A05650"/>
    <w:rsid w:val="00A06A50"/>
    <w:rsid w:val="00A45DCC"/>
    <w:rsid w:val="00A62186"/>
    <w:rsid w:val="00A626FA"/>
    <w:rsid w:val="00A64F75"/>
    <w:rsid w:val="00A73C15"/>
    <w:rsid w:val="00A73C80"/>
    <w:rsid w:val="00A753EA"/>
    <w:rsid w:val="00A93D49"/>
    <w:rsid w:val="00AC50BE"/>
    <w:rsid w:val="00AD4A55"/>
    <w:rsid w:val="00AF4F7F"/>
    <w:rsid w:val="00B02908"/>
    <w:rsid w:val="00B4405A"/>
    <w:rsid w:val="00B52EA6"/>
    <w:rsid w:val="00B6164C"/>
    <w:rsid w:val="00B7541E"/>
    <w:rsid w:val="00B84500"/>
    <w:rsid w:val="00B8638F"/>
    <w:rsid w:val="00B94D58"/>
    <w:rsid w:val="00B95962"/>
    <w:rsid w:val="00BB6DE2"/>
    <w:rsid w:val="00BC2612"/>
    <w:rsid w:val="00BD2BAC"/>
    <w:rsid w:val="00BD3023"/>
    <w:rsid w:val="00BE518D"/>
    <w:rsid w:val="00C02922"/>
    <w:rsid w:val="00C05A5B"/>
    <w:rsid w:val="00C1479F"/>
    <w:rsid w:val="00C2442A"/>
    <w:rsid w:val="00C31B4D"/>
    <w:rsid w:val="00C3239B"/>
    <w:rsid w:val="00C3250F"/>
    <w:rsid w:val="00C55CBE"/>
    <w:rsid w:val="00C574C2"/>
    <w:rsid w:val="00C709BA"/>
    <w:rsid w:val="00C8584F"/>
    <w:rsid w:val="00CC106A"/>
    <w:rsid w:val="00CC5F77"/>
    <w:rsid w:val="00CC7F25"/>
    <w:rsid w:val="00CD4C2A"/>
    <w:rsid w:val="00CE6D20"/>
    <w:rsid w:val="00CF2035"/>
    <w:rsid w:val="00D231B7"/>
    <w:rsid w:val="00D34F07"/>
    <w:rsid w:val="00D444D0"/>
    <w:rsid w:val="00D451D3"/>
    <w:rsid w:val="00D7486A"/>
    <w:rsid w:val="00D80BD0"/>
    <w:rsid w:val="00D94CB4"/>
    <w:rsid w:val="00DA0C65"/>
    <w:rsid w:val="00DA4B44"/>
    <w:rsid w:val="00DB08AE"/>
    <w:rsid w:val="00DF4E0E"/>
    <w:rsid w:val="00E018C2"/>
    <w:rsid w:val="00E13A2B"/>
    <w:rsid w:val="00E36D26"/>
    <w:rsid w:val="00E702E0"/>
    <w:rsid w:val="00E802DC"/>
    <w:rsid w:val="00E8170C"/>
    <w:rsid w:val="00EA0F73"/>
    <w:rsid w:val="00EA1AD3"/>
    <w:rsid w:val="00ED0679"/>
    <w:rsid w:val="00ED343F"/>
    <w:rsid w:val="00EE3D1C"/>
    <w:rsid w:val="00EF53CE"/>
    <w:rsid w:val="00F228BE"/>
    <w:rsid w:val="00F40296"/>
    <w:rsid w:val="00F66845"/>
    <w:rsid w:val="00F722FD"/>
    <w:rsid w:val="00F72A79"/>
    <w:rsid w:val="00F80A6C"/>
    <w:rsid w:val="00F8282B"/>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spacing w:before="0" w:after="0" w:line="240" w:lineRule="auto"/>
      <w:ind w:left="720"/>
      <w:contextualSpacing/>
    </w:pPr>
    <w:rPr>
      <w:rFonts w:ascii="Times New Roman" w:eastAsia="PMingLiU" w:hAnsi="Times New Roman"/>
      <w:sz w:val="20"/>
      <w:szCs w:val="20"/>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483A80"/>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726222061">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rooms@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39D490EB2437D9556606AB43BD813"/>
        <w:category>
          <w:name w:val="General"/>
          <w:gallery w:val="placeholder"/>
        </w:category>
        <w:types>
          <w:type w:val="bbPlcHdr"/>
        </w:types>
        <w:behaviors>
          <w:behavior w:val="content"/>
        </w:behaviors>
        <w:guid w:val="{E741908D-1C7C-4614-BFE2-1B3644FC5714}"/>
      </w:docPartPr>
      <w:docPartBody>
        <w:p w:rsidR="00E957D8" w:rsidRDefault="00E957D8" w:rsidP="00E957D8">
          <w:pPr>
            <w:pStyle w:val="13039D490EB2437D9556606AB43BD8133"/>
          </w:pPr>
          <w:r w:rsidRPr="00394864">
            <w:rPr>
              <w:rStyle w:val="PlaceholderText"/>
            </w:rPr>
            <w:t>Choose an item.</w:t>
          </w:r>
        </w:p>
      </w:docPartBody>
    </w:docPart>
    <w:docPart>
      <w:docPartPr>
        <w:name w:val="AD2C90C9968841CDA71A54DE5C0EB47D"/>
        <w:category>
          <w:name w:val="General"/>
          <w:gallery w:val="placeholder"/>
        </w:category>
        <w:types>
          <w:type w:val="bbPlcHdr"/>
        </w:types>
        <w:behaviors>
          <w:behavior w:val="content"/>
        </w:behaviors>
        <w:guid w:val="{72FCC340-2C8E-4746-B760-DFE54793ACDE}"/>
      </w:docPartPr>
      <w:docPartBody>
        <w:p w:rsidR="00E957D8" w:rsidRDefault="00E957D8" w:rsidP="00E957D8">
          <w:pPr>
            <w:pStyle w:val="AD2C90C9968841CDA71A54DE5C0EB47D3"/>
          </w:pPr>
          <w:r w:rsidRPr="00394864">
            <w:rPr>
              <w:rStyle w:val="PlaceholderText"/>
            </w:rPr>
            <w:t>Choose an item.</w:t>
          </w:r>
        </w:p>
      </w:docPartBody>
    </w:docPart>
    <w:docPart>
      <w:docPartPr>
        <w:name w:val="19612F6982C34A1EB351B14C536E1774"/>
        <w:category>
          <w:name w:val="General"/>
          <w:gallery w:val="placeholder"/>
        </w:category>
        <w:types>
          <w:type w:val="bbPlcHdr"/>
        </w:types>
        <w:behaviors>
          <w:behavior w:val="content"/>
        </w:behaviors>
        <w:guid w:val="{A911BE62-4986-4F3C-8A49-51F450D8D47B}"/>
      </w:docPartPr>
      <w:docPartBody>
        <w:p w:rsidR="00E957D8" w:rsidRDefault="00E957D8" w:rsidP="00E957D8">
          <w:pPr>
            <w:pStyle w:val="19612F6982C34A1EB351B14C536E17743"/>
          </w:pPr>
          <w:r w:rsidRPr="00394864">
            <w:rPr>
              <w:rStyle w:val="PlaceholderText"/>
            </w:rPr>
            <w:t>Choose an item.</w:t>
          </w:r>
        </w:p>
      </w:docPartBody>
    </w:docPart>
    <w:docPart>
      <w:docPartPr>
        <w:name w:val="2F68421C8A654FB2A97290AA135B4FFB"/>
        <w:category>
          <w:name w:val="General"/>
          <w:gallery w:val="placeholder"/>
        </w:category>
        <w:types>
          <w:type w:val="bbPlcHdr"/>
        </w:types>
        <w:behaviors>
          <w:behavior w:val="content"/>
        </w:behaviors>
        <w:guid w:val="{7AA0D102-848B-43A8-999F-5F29C6E82C5B}"/>
      </w:docPartPr>
      <w:docPartBody>
        <w:p w:rsidR="00E957D8" w:rsidRDefault="00E957D8" w:rsidP="00E957D8">
          <w:pPr>
            <w:pStyle w:val="2F68421C8A654FB2A97290AA135B4FFB3"/>
          </w:pPr>
          <w:r w:rsidRPr="00394864">
            <w:rPr>
              <w:rStyle w:val="PlaceholderText"/>
            </w:rPr>
            <w:t>Choose an item.</w:t>
          </w:r>
        </w:p>
      </w:docPartBody>
    </w:docPart>
    <w:docPart>
      <w:docPartPr>
        <w:name w:val="C7F64F789DD746DDB58912697CC658F9"/>
        <w:category>
          <w:name w:val="General"/>
          <w:gallery w:val="placeholder"/>
        </w:category>
        <w:types>
          <w:type w:val="bbPlcHdr"/>
        </w:types>
        <w:behaviors>
          <w:behavior w:val="content"/>
        </w:behaviors>
        <w:guid w:val="{627948B6-8836-49E8-B5D2-F52BEFE51E9B}"/>
      </w:docPartPr>
      <w:docPartBody>
        <w:p w:rsidR="00E957D8" w:rsidRDefault="00E957D8" w:rsidP="00E957D8">
          <w:pPr>
            <w:pStyle w:val="C7F64F789DD746DDB58912697CC658F93"/>
          </w:pPr>
          <w:r w:rsidRPr="00394864">
            <w:rPr>
              <w:rStyle w:val="PlaceholderText"/>
            </w:rPr>
            <w:t>Choose an item.</w:t>
          </w:r>
        </w:p>
      </w:docPartBody>
    </w:docPart>
    <w:docPart>
      <w:docPartPr>
        <w:name w:val="BDB96B3B55BF4181821FEEC524EB6A3C"/>
        <w:category>
          <w:name w:val="General"/>
          <w:gallery w:val="placeholder"/>
        </w:category>
        <w:types>
          <w:type w:val="bbPlcHdr"/>
        </w:types>
        <w:behaviors>
          <w:behavior w:val="content"/>
        </w:behaviors>
        <w:guid w:val="{E6E18143-60CB-4195-865E-4BAC7DE461CF}"/>
      </w:docPartPr>
      <w:docPartBody>
        <w:p w:rsidR="00E957D8" w:rsidRDefault="00E957D8" w:rsidP="00E957D8">
          <w:pPr>
            <w:pStyle w:val="BDB96B3B55BF4181821FEEC524EB6A3C3"/>
          </w:pPr>
          <w:r w:rsidRPr="00394864">
            <w:rPr>
              <w:rStyle w:val="PlaceholderText"/>
            </w:rPr>
            <w:t>Choose an item.</w:t>
          </w:r>
        </w:p>
      </w:docPartBody>
    </w:docPart>
    <w:docPart>
      <w:docPartPr>
        <w:name w:val="5401CF9248344D2988F09ECF5E366874"/>
        <w:category>
          <w:name w:val="General"/>
          <w:gallery w:val="placeholder"/>
        </w:category>
        <w:types>
          <w:type w:val="bbPlcHdr"/>
        </w:types>
        <w:behaviors>
          <w:behavior w:val="content"/>
        </w:behaviors>
        <w:guid w:val="{62F485E7-6901-4E45-9FF6-415545FFECCA}"/>
      </w:docPartPr>
      <w:docPartBody>
        <w:p w:rsidR="00E957D8" w:rsidRDefault="00E957D8" w:rsidP="00E957D8">
          <w:pPr>
            <w:pStyle w:val="5401CF9248344D2988F09ECF5E3668743"/>
          </w:pPr>
          <w:r w:rsidRPr="00394864">
            <w:rPr>
              <w:rStyle w:val="PlaceholderText"/>
            </w:rPr>
            <w:t>Choose an item.</w:t>
          </w:r>
        </w:p>
      </w:docPartBody>
    </w:docPart>
    <w:docPart>
      <w:docPartPr>
        <w:name w:val="712E49F93DD745B49D0FDC1B145A258E"/>
        <w:category>
          <w:name w:val="General"/>
          <w:gallery w:val="placeholder"/>
        </w:category>
        <w:types>
          <w:type w:val="bbPlcHdr"/>
        </w:types>
        <w:behaviors>
          <w:behavior w:val="content"/>
        </w:behaviors>
        <w:guid w:val="{D0457111-0213-4393-9552-F978A50278E4}"/>
      </w:docPartPr>
      <w:docPartBody>
        <w:p w:rsidR="00E957D8" w:rsidRDefault="00E957D8" w:rsidP="00E957D8">
          <w:pPr>
            <w:pStyle w:val="712E49F93DD745B49D0FDC1B145A258E2"/>
          </w:pPr>
          <w:r w:rsidRPr="00394864">
            <w:rPr>
              <w:rStyle w:val="PlaceholderText"/>
            </w:rPr>
            <w:t>Choose an item.</w:t>
          </w:r>
        </w:p>
      </w:docPartBody>
    </w:docPart>
    <w:docPart>
      <w:docPartPr>
        <w:name w:val="E24D0003FB6B4FB6B51A3C5F169151A8"/>
        <w:category>
          <w:name w:val="General"/>
          <w:gallery w:val="placeholder"/>
        </w:category>
        <w:types>
          <w:type w:val="bbPlcHdr"/>
        </w:types>
        <w:behaviors>
          <w:behavior w:val="content"/>
        </w:behaviors>
        <w:guid w:val="{7A428787-8939-483D-88E6-C7FF16311B85}"/>
      </w:docPartPr>
      <w:docPartBody>
        <w:p w:rsidR="00E957D8" w:rsidRDefault="00E957D8" w:rsidP="00E957D8">
          <w:pPr>
            <w:pStyle w:val="E24D0003FB6B4FB6B51A3C5F169151A82"/>
          </w:pPr>
          <w:r w:rsidRPr="00353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57"/>
    <w:rsid w:val="00340D79"/>
    <w:rsid w:val="004E546B"/>
    <w:rsid w:val="006421A7"/>
    <w:rsid w:val="006540A8"/>
    <w:rsid w:val="0090374E"/>
    <w:rsid w:val="009728E7"/>
    <w:rsid w:val="00BA6557"/>
    <w:rsid w:val="00E957D8"/>
    <w:rsid w:val="00FB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7D8"/>
    <w:rPr>
      <w:color w:val="808080"/>
    </w:rPr>
  </w:style>
  <w:style w:type="paragraph" w:customStyle="1" w:styleId="13039D490EB2437D9556606AB43BD813">
    <w:name w:val="13039D490EB2437D9556606AB43BD813"/>
    <w:rsid w:val="0090374E"/>
  </w:style>
  <w:style w:type="paragraph" w:customStyle="1" w:styleId="AD2C90C9968841CDA71A54DE5C0EB47D">
    <w:name w:val="AD2C90C9968841CDA71A54DE5C0EB47D"/>
    <w:rsid w:val="0090374E"/>
  </w:style>
  <w:style w:type="paragraph" w:customStyle="1" w:styleId="19612F6982C34A1EB351B14C536E1774">
    <w:name w:val="19612F6982C34A1EB351B14C536E1774"/>
    <w:rsid w:val="0090374E"/>
  </w:style>
  <w:style w:type="paragraph" w:customStyle="1" w:styleId="2F68421C8A654FB2A97290AA135B4FFB">
    <w:name w:val="2F68421C8A654FB2A97290AA135B4FFB"/>
    <w:rsid w:val="0090374E"/>
  </w:style>
  <w:style w:type="paragraph" w:customStyle="1" w:styleId="C7F64F789DD746DDB58912697CC658F9">
    <w:name w:val="C7F64F789DD746DDB58912697CC658F9"/>
    <w:rsid w:val="0090374E"/>
  </w:style>
  <w:style w:type="paragraph" w:customStyle="1" w:styleId="BDB96B3B55BF4181821FEEC524EB6A3C">
    <w:name w:val="BDB96B3B55BF4181821FEEC524EB6A3C"/>
    <w:rsid w:val="0090374E"/>
  </w:style>
  <w:style w:type="paragraph" w:customStyle="1" w:styleId="A0A6BED0C83E44309E5128DBA8B08C55">
    <w:name w:val="A0A6BED0C83E44309E5128DBA8B08C55"/>
    <w:rsid w:val="006540A8"/>
  </w:style>
  <w:style w:type="paragraph" w:customStyle="1" w:styleId="61E72EDF7CC44101B64180BFBBCF9A1C">
    <w:name w:val="61E72EDF7CC44101B64180BFBBCF9A1C"/>
    <w:rsid w:val="006540A8"/>
  </w:style>
  <w:style w:type="paragraph" w:customStyle="1" w:styleId="6B8240759EA54CD481BAB4C3CA662E76">
    <w:name w:val="6B8240759EA54CD481BAB4C3CA662E76"/>
    <w:rsid w:val="006540A8"/>
  </w:style>
  <w:style w:type="paragraph" w:customStyle="1" w:styleId="AB212417938A4C0EAEFC6EA5EFE9CDBB">
    <w:name w:val="AB212417938A4C0EAEFC6EA5EFE9CDBB"/>
    <w:rsid w:val="006540A8"/>
  </w:style>
  <w:style w:type="paragraph" w:customStyle="1" w:styleId="2D81D6D8E563450CAA4A131E8DB1D89B">
    <w:name w:val="2D81D6D8E563450CAA4A131E8DB1D89B"/>
    <w:rsid w:val="006540A8"/>
  </w:style>
  <w:style w:type="paragraph" w:customStyle="1" w:styleId="BF249AC869AA440C9618DD283CF37ABB">
    <w:name w:val="BF249AC869AA440C9618DD283CF37ABB"/>
    <w:rsid w:val="006540A8"/>
  </w:style>
  <w:style w:type="paragraph" w:customStyle="1" w:styleId="F8CD0BD9763748B3BB7724724C6753BB">
    <w:name w:val="F8CD0BD9763748B3BB7724724C6753BB"/>
    <w:rsid w:val="006540A8"/>
  </w:style>
  <w:style w:type="paragraph" w:customStyle="1" w:styleId="D498BF5793C044EE92BB07323BEFA0DF">
    <w:name w:val="D498BF5793C044EE92BB07323BEFA0DF"/>
    <w:rsid w:val="006540A8"/>
  </w:style>
  <w:style w:type="paragraph" w:customStyle="1" w:styleId="5401CF9248344D2988F09ECF5E366874">
    <w:name w:val="5401CF9248344D2988F09ECF5E366874"/>
    <w:rsid w:val="0090374E"/>
  </w:style>
  <w:style w:type="paragraph" w:customStyle="1" w:styleId="712E49F93DD745B49D0FDC1B145A258E">
    <w:name w:val="712E49F93DD745B49D0FDC1B145A258E"/>
    <w:rsid w:val="0090374E"/>
    <w:pPr>
      <w:spacing w:before="120" w:after="120" w:line="276" w:lineRule="auto"/>
    </w:pPr>
    <w:rPr>
      <w:rFonts w:ascii="Calibri" w:eastAsia="Times New Roman" w:hAnsi="Calibri" w:cs="Times New Roman"/>
      <w:lang w:val="en-US" w:eastAsia="en-US"/>
    </w:rPr>
  </w:style>
  <w:style w:type="paragraph" w:customStyle="1" w:styleId="13039D490EB2437D9556606AB43BD8131">
    <w:name w:val="13039D490EB2437D9556606AB43BD8131"/>
    <w:rsid w:val="0090374E"/>
    <w:pPr>
      <w:spacing w:before="120" w:after="120" w:line="276" w:lineRule="auto"/>
    </w:pPr>
    <w:rPr>
      <w:rFonts w:ascii="Calibri" w:eastAsia="Times New Roman" w:hAnsi="Calibri" w:cs="Times New Roman"/>
      <w:lang w:val="en-US" w:eastAsia="en-US"/>
    </w:rPr>
  </w:style>
  <w:style w:type="paragraph" w:customStyle="1" w:styleId="AD2C90C9968841CDA71A54DE5C0EB47D1">
    <w:name w:val="AD2C90C9968841CDA71A54DE5C0EB47D1"/>
    <w:rsid w:val="0090374E"/>
    <w:pPr>
      <w:spacing w:before="120" w:after="120" w:line="276" w:lineRule="auto"/>
    </w:pPr>
    <w:rPr>
      <w:rFonts w:ascii="Calibri" w:eastAsia="Times New Roman" w:hAnsi="Calibri" w:cs="Times New Roman"/>
      <w:lang w:val="en-US" w:eastAsia="en-US"/>
    </w:rPr>
  </w:style>
  <w:style w:type="paragraph" w:customStyle="1" w:styleId="19612F6982C34A1EB351B14C536E17741">
    <w:name w:val="19612F6982C34A1EB351B14C536E17741"/>
    <w:rsid w:val="0090374E"/>
    <w:pPr>
      <w:spacing w:before="120" w:after="120" w:line="276" w:lineRule="auto"/>
    </w:pPr>
    <w:rPr>
      <w:rFonts w:ascii="Calibri" w:eastAsia="Times New Roman" w:hAnsi="Calibri" w:cs="Times New Roman"/>
      <w:lang w:val="en-US" w:eastAsia="en-US"/>
    </w:rPr>
  </w:style>
  <w:style w:type="paragraph" w:customStyle="1" w:styleId="2F68421C8A654FB2A97290AA135B4FFB1">
    <w:name w:val="2F68421C8A654FB2A97290AA135B4FFB1"/>
    <w:rsid w:val="0090374E"/>
    <w:pPr>
      <w:spacing w:before="120" w:after="120" w:line="276" w:lineRule="auto"/>
    </w:pPr>
    <w:rPr>
      <w:rFonts w:ascii="Calibri" w:eastAsia="Times New Roman" w:hAnsi="Calibri" w:cs="Times New Roman"/>
      <w:lang w:val="en-US" w:eastAsia="en-US"/>
    </w:rPr>
  </w:style>
  <w:style w:type="paragraph" w:customStyle="1" w:styleId="C7F64F789DD746DDB58912697CC658F91">
    <w:name w:val="C7F64F789DD746DDB58912697CC658F91"/>
    <w:rsid w:val="0090374E"/>
    <w:pPr>
      <w:spacing w:before="120" w:after="120" w:line="276" w:lineRule="auto"/>
    </w:pPr>
    <w:rPr>
      <w:rFonts w:ascii="Calibri" w:eastAsia="Times New Roman" w:hAnsi="Calibri" w:cs="Times New Roman"/>
      <w:lang w:val="en-US" w:eastAsia="en-US"/>
    </w:rPr>
  </w:style>
  <w:style w:type="paragraph" w:customStyle="1" w:styleId="BDB96B3B55BF4181821FEEC524EB6A3C1">
    <w:name w:val="BDB96B3B55BF4181821FEEC524EB6A3C1"/>
    <w:rsid w:val="0090374E"/>
    <w:pPr>
      <w:spacing w:before="120" w:after="120" w:line="276" w:lineRule="auto"/>
    </w:pPr>
    <w:rPr>
      <w:rFonts w:ascii="Calibri" w:eastAsia="Times New Roman" w:hAnsi="Calibri" w:cs="Times New Roman"/>
      <w:lang w:val="en-US" w:eastAsia="en-US"/>
    </w:rPr>
  </w:style>
  <w:style w:type="paragraph" w:customStyle="1" w:styleId="5401CF9248344D2988F09ECF5E3668741">
    <w:name w:val="5401CF9248344D2988F09ECF5E3668741"/>
    <w:rsid w:val="0090374E"/>
    <w:pPr>
      <w:spacing w:before="120" w:after="120" w:line="276" w:lineRule="auto"/>
    </w:pPr>
    <w:rPr>
      <w:rFonts w:ascii="Calibri" w:eastAsia="Times New Roman" w:hAnsi="Calibri" w:cs="Times New Roman"/>
      <w:lang w:val="en-US" w:eastAsia="en-US"/>
    </w:rPr>
  </w:style>
  <w:style w:type="paragraph" w:customStyle="1" w:styleId="E24D0003FB6B4FB6B51A3C5F169151A8">
    <w:name w:val="E24D0003FB6B4FB6B51A3C5F169151A8"/>
    <w:rsid w:val="0090374E"/>
    <w:pPr>
      <w:spacing w:before="120" w:after="120" w:line="276" w:lineRule="auto"/>
    </w:pPr>
    <w:rPr>
      <w:rFonts w:ascii="Calibri" w:eastAsia="Times New Roman" w:hAnsi="Calibri" w:cs="Times New Roman"/>
      <w:lang w:val="en-US" w:eastAsia="en-US"/>
    </w:rPr>
  </w:style>
  <w:style w:type="paragraph" w:customStyle="1" w:styleId="712E49F93DD745B49D0FDC1B145A258E1">
    <w:name w:val="712E49F93DD745B49D0FDC1B145A258E1"/>
    <w:rsid w:val="00E957D8"/>
    <w:pPr>
      <w:spacing w:before="120" w:after="120" w:line="276" w:lineRule="auto"/>
    </w:pPr>
    <w:rPr>
      <w:rFonts w:ascii="Calibri" w:eastAsia="Times New Roman" w:hAnsi="Calibri" w:cs="Times New Roman"/>
      <w:lang w:val="en-US" w:eastAsia="en-US"/>
    </w:rPr>
  </w:style>
  <w:style w:type="paragraph" w:customStyle="1" w:styleId="13039D490EB2437D9556606AB43BD8132">
    <w:name w:val="13039D490EB2437D9556606AB43BD8132"/>
    <w:rsid w:val="00E957D8"/>
    <w:pPr>
      <w:spacing w:before="120" w:after="120" w:line="276" w:lineRule="auto"/>
    </w:pPr>
    <w:rPr>
      <w:rFonts w:ascii="Calibri" w:eastAsia="Times New Roman" w:hAnsi="Calibri" w:cs="Times New Roman"/>
      <w:lang w:val="en-US" w:eastAsia="en-US"/>
    </w:rPr>
  </w:style>
  <w:style w:type="paragraph" w:customStyle="1" w:styleId="AD2C90C9968841CDA71A54DE5C0EB47D2">
    <w:name w:val="AD2C90C9968841CDA71A54DE5C0EB47D2"/>
    <w:rsid w:val="00E957D8"/>
    <w:pPr>
      <w:spacing w:before="120" w:after="120" w:line="276" w:lineRule="auto"/>
    </w:pPr>
    <w:rPr>
      <w:rFonts w:ascii="Calibri" w:eastAsia="Times New Roman" w:hAnsi="Calibri" w:cs="Times New Roman"/>
      <w:lang w:val="en-US" w:eastAsia="en-US"/>
    </w:rPr>
  </w:style>
  <w:style w:type="paragraph" w:customStyle="1" w:styleId="19612F6982C34A1EB351B14C536E17742">
    <w:name w:val="19612F6982C34A1EB351B14C536E17742"/>
    <w:rsid w:val="00E957D8"/>
    <w:pPr>
      <w:spacing w:before="120" w:after="120" w:line="276" w:lineRule="auto"/>
    </w:pPr>
    <w:rPr>
      <w:rFonts w:ascii="Calibri" w:eastAsia="Times New Roman" w:hAnsi="Calibri" w:cs="Times New Roman"/>
      <w:lang w:val="en-US" w:eastAsia="en-US"/>
    </w:rPr>
  </w:style>
  <w:style w:type="paragraph" w:customStyle="1" w:styleId="2F68421C8A654FB2A97290AA135B4FFB2">
    <w:name w:val="2F68421C8A654FB2A97290AA135B4FFB2"/>
    <w:rsid w:val="00E957D8"/>
    <w:pPr>
      <w:spacing w:before="120" w:after="120" w:line="276" w:lineRule="auto"/>
    </w:pPr>
    <w:rPr>
      <w:rFonts w:ascii="Calibri" w:eastAsia="Times New Roman" w:hAnsi="Calibri" w:cs="Times New Roman"/>
      <w:lang w:val="en-US" w:eastAsia="en-US"/>
    </w:rPr>
  </w:style>
  <w:style w:type="paragraph" w:customStyle="1" w:styleId="C7F64F789DD746DDB58912697CC658F92">
    <w:name w:val="C7F64F789DD746DDB58912697CC658F92"/>
    <w:rsid w:val="00E957D8"/>
    <w:pPr>
      <w:spacing w:before="120" w:after="120" w:line="276" w:lineRule="auto"/>
    </w:pPr>
    <w:rPr>
      <w:rFonts w:ascii="Calibri" w:eastAsia="Times New Roman" w:hAnsi="Calibri" w:cs="Times New Roman"/>
      <w:lang w:val="en-US" w:eastAsia="en-US"/>
    </w:rPr>
  </w:style>
  <w:style w:type="paragraph" w:customStyle="1" w:styleId="BDB96B3B55BF4181821FEEC524EB6A3C2">
    <w:name w:val="BDB96B3B55BF4181821FEEC524EB6A3C2"/>
    <w:rsid w:val="00E957D8"/>
    <w:pPr>
      <w:spacing w:before="120" w:after="120" w:line="276" w:lineRule="auto"/>
    </w:pPr>
    <w:rPr>
      <w:rFonts w:ascii="Calibri" w:eastAsia="Times New Roman" w:hAnsi="Calibri" w:cs="Times New Roman"/>
      <w:lang w:val="en-US" w:eastAsia="en-US"/>
    </w:rPr>
  </w:style>
  <w:style w:type="paragraph" w:customStyle="1" w:styleId="5401CF9248344D2988F09ECF5E3668742">
    <w:name w:val="5401CF9248344D2988F09ECF5E3668742"/>
    <w:rsid w:val="00E957D8"/>
    <w:pPr>
      <w:spacing w:before="120" w:after="120" w:line="276" w:lineRule="auto"/>
    </w:pPr>
    <w:rPr>
      <w:rFonts w:ascii="Calibri" w:eastAsia="Times New Roman" w:hAnsi="Calibri" w:cs="Times New Roman"/>
      <w:lang w:val="en-US" w:eastAsia="en-US"/>
    </w:rPr>
  </w:style>
  <w:style w:type="paragraph" w:customStyle="1" w:styleId="E24D0003FB6B4FB6B51A3C5F169151A81">
    <w:name w:val="E24D0003FB6B4FB6B51A3C5F169151A81"/>
    <w:rsid w:val="00E957D8"/>
    <w:pPr>
      <w:spacing w:before="120" w:after="120" w:line="276" w:lineRule="auto"/>
    </w:pPr>
    <w:rPr>
      <w:rFonts w:ascii="Calibri" w:eastAsia="Times New Roman" w:hAnsi="Calibri" w:cs="Times New Roman"/>
      <w:lang w:val="en-US" w:eastAsia="en-US"/>
    </w:rPr>
  </w:style>
  <w:style w:type="paragraph" w:customStyle="1" w:styleId="712E49F93DD745B49D0FDC1B145A258E2">
    <w:name w:val="712E49F93DD745B49D0FDC1B145A258E2"/>
    <w:rsid w:val="00E957D8"/>
    <w:pPr>
      <w:spacing w:before="120" w:after="120" w:line="276" w:lineRule="auto"/>
    </w:pPr>
    <w:rPr>
      <w:rFonts w:ascii="Calibri" w:eastAsia="Times New Roman" w:hAnsi="Calibri" w:cs="Times New Roman"/>
      <w:lang w:val="en-US" w:eastAsia="en-US"/>
    </w:rPr>
  </w:style>
  <w:style w:type="paragraph" w:customStyle="1" w:styleId="13039D490EB2437D9556606AB43BD8133">
    <w:name w:val="13039D490EB2437D9556606AB43BD8133"/>
    <w:rsid w:val="00E957D8"/>
    <w:pPr>
      <w:spacing w:before="120" w:after="120" w:line="276" w:lineRule="auto"/>
    </w:pPr>
    <w:rPr>
      <w:rFonts w:ascii="Calibri" w:eastAsia="Times New Roman" w:hAnsi="Calibri" w:cs="Times New Roman"/>
      <w:lang w:val="en-US" w:eastAsia="en-US"/>
    </w:rPr>
  </w:style>
  <w:style w:type="paragraph" w:customStyle="1" w:styleId="AD2C90C9968841CDA71A54DE5C0EB47D3">
    <w:name w:val="AD2C90C9968841CDA71A54DE5C0EB47D3"/>
    <w:rsid w:val="00E957D8"/>
    <w:pPr>
      <w:spacing w:before="120" w:after="120" w:line="276" w:lineRule="auto"/>
    </w:pPr>
    <w:rPr>
      <w:rFonts w:ascii="Calibri" w:eastAsia="Times New Roman" w:hAnsi="Calibri" w:cs="Times New Roman"/>
      <w:lang w:val="en-US" w:eastAsia="en-US"/>
    </w:rPr>
  </w:style>
  <w:style w:type="paragraph" w:customStyle="1" w:styleId="19612F6982C34A1EB351B14C536E17743">
    <w:name w:val="19612F6982C34A1EB351B14C536E17743"/>
    <w:rsid w:val="00E957D8"/>
    <w:pPr>
      <w:spacing w:before="120" w:after="120" w:line="276" w:lineRule="auto"/>
    </w:pPr>
    <w:rPr>
      <w:rFonts w:ascii="Calibri" w:eastAsia="Times New Roman" w:hAnsi="Calibri" w:cs="Times New Roman"/>
      <w:lang w:val="en-US" w:eastAsia="en-US"/>
    </w:rPr>
  </w:style>
  <w:style w:type="paragraph" w:customStyle="1" w:styleId="2F68421C8A654FB2A97290AA135B4FFB3">
    <w:name w:val="2F68421C8A654FB2A97290AA135B4FFB3"/>
    <w:rsid w:val="00E957D8"/>
    <w:pPr>
      <w:spacing w:before="120" w:after="120" w:line="276" w:lineRule="auto"/>
    </w:pPr>
    <w:rPr>
      <w:rFonts w:ascii="Calibri" w:eastAsia="Times New Roman" w:hAnsi="Calibri" w:cs="Times New Roman"/>
      <w:lang w:val="en-US" w:eastAsia="en-US"/>
    </w:rPr>
  </w:style>
  <w:style w:type="paragraph" w:customStyle="1" w:styleId="C7F64F789DD746DDB58912697CC658F93">
    <w:name w:val="C7F64F789DD746DDB58912697CC658F93"/>
    <w:rsid w:val="00E957D8"/>
    <w:pPr>
      <w:spacing w:before="120" w:after="120" w:line="276" w:lineRule="auto"/>
    </w:pPr>
    <w:rPr>
      <w:rFonts w:ascii="Calibri" w:eastAsia="Times New Roman" w:hAnsi="Calibri" w:cs="Times New Roman"/>
      <w:lang w:val="en-US" w:eastAsia="en-US"/>
    </w:rPr>
  </w:style>
  <w:style w:type="paragraph" w:customStyle="1" w:styleId="BDB96B3B55BF4181821FEEC524EB6A3C3">
    <w:name w:val="BDB96B3B55BF4181821FEEC524EB6A3C3"/>
    <w:rsid w:val="00E957D8"/>
    <w:pPr>
      <w:spacing w:before="120" w:after="120" w:line="276" w:lineRule="auto"/>
    </w:pPr>
    <w:rPr>
      <w:rFonts w:ascii="Calibri" w:eastAsia="Times New Roman" w:hAnsi="Calibri" w:cs="Times New Roman"/>
      <w:lang w:val="en-US" w:eastAsia="en-US"/>
    </w:rPr>
  </w:style>
  <w:style w:type="paragraph" w:customStyle="1" w:styleId="5401CF9248344D2988F09ECF5E3668743">
    <w:name w:val="5401CF9248344D2988F09ECF5E3668743"/>
    <w:rsid w:val="00E957D8"/>
    <w:pPr>
      <w:spacing w:before="120" w:after="120" w:line="276" w:lineRule="auto"/>
    </w:pPr>
    <w:rPr>
      <w:rFonts w:ascii="Calibri" w:eastAsia="Times New Roman" w:hAnsi="Calibri" w:cs="Times New Roman"/>
      <w:lang w:val="en-US" w:eastAsia="en-US"/>
    </w:rPr>
  </w:style>
  <w:style w:type="paragraph" w:customStyle="1" w:styleId="E24D0003FB6B4FB6B51A3C5F169151A82">
    <w:name w:val="E24D0003FB6B4FB6B51A3C5F169151A82"/>
    <w:rsid w:val="00E957D8"/>
    <w:pPr>
      <w:spacing w:before="120" w:after="120" w:line="276" w:lineRule="auto"/>
    </w:pPr>
    <w:rPr>
      <w:rFonts w:ascii="Calibri" w:eastAsia="Times New Roman"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EB20-3260-481C-AE2D-E104075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264</TotalTime>
  <Pages>3</Pages>
  <Words>1052</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Sabrina Adams</cp:lastModifiedBy>
  <cp:revision>6</cp:revision>
  <cp:lastPrinted>2010-09-09T19:19:00Z</cp:lastPrinted>
  <dcterms:created xsi:type="dcterms:W3CDTF">2022-03-25T21:30:00Z</dcterms:created>
  <dcterms:modified xsi:type="dcterms:W3CDTF">2022-04-06T21:12:00Z</dcterms:modified>
</cp:coreProperties>
</file>