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0BDE" w14:textId="77777777" w:rsidR="004447F2" w:rsidRPr="004447F2" w:rsidRDefault="004447F2" w:rsidP="004447F2">
      <w:pPr>
        <w:tabs>
          <w:tab w:val="left" w:pos="0"/>
          <w:tab w:val="left" w:pos="2970"/>
          <w:tab w:val="left" w:pos="3060"/>
          <w:tab w:val="left" w:pos="3330"/>
          <w:tab w:val="left" w:pos="3870"/>
        </w:tabs>
        <w:spacing w:line="360" w:lineRule="auto"/>
        <w:jc w:val="center"/>
        <w:rPr>
          <w:rFonts w:ascii="Calibri" w:hAnsi="Calibri" w:cs="Arial"/>
          <w:b/>
          <w:bCs/>
          <w:color w:val="2E7392"/>
          <w:sz w:val="32"/>
          <w:szCs w:val="32"/>
          <w:u w:val="double" w:color="068FBA"/>
        </w:rPr>
      </w:pPr>
      <w:r w:rsidRPr="004447F2">
        <w:rPr>
          <w:rFonts w:ascii="Calibri" w:hAnsi="Calibri" w:cs="Arial"/>
          <w:b/>
          <w:bCs/>
          <w:color w:val="2E7392"/>
          <w:sz w:val="32"/>
          <w:szCs w:val="32"/>
          <w:u w:val="double" w:color="068FBA"/>
        </w:rPr>
        <w:t xml:space="preserve">Supervisory Committee Meeting </w:t>
      </w:r>
      <w:r w:rsidR="008D30C6">
        <w:rPr>
          <w:rFonts w:ascii="Calibri" w:hAnsi="Calibri" w:cs="Arial"/>
          <w:b/>
          <w:bCs/>
          <w:color w:val="2E7392"/>
          <w:sz w:val="32"/>
          <w:szCs w:val="32"/>
          <w:u w:val="double" w:color="068FBA"/>
        </w:rPr>
        <w:t>Progress Report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176"/>
        <w:gridCol w:w="351"/>
        <w:gridCol w:w="438"/>
        <w:gridCol w:w="123"/>
        <w:gridCol w:w="929"/>
        <w:gridCol w:w="2450"/>
        <w:gridCol w:w="450"/>
        <w:gridCol w:w="719"/>
        <w:gridCol w:w="90"/>
        <w:gridCol w:w="754"/>
        <w:gridCol w:w="2680"/>
      </w:tblGrid>
      <w:tr w:rsidR="00B35284" w14:paraId="32A56474" w14:textId="77777777" w:rsidTr="00B35284">
        <w:tc>
          <w:tcPr>
            <w:tcW w:w="2754" w:type="dxa"/>
            <w:gridSpan w:val="5"/>
            <w:tcBorders>
              <w:top w:val="single" w:sz="4" w:space="0" w:color="auto"/>
            </w:tcBorders>
            <w:vAlign w:val="bottom"/>
          </w:tcPr>
          <w:p w14:paraId="47A62DAC" w14:textId="77777777" w:rsidR="00B35284" w:rsidRDefault="00B35284" w:rsidP="00B35284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CA"/>
              </w:rPr>
              <w:t>Student Information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</w:tcBorders>
            <w:vAlign w:val="bottom"/>
          </w:tcPr>
          <w:p w14:paraId="4D32FA26" w14:textId="77777777" w:rsidR="00B35284" w:rsidRDefault="00B35284" w:rsidP="00B35284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</w:tcBorders>
            <w:vAlign w:val="bottom"/>
          </w:tcPr>
          <w:p w14:paraId="37B35567" w14:textId="77777777" w:rsidR="00B35284" w:rsidRDefault="00B35284" w:rsidP="00B35284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  <w:vAlign w:val="bottom"/>
          </w:tcPr>
          <w:p w14:paraId="75E022D6" w14:textId="77777777" w:rsidR="00B35284" w:rsidRDefault="00B35284" w:rsidP="00B35284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</w:tr>
      <w:tr w:rsidR="00962A7B" w14:paraId="4AF150C5" w14:textId="77777777" w:rsidTr="00962A7B">
        <w:tc>
          <w:tcPr>
            <w:tcW w:w="1638" w:type="dxa"/>
            <w:vAlign w:val="bottom"/>
          </w:tcPr>
          <w:p w14:paraId="0E0B8199" w14:textId="77777777" w:rsidR="00962A7B" w:rsidRPr="00B35284" w:rsidRDefault="00962A7B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Student Name: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bookmarkStart w:id="0" w:name="Text1"/>
          </w:p>
        </w:tc>
        <w:bookmarkEnd w:id="0"/>
        <w:tc>
          <w:tcPr>
            <w:tcW w:w="45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A777AAF" w14:textId="77777777"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04AA7CF2" w14:textId="77777777" w:rsidR="00962A7B" w:rsidRPr="00B35284" w:rsidRDefault="00962A7B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Supervisor: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bookmarkStart w:id="1" w:name="Text2"/>
          </w:p>
        </w:tc>
        <w:bookmarkEnd w:id="1"/>
        <w:tc>
          <w:tcPr>
            <w:tcW w:w="352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B87FC93" w14:textId="77777777"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962A7B" w14:paraId="11704F09" w14:textId="77777777" w:rsidTr="00962A7B">
        <w:tc>
          <w:tcPr>
            <w:tcW w:w="1818" w:type="dxa"/>
            <w:gridSpan w:val="2"/>
            <w:vAlign w:val="bottom"/>
          </w:tcPr>
          <w:p w14:paraId="26B46657" w14:textId="77777777"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Degree Program: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bookmarkStart w:id="2" w:name="Dropdown1"/>
          </w:p>
        </w:tc>
        <w:bookmarkEnd w:id="2"/>
        <w:tc>
          <w:tcPr>
            <w:tcW w:w="441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71C6EA19" w14:textId="77777777"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770FC0C2" w14:textId="77777777" w:rsidR="00962A7B" w:rsidRPr="00B35284" w:rsidRDefault="00962A7B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Start Date: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bookmarkStart w:id="3" w:name="Text3"/>
          </w:p>
        </w:tc>
        <w:bookmarkEnd w:id="3"/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62C019" w14:textId="77777777"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962A7B" w14:paraId="0B5917D8" w14:textId="77777777" w:rsidTr="00962A7B">
        <w:tc>
          <w:tcPr>
            <w:tcW w:w="1818" w:type="dxa"/>
            <w:gridSpan w:val="2"/>
            <w:vAlign w:val="bottom"/>
          </w:tcPr>
          <w:p w14:paraId="1C94B87B" w14:textId="77777777"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Date of Meeting: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bookmarkStart w:id="4" w:name="Text4"/>
          </w:p>
        </w:tc>
        <w:bookmarkEnd w:id="4"/>
        <w:tc>
          <w:tcPr>
            <w:tcW w:w="441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1076009B" w14:textId="77777777"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170" w:type="dxa"/>
            <w:gridSpan w:val="2"/>
            <w:vAlign w:val="bottom"/>
          </w:tcPr>
          <w:p w14:paraId="1A01FD72" w14:textId="77777777" w:rsidR="00962A7B" w:rsidRPr="00B35284" w:rsidRDefault="00962A7B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Location: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bookmarkStart w:id="5" w:name="Text5"/>
          </w:p>
        </w:tc>
        <w:bookmarkEnd w:id="5"/>
        <w:tc>
          <w:tcPr>
            <w:tcW w:w="361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964CEA9" w14:textId="77777777"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B35284" w14:paraId="1EDF5389" w14:textId="77777777" w:rsidTr="00B35284">
        <w:tc>
          <w:tcPr>
            <w:tcW w:w="2628" w:type="dxa"/>
            <w:gridSpan w:val="4"/>
            <w:vAlign w:val="bottom"/>
          </w:tcPr>
          <w:p w14:paraId="73F462E7" w14:textId="77777777" w:rsidR="00B35284" w:rsidRPr="00B35284" w:rsidRDefault="00B35284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Thesis Proposal Approved:</w:t>
            </w:r>
            <w:bookmarkStart w:id="6" w:name="Text6"/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</w:p>
        </w:tc>
        <w:bookmarkEnd w:id="6"/>
        <w:tc>
          <w:tcPr>
            <w:tcW w:w="838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018322EB" w14:textId="77777777" w:rsidR="00B35284" w:rsidRPr="00B35284" w:rsidRDefault="00B35284" w:rsidP="00682AEC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B35284" w14:paraId="5154BFD7" w14:textId="77777777" w:rsidTr="00B35284">
        <w:tc>
          <w:tcPr>
            <w:tcW w:w="6678" w:type="dxa"/>
            <w:gridSpan w:val="8"/>
            <w:vAlign w:val="bottom"/>
          </w:tcPr>
          <w:p w14:paraId="78947127" w14:textId="77777777" w:rsidR="00B35284" w:rsidRPr="00B35284" w:rsidRDefault="00B35284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Candidacy Exam (PhD students) (Date or Expected Date of Completion)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: </w:t>
            </w:r>
            <w:bookmarkStart w:id="7" w:name="Text9"/>
          </w:p>
        </w:tc>
        <w:bookmarkEnd w:id="7"/>
        <w:tc>
          <w:tcPr>
            <w:tcW w:w="433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1C5EE52" w14:textId="77777777" w:rsidR="00B35284" w:rsidRPr="00B35284" w:rsidRDefault="00B35284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962A7B" w14:paraId="30DB350C" w14:textId="77777777" w:rsidTr="00962A7B">
        <w:tc>
          <w:tcPr>
            <w:tcW w:w="3708" w:type="dxa"/>
            <w:gridSpan w:val="6"/>
            <w:vAlign w:val="bottom"/>
          </w:tcPr>
          <w:p w14:paraId="3B508548" w14:textId="77777777" w:rsidR="00962A7B" w:rsidRPr="00B35284" w:rsidRDefault="00962A7B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Thesis (Expected Date of Completion)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: </w:t>
            </w:r>
            <w:bookmarkStart w:id="8" w:name="Text8"/>
          </w:p>
        </w:tc>
        <w:bookmarkEnd w:id="8"/>
        <w:tc>
          <w:tcPr>
            <w:tcW w:w="730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B15DD65" w14:textId="77777777"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C3224C" w14:paraId="724AEAA5" w14:textId="77777777" w:rsidTr="00962A7B">
        <w:tc>
          <w:tcPr>
            <w:tcW w:w="3708" w:type="dxa"/>
            <w:gridSpan w:val="6"/>
            <w:vAlign w:val="bottom"/>
          </w:tcPr>
          <w:p w14:paraId="648EE087" w14:textId="77777777" w:rsidR="00C3224C" w:rsidRPr="00B35284" w:rsidRDefault="00C3224C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Date of last Journal Club:</w:t>
            </w:r>
          </w:p>
        </w:tc>
        <w:tc>
          <w:tcPr>
            <w:tcW w:w="730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8488CB5" w14:textId="77777777" w:rsidR="00C3224C" w:rsidRPr="00B35284" w:rsidRDefault="00C3224C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C3224C" w14:paraId="5391106B" w14:textId="77777777" w:rsidTr="00962A7B">
        <w:tc>
          <w:tcPr>
            <w:tcW w:w="3708" w:type="dxa"/>
            <w:gridSpan w:val="6"/>
            <w:vAlign w:val="bottom"/>
          </w:tcPr>
          <w:p w14:paraId="3F18B58D" w14:textId="03D32362" w:rsidR="00C3224C" w:rsidRDefault="00C3224C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Date of last </w:t>
            </w:r>
            <w:r w:rsidR="001F56F9">
              <w:rPr>
                <w:rFonts w:ascii="Calibri" w:hAnsi="Calibri"/>
                <w:sz w:val="22"/>
                <w:szCs w:val="22"/>
                <w:lang w:val="en-CA"/>
              </w:rPr>
              <w:t>Research</w:t>
            </w:r>
            <w:r w:rsidR="006150EB">
              <w:rPr>
                <w:rFonts w:ascii="Calibri" w:hAnsi="Calibri"/>
                <w:sz w:val="22"/>
                <w:szCs w:val="22"/>
                <w:lang w:val="en-CA"/>
              </w:rPr>
              <w:t>/Work</w:t>
            </w:r>
            <w:r w:rsidR="00A73D1B" w:rsidRPr="00A73D1B">
              <w:rPr>
                <w:rFonts w:ascii="Calibri" w:hAnsi="Calibri"/>
                <w:sz w:val="22"/>
                <w:szCs w:val="22"/>
                <w:lang w:val="en-CA"/>
              </w:rPr>
              <w:t xml:space="preserve"> in </w:t>
            </w:r>
            <w:r w:rsidR="00FA4679" w:rsidRPr="00FA4679">
              <w:rPr>
                <w:rFonts w:ascii="Calibri" w:hAnsi="Calibri"/>
                <w:sz w:val="22"/>
                <w:szCs w:val="22"/>
                <w:lang w:val="en-CA"/>
              </w:rPr>
              <w:t>Progress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:</w:t>
            </w:r>
          </w:p>
        </w:tc>
        <w:tc>
          <w:tcPr>
            <w:tcW w:w="730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1F9B492" w14:textId="77777777" w:rsidR="00C3224C" w:rsidRPr="00B35284" w:rsidRDefault="00C3224C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C3224C" w14:paraId="5B0D26DC" w14:textId="77777777" w:rsidTr="00962A7B">
        <w:tc>
          <w:tcPr>
            <w:tcW w:w="3708" w:type="dxa"/>
            <w:gridSpan w:val="6"/>
            <w:vAlign w:val="bottom"/>
          </w:tcPr>
          <w:p w14:paraId="7F2FA85E" w14:textId="77777777" w:rsidR="00C3224C" w:rsidRDefault="00C3224C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Date of Last Meeting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:</w:t>
            </w:r>
          </w:p>
        </w:tc>
        <w:tc>
          <w:tcPr>
            <w:tcW w:w="730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25B13A2" w14:textId="77777777" w:rsidR="00C3224C" w:rsidRPr="00B35284" w:rsidRDefault="00C3224C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962A7B" w14:paraId="4A55FE68" w14:textId="77777777" w:rsidTr="00C3224C">
        <w:trPr>
          <w:trHeight w:val="290"/>
        </w:trPr>
        <w:tc>
          <w:tcPr>
            <w:tcW w:w="2178" w:type="dxa"/>
            <w:gridSpan w:val="3"/>
            <w:tcBorders>
              <w:bottom w:val="single" w:sz="4" w:space="0" w:color="auto"/>
            </w:tcBorders>
            <w:vAlign w:val="bottom"/>
          </w:tcPr>
          <w:p w14:paraId="2298AD2D" w14:textId="77777777" w:rsidR="00962A7B" w:rsidRPr="00B35284" w:rsidRDefault="00962A7B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bookmarkStart w:id="9" w:name="Text7"/>
          </w:p>
        </w:tc>
        <w:bookmarkEnd w:id="9"/>
        <w:tc>
          <w:tcPr>
            <w:tcW w:w="8838" w:type="dxa"/>
            <w:gridSpan w:val="9"/>
            <w:tcBorders>
              <w:bottom w:val="single" w:sz="4" w:space="0" w:color="auto"/>
            </w:tcBorders>
            <w:vAlign w:val="bottom"/>
          </w:tcPr>
          <w:p w14:paraId="5638565C" w14:textId="77777777"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</w:tbl>
    <w:p w14:paraId="600DC6B4" w14:textId="77777777" w:rsidR="00962A7B" w:rsidRPr="00962A7B" w:rsidRDefault="00962A7B" w:rsidP="00962A7B">
      <w:pPr>
        <w:ind w:left="720"/>
        <w:rPr>
          <w:rFonts w:ascii="Calibri" w:hAnsi="Calibri" w:cs="Arial"/>
          <w:bCs/>
          <w:smallCaps/>
          <w:sz w:val="22"/>
          <w:szCs w:val="22"/>
        </w:rPr>
      </w:pPr>
    </w:p>
    <w:p w14:paraId="0B8CC8F3" w14:textId="77777777" w:rsidR="0075430C" w:rsidRPr="00C87048" w:rsidRDefault="0075430C" w:rsidP="00962A7B">
      <w:pPr>
        <w:numPr>
          <w:ilvl w:val="0"/>
          <w:numId w:val="8"/>
        </w:numPr>
        <w:rPr>
          <w:rFonts w:ascii="Calibri" w:hAnsi="Calibri" w:cs="Arial"/>
          <w:bCs/>
          <w:smallCaps/>
          <w:sz w:val="22"/>
          <w:szCs w:val="22"/>
        </w:rPr>
      </w:pPr>
      <w:r w:rsidRPr="00964C71">
        <w:rPr>
          <w:rFonts w:ascii="Calibri" w:hAnsi="Calibri" w:cs="Arial"/>
          <w:b/>
          <w:bCs/>
          <w:smallCaps/>
          <w:sz w:val="22"/>
          <w:szCs w:val="22"/>
          <w:u w:val="single"/>
        </w:rPr>
        <w:t>Meeting Minutes</w:t>
      </w:r>
      <w:r w:rsidRPr="00C87048">
        <w:rPr>
          <w:rFonts w:ascii="Calibri" w:hAnsi="Calibri" w:cs="Arial"/>
          <w:bCs/>
          <w:smallCaps/>
          <w:sz w:val="22"/>
          <w:szCs w:val="22"/>
        </w:rPr>
        <w:t xml:space="preserve"> - </w:t>
      </w:r>
      <w:r w:rsidRPr="00C87048">
        <w:rPr>
          <w:rFonts w:ascii="Calibri" w:hAnsi="Calibri" w:cs="Arial"/>
          <w:bCs/>
          <w:sz w:val="22"/>
          <w:szCs w:val="22"/>
        </w:rPr>
        <w:t xml:space="preserve">To be completed and submitted </w:t>
      </w:r>
      <w:r>
        <w:rPr>
          <w:rFonts w:ascii="Calibri" w:hAnsi="Calibri" w:cs="Arial"/>
          <w:bCs/>
          <w:sz w:val="22"/>
          <w:szCs w:val="22"/>
        </w:rPr>
        <w:t xml:space="preserve">separately </w:t>
      </w:r>
      <w:r w:rsidRPr="00C87048">
        <w:rPr>
          <w:rFonts w:ascii="Calibri" w:hAnsi="Calibri" w:cs="Arial"/>
          <w:bCs/>
          <w:sz w:val="22"/>
          <w:szCs w:val="22"/>
        </w:rPr>
        <w:t xml:space="preserve">to </w:t>
      </w:r>
      <w:r w:rsidR="00C33026">
        <w:rPr>
          <w:rFonts w:ascii="Calibri" w:hAnsi="Calibri" w:cs="Arial"/>
          <w:bCs/>
          <w:sz w:val="22"/>
          <w:szCs w:val="22"/>
        </w:rPr>
        <w:t>your Graduate Program Administrator</w:t>
      </w:r>
      <w:r w:rsidRPr="00C87048">
        <w:rPr>
          <w:rFonts w:ascii="Calibri" w:hAnsi="Calibri" w:cs="Arial"/>
          <w:bCs/>
          <w:sz w:val="22"/>
          <w:szCs w:val="22"/>
        </w:rPr>
        <w:t>.</w:t>
      </w:r>
    </w:p>
    <w:p w14:paraId="3305D8C9" w14:textId="77777777" w:rsidR="0075430C" w:rsidRPr="00C87048" w:rsidRDefault="0075430C" w:rsidP="0075430C">
      <w:pPr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 w:rsidRPr="00C87048">
        <w:rPr>
          <w:rFonts w:ascii="Calibri" w:hAnsi="Calibri" w:cs="Arial"/>
          <w:bCs/>
          <w:sz w:val="22"/>
          <w:szCs w:val="22"/>
        </w:rPr>
        <w:t>Discussion of research plan and progress (MANDATORY)</w:t>
      </w:r>
    </w:p>
    <w:p w14:paraId="025A6DF1" w14:textId="77777777" w:rsidR="0075430C" w:rsidRPr="00C87048" w:rsidRDefault="0075430C" w:rsidP="0075430C">
      <w:pPr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 w:rsidRPr="00C87048">
        <w:rPr>
          <w:rFonts w:ascii="Calibri" w:hAnsi="Calibri" w:cs="Arial"/>
          <w:bCs/>
          <w:sz w:val="22"/>
          <w:szCs w:val="22"/>
        </w:rPr>
        <w:t>Approximate date of next meeting (MANDATORY)</w:t>
      </w:r>
    </w:p>
    <w:p w14:paraId="62385EA3" w14:textId="77777777" w:rsidR="0075430C" w:rsidRPr="00C87048" w:rsidRDefault="0075430C" w:rsidP="0075430C">
      <w:pPr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 w:rsidRPr="00C87048">
        <w:rPr>
          <w:rFonts w:ascii="Calibri" w:hAnsi="Calibri" w:cs="Arial"/>
          <w:bCs/>
          <w:sz w:val="22"/>
          <w:szCs w:val="22"/>
        </w:rPr>
        <w:t>Suggestions for future courses and/or courses completed to date, including final grades.</w:t>
      </w:r>
    </w:p>
    <w:p w14:paraId="279373E0" w14:textId="77777777" w:rsidR="0075430C" w:rsidRPr="00C87048" w:rsidRDefault="0075430C" w:rsidP="0075430C">
      <w:pPr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 w:rsidRPr="00C87048">
        <w:rPr>
          <w:rFonts w:ascii="Calibri" w:hAnsi="Calibri" w:cs="Arial"/>
          <w:bCs/>
          <w:sz w:val="22"/>
          <w:szCs w:val="22"/>
        </w:rPr>
        <w:t>When the research proposal will be completed</w:t>
      </w:r>
    </w:p>
    <w:p w14:paraId="5ED12EFE" w14:textId="77777777" w:rsidR="0075430C" w:rsidRPr="00C87048" w:rsidRDefault="0075430C" w:rsidP="0075430C">
      <w:pPr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 w:rsidRPr="00C87048">
        <w:rPr>
          <w:rFonts w:ascii="Calibri" w:hAnsi="Calibri" w:cs="Arial"/>
          <w:bCs/>
          <w:sz w:val="22"/>
          <w:szCs w:val="22"/>
        </w:rPr>
        <w:t>Possible date for Candidacy examination</w:t>
      </w:r>
    </w:p>
    <w:p w14:paraId="1A049F37" w14:textId="77777777" w:rsidR="0075430C" w:rsidRPr="00C87048" w:rsidRDefault="0075430C" w:rsidP="0075430C">
      <w:pPr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 w:rsidRPr="00C87048">
        <w:rPr>
          <w:rFonts w:ascii="Calibri" w:hAnsi="Calibri" w:cs="Arial"/>
          <w:bCs/>
          <w:sz w:val="22"/>
          <w:szCs w:val="22"/>
        </w:rPr>
        <w:t>Permission to write and possible date to defend thesis</w:t>
      </w:r>
    </w:p>
    <w:p w14:paraId="3E5CCBC2" w14:textId="77777777" w:rsidR="0075430C" w:rsidRDefault="0075430C" w:rsidP="0075430C">
      <w:pPr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 w:rsidRPr="00C87048">
        <w:rPr>
          <w:rFonts w:ascii="Calibri" w:hAnsi="Calibri" w:cs="Arial"/>
          <w:sz w:val="22"/>
          <w:szCs w:val="22"/>
        </w:rPr>
        <w:t>If this is near or beyond the end of the 2</w:t>
      </w:r>
      <w:r w:rsidRPr="00C87048">
        <w:rPr>
          <w:rFonts w:ascii="Calibri" w:hAnsi="Calibri" w:cs="Arial"/>
          <w:sz w:val="22"/>
          <w:szCs w:val="22"/>
          <w:vertAlign w:val="superscript"/>
        </w:rPr>
        <w:t>nd</w:t>
      </w:r>
      <w:r w:rsidRPr="00C87048">
        <w:rPr>
          <w:rFonts w:ascii="Calibri" w:hAnsi="Calibri" w:cs="Arial"/>
          <w:sz w:val="22"/>
          <w:szCs w:val="22"/>
        </w:rPr>
        <w:t xml:space="preserve"> year (MSc) or 4</w:t>
      </w:r>
      <w:r w:rsidRPr="00C87048">
        <w:rPr>
          <w:rFonts w:ascii="Calibri" w:hAnsi="Calibri" w:cs="Arial"/>
          <w:sz w:val="22"/>
          <w:szCs w:val="22"/>
          <w:vertAlign w:val="superscript"/>
        </w:rPr>
        <w:t>th</w:t>
      </w:r>
      <w:r w:rsidRPr="00C87048">
        <w:rPr>
          <w:rFonts w:ascii="Calibri" w:hAnsi="Calibri" w:cs="Arial"/>
          <w:sz w:val="22"/>
          <w:szCs w:val="22"/>
        </w:rPr>
        <w:t xml:space="preserve"> year (PhD), include the outline of student’s plan for completion with target dates</w:t>
      </w:r>
      <w:r w:rsidRPr="00C87048">
        <w:rPr>
          <w:rFonts w:ascii="Calibri" w:hAnsi="Calibri" w:cs="Arial"/>
          <w:bCs/>
          <w:sz w:val="22"/>
          <w:szCs w:val="22"/>
        </w:rPr>
        <w:t>.</w:t>
      </w:r>
    </w:p>
    <w:p w14:paraId="21AE41BC" w14:textId="77777777" w:rsidR="0075430C" w:rsidRPr="0075430C" w:rsidRDefault="0075430C" w:rsidP="0075430C">
      <w:pPr>
        <w:pBdr>
          <w:bottom w:val="single" w:sz="4" w:space="1" w:color="auto"/>
        </w:pBdr>
        <w:spacing w:after="120"/>
        <w:rPr>
          <w:rFonts w:ascii="Calibri" w:hAnsi="Calibri" w:cs="Arial"/>
          <w:b/>
          <w:smallCaps/>
          <w:sz w:val="22"/>
          <w:szCs w:val="22"/>
        </w:rPr>
      </w:pPr>
    </w:p>
    <w:p w14:paraId="351C98F2" w14:textId="77777777" w:rsidR="007B5FE7" w:rsidRPr="00C87048" w:rsidRDefault="002D1B57" w:rsidP="00DF7E50">
      <w:pPr>
        <w:numPr>
          <w:ilvl w:val="0"/>
          <w:numId w:val="8"/>
        </w:numPr>
        <w:spacing w:after="120"/>
        <w:rPr>
          <w:rFonts w:ascii="Calibri" w:hAnsi="Calibri" w:cs="Arial"/>
          <w:b/>
          <w:smallCaps/>
          <w:sz w:val="22"/>
          <w:szCs w:val="22"/>
        </w:rPr>
      </w:pPr>
      <w:r w:rsidRPr="00964C71">
        <w:rPr>
          <w:rFonts w:ascii="Calibri" w:hAnsi="Calibri" w:cs="Arial"/>
          <w:b/>
          <w:bCs/>
          <w:smallCaps/>
          <w:sz w:val="22"/>
          <w:szCs w:val="22"/>
          <w:u w:val="single"/>
        </w:rPr>
        <w:t>Committee Discussion</w:t>
      </w:r>
      <w:r w:rsidRPr="00C87048">
        <w:rPr>
          <w:rFonts w:ascii="Calibri" w:hAnsi="Calibri" w:cs="Arial"/>
          <w:sz w:val="22"/>
          <w:szCs w:val="22"/>
        </w:rPr>
        <w:t xml:space="preserve"> – </w:t>
      </w:r>
      <w:r w:rsidR="001177CD" w:rsidRPr="00C87048">
        <w:rPr>
          <w:rFonts w:ascii="Calibri" w:hAnsi="Calibri" w:cs="Arial"/>
          <w:sz w:val="22"/>
          <w:szCs w:val="22"/>
        </w:rPr>
        <w:t>T</w:t>
      </w:r>
      <w:r w:rsidR="007B5FE7" w:rsidRPr="00C87048">
        <w:rPr>
          <w:rFonts w:ascii="Calibri" w:hAnsi="Calibri" w:cs="Arial"/>
          <w:sz w:val="22"/>
          <w:szCs w:val="22"/>
        </w:rPr>
        <w:t xml:space="preserve">o be completed by committee members in the </w:t>
      </w:r>
      <w:r w:rsidR="007B5FE7" w:rsidRPr="00C87048">
        <w:rPr>
          <w:rFonts w:ascii="Calibri" w:hAnsi="Calibri" w:cs="Arial"/>
          <w:sz w:val="22"/>
          <w:szCs w:val="22"/>
          <w:u w:val="single"/>
        </w:rPr>
        <w:t>absence</w:t>
      </w:r>
      <w:r w:rsidR="007B5FE7" w:rsidRPr="00C87048">
        <w:rPr>
          <w:rFonts w:ascii="Calibri" w:hAnsi="Calibri" w:cs="Arial"/>
          <w:sz w:val="22"/>
          <w:szCs w:val="22"/>
        </w:rPr>
        <w:t xml:space="preserve"> of the student</w:t>
      </w:r>
      <w:r w:rsidR="00F23071" w:rsidRPr="00C87048">
        <w:rPr>
          <w:rFonts w:ascii="Calibri" w:hAnsi="Calibri" w:cs="Arial"/>
          <w:sz w:val="22"/>
          <w:szCs w:val="22"/>
        </w:rPr>
        <w:t>,</w:t>
      </w:r>
      <w:r w:rsidR="007B5FE7" w:rsidRPr="00C87048">
        <w:rPr>
          <w:rFonts w:ascii="Calibri" w:hAnsi="Calibri" w:cs="Arial"/>
          <w:sz w:val="22"/>
          <w:szCs w:val="22"/>
        </w:rPr>
        <w:t xml:space="preserve"> before adjourning the meeting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440"/>
        <w:gridCol w:w="1476"/>
        <w:gridCol w:w="1458"/>
        <w:gridCol w:w="1458"/>
        <w:gridCol w:w="1458"/>
      </w:tblGrid>
      <w:tr w:rsidR="00A100A3" w:rsidRPr="00C87048" w14:paraId="57CD7EBC" w14:textId="77777777" w:rsidTr="00962A7B">
        <w:tc>
          <w:tcPr>
            <w:tcW w:w="3600" w:type="dxa"/>
          </w:tcPr>
          <w:p w14:paraId="252458FA" w14:textId="77777777" w:rsidR="00A100A3" w:rsidRPr="00C87048" w:rsidRDefault="00A100A3" w:rsidP="007B5FE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763938" w14:textId="77777777" w:rsidR="00A100A3" w:rsidRPr="00C87048" w:rsidRDefault="00A100A3" w:rsidP="007B5FE7">
            <w:pPr>
              <w:ind w:left="-108" w:right="7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A3">
              <w:rPr>
                <w:rFonts w:ascii="Calibri" w:hAnsi="Calibri" w:cs="Arial"/>
                <w:sz w:val="20"/>
                <w:szCs w:val="22"/>
              </w:rPr>
              <w:t>Unsatisfactory</w:t>
            </w:r>
          </w:p>
        </w:tc>
        <w:tc>
          <w:tcPr>
            <w:tcW w:w="1476" w:type="dxa"/>
          </w:tcPr>
          <w:p w14:paraId="187E27B6" w14:textId="77777777" w:rsidR="00A100A3" w:rsidRPr="00C87048" w:rsidRDefault="00A100A3" w:rsidP="007B5F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A3">
              <w:rPr>
                <w:rFonts w:ascii="Calibri" w:hAnsi="Calibri" w:cs="Arial"/>
                <w:sz w:val="20"/>
                <w:szCs w:val="22"/>
              </w:rPr>
              <w:t>Satisfactory</w:t>
            </w:r>
          </w:p>
        </w:tc>
        <w:tc>
          <w:tcPr>
            <w:tcW w:w="1458" w:type="dxa"/>
          </w:tcPr>
          <w:p w14:paraId="3AC62917" w14:textId="77777777" w:rsidR="00A100A3" w:rsidRPr="00A100A3" w:rsidRDefault="00A100A3" w:rsidP="007B5FE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A100A3">
              <w:rPr>
                <w:rFonts w:ascii="Calibri" w:hAnsi="Calibri" w:cs="Arial"/>
                <w:sz w:val="20"/>
                <w:szCs w:val="22"/>
              </w:rPr>
              <w:t>Good</w:t>
            </w:r>
          </w:p>
        </w:tc>
        <w:tc>
          <w:tcPr>
            <w:tcW w:w="1458" w:type="dxa"/>
          </w:tcPr>
          <w:p w14:paraId="5F232521" w14:textId="77777777" w:rsidR="00A100A3" w:rsidRPr="00A100A3" w:rsidRDefault="00A100A3" w:rsidP="007B5FE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Very Good </w:t>
            </w:r>
          </w:p>
        </w:tc>
        <w:tc>
          <w:tcPr>
            <w:tcW w:w="1458" w:type="dxa"/>
          </w:tcPr>
          <w:p w14:paraId="625451A8" w14:textId="77777777" w:rsidR="00A100A3" w:rsidRPr="00A100A3" w:rsidRDefault="00A100A3" w:rsidP="007B5FE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A100A3">
              <w:rPr>
                <w:rFonts w:ascii="Calibri" w:hAnsi="Calibri" w:cs="Arial"/>
                <w:sz w:val="20"/>
                <w:szCs w:val="22"/>
              </w:rPr>
              <w:t>Excellent</w:t>
            </w:r>
          </w:p>
        </w:tc>
      </w:tr>
      <w:tr w:rsidR="00A100A3" w:rsidRPr="00C87048" w14:paraId="178960A6" w14:textId="77777777" w:rsidTr="00962A7B">
        <w:trPr>
          <w:trHeight w:val="720"/>
        </w:trPr>
        <w:tc>
          <w:tcPr>
            <w:tcW w:w="3600" w:type="dxa"/>
            <w:vAlign w:val="center"/>
          </w:tcPr>
          <w:p w14:paraId="0183D0EF" w14:textId="77777777" w:rsidR="00A100A3" w:rsidRPr="00C87048" w:rsidRDefault="00A100A3" w:rsidP="00C87048">
            <w:pPr>
              <w:rPr>
                <w:rFonts w:ascii="Calibri" w:hAnsi="Calibri" w:cs="Arial"/>
                <w:sz w:val="22"/>
                <w:szCs w:val="22"/>
              </w:rPr>
            </w:pPr>
            <w:r w:rsidRPr="00C87048">
              <w:rPr>
                <w:rFonts w:ascii="Calibri" w:hAnsi="Calibri" w:cs="Arial"/>
                <w:sz w:val="22"/>
                <w:szCs w:val="22"/>
              </w:rPr>
              <w:t>The presentation and/or report was</w:t>
            </w:r>
          </w:p>
        </w:tc>
        <w:bookmarkStart w:id="10" w:name="Check1"/>
        <w:tc>
          <w:tcPr>
            <w:tcW w:w="1440" w:type="dxa"/>
            <w:vAlign w:val="center"/>
          </w:tcPr>
          <w:p w14:paraId="38F3241C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5BA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A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95BA9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476" w:type="dxa"/>
            <w:vAlign w:val="center"/>
          </w:tcPr>
          <w:p w14:paraId="62BD245B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0D28A8BA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6BDDB019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32B9A8B1" w14:textId="77777777" w:rsidR="00A100A3" w:rsidRPr="00C87048" w:rsidRDefault="007E2308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100A3" w:rsidRPr="00C87048" w14:paraId="333955B0" w14:textId="77777777" w:rsidTr="00962A7B">
        <w:trPr>
          <w:trHeight w:val="720"/>
        </w:trPr>
        <w:tc>
          <w:tcPr>
            <w:tcW w:w="3600" w:type="dxa"/>
            <w:vAlign w:val="center"/>
          </w:tcPr>
          <w:p w14:paraId="0C4D8BB0" w14:textId="77777777" w:rsidR="00A100A3" w:rsidRPr="00C87048" w:rsidRDefault="00A100A3" w:rsidP="00C87048">
            <w:pPr>
              <w:rPr>
                <w:rFonts w:ascii="Calibri" w:hAnsi="Calibri" w:cs="Arial"/>
                <w:sz w:val="22"/>
                <w:szCs w:val="22"/>
              </w:rPr>
            </w:pPr>
            <w:r w:rsidRPr="00C87048">
              <w:rPr>
                <w:rFonts w:ascii="Calibri" w:hAnsi="Calibri" w:cs="Arial"/>
                <w:sz w:val="22"/>
                <w:szCs w:val="22"/>
              </w:rPr>
              <w:t>Progress since the last meeting is</w:t>
            </w:r>
          </w:p>
        </w:tc>
        <w:tc>
          <w:tcPr>
            <w:tcW w:w="1440" w:type="dxa"/>
            <w:vAlign w:val="center"/>
          </w:tcPr>
          <w:p w14:paraId="15F48813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61151006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0014AF31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3491ABB1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53746451" w14:textId="77777777" w:rsidR="00A100A3" w:rsidRPr="00C87048" w:rsidRDefault="007E2308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100A3" w:rsidRPr="00C87048" w14:paraId="1054AE73" w14:textId="77777777" w:rsidTr="00962A7B">
        <w:trPr>
          <w:trHeight w:val="720"/>
        </w:trPr>
        <w:tc>
          <w:tcPr>
            <w:tcW w:w="3600" w:type="dxa"/>
            <w:vAlign w:val="center"/>
          </w:tcPr>
          <w:p w14:paraId="399907BF" w14:textId="77777777" w:rsidR="00A100A3" w:rsidRPr="00C87048" w:rsidRDefault="00A100A3" w:rsidP="00C87048">
            <w:pPr>
              <w:rPr>
                <w:rFonts w:ascii="Calibri" w:hAnsi="Calibri" w:cs="Arial"/>
                <w:sz w:val="22"/>
                <w:szCs w:val="22"/>
              </w:rPr>
            </w:pPr>
            <w:r w:rsidRPr="00C87048">
              <w:rPr>
                <w:rFonts w:ascii="Calibri" w:hAnsi="Calibri" w:cs="Arial"/>
                <w:sz w:val="22"/>
                <w:szCs w:val="22"/>
              </w:rPr>
              <w:t>Student</w:t>
            </w:r>
            <w:r>
              <w:rPr>
                <w:rFonts w:ascii="Calibri" w:hAnsi="Calibri" w:cs="Arial"/>
                <w:sz w:val="22"/>
                <w:szCs w:val="22"/>
              </w:rPr>
              <w:t>’</w:t>
            </w:r>
            <w:r w:rsidRPr="00C87048">
              <w:rPr>
                <w:rFonts w:ascii="Calibri" w:hAnsi="Calibri" w:cs="Arial"/>
                <w:sz w:val="22"/>
                <w:szCs w:val="22"/>
              </w:rPr>
              <w:t>s capacity to answer questions during the meeting</w:t>
            </w:r>
          </w:p>
        </w:tc>
        <w:tc>
          <w:tcPr>
            <w:tcW w:w="1440" w:type="dxa"/>
            <w:vAlign w:val="center"/>
          </w:tcPr>
          <w:p w14:paraId="3ECAF6D0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0B6B6DE5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3363A5FC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10E38C71" w14:textId="77777777" w:rsidR="00A100A3" w:rsidRPr="00C87048" w:rsidRDefault="007E2308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048F8101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100A3" w:rsidRPr="00C87048" w14:paraId="58F3DEA7" w14:textId="77777777" w:rsidTr="00962A7B">
        <w:trPr>
          <w:trHeight w:val="720"/>
        </w:trPr>
        <w:tc>
          <w:tcPr>
            <w:tcW w:w="3600" w:type="dxa"/>
            <w:vAlign w:val="center"/>
          </w:tcPr>
          <w:p w14:paraId="1BB53644" w14:textId="77777777" w:rsidR="00A100A3" w:rsidRPr="00C87048" w:rsidRDefault="00A100A3" w:rsidP="00C8704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Student’s engagement</w:t>
            </w:r>
          </w:p>
        </w:tc>
        <w:tc>
          <w:tcPr>
            <w:tcW w:w="1440" w:type="dxa"/>
            <w:vAlign w:val="center"/>
          </w:tcPr>
          <w:p w14:paraId="11EF82EE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2C7EAF17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130FDBE7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6273D886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114681F2" w14:textId="77777777" w:rsidR="00A100A3" w:rsidRPr="00C87048" w:rsidRDefault="007E2308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100A3" w:rsidRPr="00C87048" w14:paraId="45DF0013" w14:textId="77777777" w:rsidTr="00962A7B">
        <w:trPr>
          <w:trHeight w:val="720"/>
        </w:trPr>
        <w:tc>
          <w:tcPr>
            <w:tcW w:w="3600" w:type="dxa"/>
            <w:vAlign w:val="center"/>
          </w:tcPr>
          <w:p w14:paraId="1EB1A049" w14:textId="77777777" w:rsidR="00A100A3" w:rsidRDefault="00A100A3" w:rsidP="00C8704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Student’s attendance in the lab</w:t>
            </w:r>
          </w:p>
        </w:tc>
        <w:tc>
          <w:tcPr>
            <w:tcW w:w="1440" w:type="dxa"/>
            <w:vAlign w:val="center"/>
          </w:tcPr>
          <w:p w14:paraId="1F5ECE6A" w14:textId="77777777" w:rsidR="00A100A3" w:rsidRPr="00C87048" w:rsidRDefault="007E2308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13216D56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046C31E5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45C2D3C4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5E42DB2C" w14:textId="77777777" w:rsidR="00A100A3" w:rsidRPr="00C87048" w:rsidRDefault="007E2308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100A3" w:rsidRPr="00C87048" w14:paraId="2C5F9A7C" w14:textId="77777777" w:rsidTr="00962A7B">
        <w:trPr>
          <w:trHeight w:val="720"/>
        </w:trPr>
        <w:tc>
          <w:tcPr>
            <w:tcW w:w="3600" w:type="dxa"/>
            <w:vAlign w:val="center"/>
          </w:tcPr>
          <w:p w14:paraId="1712B19F" w14:textId="77777777" w:rsidR="00A100A3" w:rsidRPr="00C87048" w:rsidRDefault="00A100A3" w:rsidP="00C87048">
            <w:pPr>
              <w:rPr>
                <w:rFonts w:ascii="Calibri" w:hAnsi="Calibri" w:cs="Arial"/>
                <w:sz w:val="22"/>
                <w:szCs w:val="22"/>
              </w:rPr>
            </w:pPr>
            <w:r w:rsidRPr="00C87048">
              <w:rPr>
                <w:rFonts w:ascii="Calibri" w:hAnsi="Calibri" w:cs="Arial"/>
                <w:sz w:val="22"/>
                <w:szCs w:val="22"/>
              </w:rPr>
              <w:t>Overall progress on thesis project</w:t>
            </w:r>
          </w:p>
        </w:tc>
        <w:tc>
          <w:tcPr>
            <w:tcW w:w="1440" w:type="dxa"/>
            <w:vAlign w:val="center"/>
          </w:tcPr>
          <w:p w14:paraId="4334D6A3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5D1AF5B1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6E507644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1FD60F48" w14:textId="77777777" w:rsidR="00A100A3" w:rsidRPr="00C87048" w:rsidRDefault="007E2308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72150B4E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7C7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C7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57F19">
              <w:rPr>
                <w:rFonts w:ascii="Calibri" w:hAnsi="Calibri" w:cs="Arial"/>
                <w:sz w:val="22"/>
                <w:szCs w:val="22"/>
              </w:rPr>
            </w:r>
            <w:r w:rsidR="00357F1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27C7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6AB6574B" w14:textId="77777777" w:rsidR="00962A7B" w:rsidRDefault="00962A7B"/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A100A3" w:rsidRPr="00C87048" w14:paraId="7EE4CEAF" w14:textId="77777777" w:rsidTr="00B35284">
        <w:tc>
          <w:tcPr>
            <w:tcW w:w="10890" w:type="dxa"/>
          </w:tcPr>
          <w:p w14:paraId="703FC6B0" w14:textId="77777777" w:rsidR="00A100A3" w:rsidRPr="00C87048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  <w:r w:rsidRPr="00C87048">
              <w:rPr>
                <w:rFonts w:ascii="Calibri" w:hAnsi="Calibri" w:cs="Arial"/>
                <w:sz w:val="22"/>
                <w:szCs w:val="22"/>
              </w:rPr>
              <w:t>Comments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of Supervisory Committee:</w:t>
            </w:r>
          </w:p>
          <w:p w14:paraId="59B64419" w14:textId="77777777" w:rsidR="00A100A3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05F5E28" w14:textId="77777777" w:rsidR="00A100A3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5ABEDAA" w14:textId="77777777" w:rsidR="00A100A3" w:rsidRPr="00C87048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FC95106" w14:textId="77777777" w:rsidR="00A100A3" w:rsidRPr="00C87048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9362AD8" w14:textId="77777777" w:rsidR="00A100A3" w:rsidRPr="00C87048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168E3D" w14:textId="77777777" w:rsidR="00A100A3" w:rsidRPr="00C87048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25B980C" w14:textId="77777777" w:rsidR="00A100A3" w:rsidRPr="00C87048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ADA16F9" w14:textId="77777777" w:rsidR="007B5FE7" w:rsidRPr="00C87048" w:rsidRDefault="00826AAE" w:rsidP="007B5FE7">
      <w:pPr>
        <w:rPr>
          <w:rFonts w:ascii="Calibri" w:hAnsi="Calibri" w:cs="Arial"/>
          <w:sz w:val="20"/>
          <w:szCs w:val="20"/>
        </w:rPr>
      </w:pPr>
      <w:r w:rsidRPr="00C87048">
        <w:rPr>
          <w:rFonts w:ascii="Calibri" w:hAnsi="Calibri" w:cs="Arial"/>
          <w:i/>
          <w:sz w:val="20"/>
          <w:szCs w:val="20"/>
        </w:rPr>
        <w:t>*If any items are listed as ‘unsatisfactory’, the reason for this evaluation should be summarized in the minutes, discussed with the student, and a strategy to address the deficiency should be provided.</w:t>
      </w:r>
    </w:p>
    <w:p w14:paraId="0BB00AA1" w14:textId="77777777" w:rsidR="002D1B57" w:rsidRPr="00C87048" w:rsidRDefault="002D1B57" w:rsidP="007B5FE7">
      <w:pPr>
        <w:rPr>
          <w:rFonts w:ascii="Calibri" w:hAnsi="Calibri" w:cs="Arial"/>
          <w:sz w:val="20"/>
          <w:szCs w:val="20"/>
        </w:rPr>
      </w:pPr>
    </w:p>
    <w:p w14:paraId="7B94707E" w14:textId="77777777" w:rsidR="002D1B57" w:rsidRDefault="002D1B57" w:rsidP="00DF7E50">
      <w:pPr>
        <w:numPr>
          <w:ilvl w:val="0"/>
          <w:numId w:val="8"/>
        </w:numPr>
        <w:spacing w:after="120"/>
        <w:rPr>
          <w:rFonts w:ascii="Calibri" w:hAnsi="Calibri" w:cs="Arial"/>
          <w:b/>
          <w:bCs/>
          <w:smallCaps/>
          <w:sz w:val="22"/>
          <w:szCs w:val="22"/>
          <w:u w:val="single"/>
        </w:rPr>
      </w:pPr>
      <w:r w:rsidRPr="00964C71">
        <w:rPr>
          <w:rFonts w:ascii="Calibri" w:hAnsi="Calibri" w:cs="Arial"/>
          <w:b/>
          <w:bCs/>
          <w:smallCaps/>
          <w:sz w:val="22"/>
          <w:szCs w:val="22"/>
          <w:u w:val="single"/>
        </w:rPr>
        <w:t xml:space="preserve">Comments provided by the student 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2D1B57" w:rsidRPr="00C87048" w14:paraId="5CB154DD" w14:textId="77777777" w:rsidTr="00961F99">
        <w:trPr>
          <w:trHeight w:val="4165"/>
        </w:trPr>
        <w:tc>
          <w:tcPr>
            <w:tcW w:w="10890" w:type="dxa"/>
          </w:tcPr>
          <w:p w14:paraId="08AC7FD9" w14:textId="77777777" w:rsidR="002D1B57" w:rsidRPr="00C87048" w:rsidRDefault="002D1B57" w:rsidP="004F5169">
            <w:pPr>
              <w:rPr>
                <w:rFonts w:ascii="Calibri" w:hAnsi="Calibri"/>
              </w:rPr>
            </w:pPr>
          </w:p>
        </w:tc>
      </w:tr>
    </w:tbl>
    <w:p w14:paraId="1A11827F" w14:textId="77777777" w:rsidR="00826AAE" w:rsidRPr="00C87048" w:rsidRDefault="00826AAE" w:rsidP="007B5FE7">
      <w:pPr>
        <w:rPr>
          <w:rFonts w:ascii="Calibri" w:hAnsi="Calibri" w:cs="Arial"/>
          <w:sz w:val="22"/>
          <w:szCs w:val="22"/>
        </w:rPr>
      </w:pPr>
    </w:p>
    <w:p w14:paraId="2CC7FE4E" w14:textId="77777777" w:rsidR="007B5FE7" w:rsidRPr="00C87048" w:rsidRDefault="007B5FE7" w:rsidP="007B5FE7">
      <w:pPr>
        <w:rPr>
          <w:rFonts w:ascii="Calibri" w:hAnsi="Calibri" w:cs="Arial"/>
          <w:b/>
          <w:sz w:val="22"/>
          <w:szCs w:val="22"/>
        </w:rPr>
      </w:pPr>
      <w:r w:rsidRPr="00C87048">
        <w:rPr>
          <w:rFonts w:ascii="Calibri" w:hAnsi="Calibri" w:cs="Arial"/>
          <w:b/>
          <w:smallCaps/>
          <w:sz w:val="22"/>
          <w:szCs w:val="22"/>
        </w:rPr>
        <w:t>Signatures</w:t>
      </w:r>
      <w:r w:rsidR="00E766C0">
        <w:rPr>
          <w:rFonts w:ascii="Calibri" w:hAnsi="Calibri" w:cs="Arial"/>
          <w:b/>
          <w:smallCaps/>
          <w:sz w:val="22"/>
          <w:szCs w:val="22"/>
        </w:rPr>
        <w:t xml:space="preserve">: </w:t>
      </w:r>
      <w:r w:rsidR="00E766C0" w:rsidRPr="00E766C0">
        <w:rPr>
          <w:rFonts w:ascii="Calibri" w:hAnsi="Calibri" w:cs="Arial"/>
          <w:b/>
          <w:smallCaps/>
          <w:sz w:val="22"/>
          <w:szCs w:val="22"/>
          <w:highlight w:val="green"/>
        </w:rPr>
        <w:t>Approval of supervisory committee meeting report and meeting minutes taken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590"/>
        <w:gridCol w:w="1890"/>
      </w:tblGrid>
      <w:tr w:rsidR="007B5FE7" w:rsidRPr="00C87048" w14:paraId="31BD215E" w14:textId="77777777" w:rsidTr="00962A7B">
        <w:trPr>
          <w:trHeight w:val="593"/>
        </w:trPr>
        <w:tc>
          <w:tcPr>
            <w:tcW w:w="4410" w:type="dxa"/>
            <w:vAlign w:val="bottom"/>
          </w:tcPr>
          <w:p w14:paraId="0F73CAB5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  <w:bookmarkStart w:id="11" w:name="_Hlk98761891"/>
          </w:p>
          <w:p w14:paraId="68344975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Student’s Name (Printed)</w:t>
            </w:r>
          </w:p>
        </w:tc>
        <w:tc>
          <w:tcPr>
            <w:tcW w:w="4590" w:type="dxa"/>
            <w:vAlign w:val="bottom"/>
          </w:tcPr>
          <w:p w14:paraId="38F30730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E6795AD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Signature</w:t>
            </w:r>
          </w:p>
        </w:tc>
        <w:tc>
          <w:tcPr>
            <w:tcW w:w="1890" w:type="dxa"/>
            <w:vAlign w:val="bottom"/>
          </w:tcPr>
          <w:p w14:paraId="46E5F480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EE1A67E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</w:tr>
      <w:tr w:rsidR="007B5FE7" w:rsidRPr="00C87048" w14:paraId="2A528AE9" w14:textId="77777777" w:rsidTr="00962A7B">
        <w:trPr>
          <w:trHeight w:val="530"/>
        </w:trPr>
        <w:tc>
          <w:tcPr>
            <w:tcW w:w="4410" w:type="dxa"/>
            <w:vAlign w:val="bottom"/>
          </w:tcPr>
          <w:p w14:paraId="3FB5D4B6" w14:textId="77777777" w:rsidR="00962A7B" w:rsidRDefault="00962A7B" w:rsidP="003155F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DAE217C" w14:textId="77777777" w:rsidR="007B5FE7" w:rsidRPr="00C87048" w:rsidRDefault="00826AAE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</w:t>
            </w:r>
            <w:r w:rsidR="007B5FE7" w:rsidRPr="00C87048">
              <w:rPr>
                <w:rFonts w:ascii="Calibri" w:hAnsi="Calibri" w:cs="Arial"/>
                <w:sz w:val="18"/>
                <w:szCs w:val="18"/>
              </w:rPr>
              <w:t>upervisor’s Name (Printed)</w:t>
            </w:r>
          </w:p>
        </w:tc>
        <w:tc>
          <w:tcPr>
            <w:tcW w:w="4590" w:type="dxa"/>
            <w:vAlign w:val="bottom"/>
          </w:tcPr>
          <w:p w14:paraId="5C4763F1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9D202D9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Signature</w:t>
            </w:r>
          </w:p>
        </w:tc>
        <w:tc>
          <w:tcPr>
            <w:tcW w:w="1890" w:type="dxa"/>
            <w:vAlign w:val="bottom"/>
          </w:tcPr>
          <w:p w14:paraId="48C400B2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25B798B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</w:tr>
      <w:tr w:rsidR="007B5FE7" w:rsidRPr="00C87048" w14:paraId="2E28E888" w14:textId="77777777" w:rsidTr="00962A7B">
        <w:trPr>
          <w:trHeight w:val="467"/>
        </w:trPr>
        <w:tc>
          <w:tcPr>
            <w:tcW w:w="4410" w:type="dxa"/>
            <w:vAlign w:val="bottom"/>
          </w:tcPr>
          <w:p w14:paraId="3BA7D613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0CC710B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Committee Member’s Name (Printed)</w:t>
            </w:r>
          </w:p>
        </w:tc>
        <w:tc>
          <w:tcPr>
            <w:tcW w:w="4590" w:type="dxa"/>
            <w:vAlign w:val="bottom"/>
          </w:tcPr>
          <w:p w14:paraId="2E197A2E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270FF9E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Signature</w:t>
            </w:r>
          </w:p>
        </w:tc>
        <w:tc>
          <w:tcPr>
            <w:tcW w:w="1890" w:type="dxa"/>
            <w:vAlign w:val="bottom"/>
          </w:tcPr>
          <w:p w14:paraId="640B201F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9DC294B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</w:tr>
      <w:tr w:rsidR="007B5FE7" w:rsidRPr="00C87048" w14:paraId="531C5848" w14:textId="77777777" w:rsidTr="00962A7B">
        <w:trPr>
          <w:trHeight w:val="530"/>
        </w:trPr>
        <w:tc>
          <w:tcPr>
            <w:tcW w:w="4410" w:type="dxa"/>
            <w:vAlign w:val="bottom"/>
          </w:tcPr>
          <w:p w14:paraId="726D6B6A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BEC2AF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Committee Member’s Name (Printed)</w:t>
            </w:r>
          </w:p>
        </w:tc>
        <w:tc>
          <w:tcPr>
            <w:tcW w:w="4590" w:type="dxa"/>
            <w:vAlign w:val="bottom"/>
          </w:tcPr>
          <w:p w14:paraId="333F931C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8FB635A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Signature</w:t>
            </w:r>
          </w:p>
        </w:tc>
        <w:tc>
          <w:tcPr>
            <w:tcW w:w="1890" w:type="dxa"/>
            <w:vAlign w:val="bottom"/>
          </w:tcPr>
          <w:p w14:paraId="4F1F46CA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EB9E14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</w:tr>
      <w:tr w:rsidR="007B5FE7" w:rsidRPr="00C87048" w14:paraId="3B7E54F6" w14:textId="77777777" w:rsidTr="00962A7B">
        <w:trPr>
          <w:trHeight w:val="530"/>
        </w:trPr>
        <w:tc>
          <w:tcPr>
            <w:tcW w:w="4410" w:type="dxa"/>
            <w:vAlign w:val="bottom"/>
          </w:tcPr>
          <w:p w14:paraId="0173951B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A2BE335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Committee Member’s Name (Printed)</w:t>
            </w:r>
          </w:p>
        </w:tc>
        <w:tc>
          <w:tcPr>
            <w:tcW w:w="4590" w:type="dxa"/>
            <w:vAlign w:val="bottom"/>
          </w:tcPr>
          <w:p w14:paraId="10B83D27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70EB865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Signature</w:t>
            </w:r>
          </w:p>
        </w:tc>
        <w:tc>
          <w:tcPr>
            <w:tcW w:w="1890" w:type="dxa"/>
            <w:vAlign w:val="bottom"/>
          </w:tcPr>
          <w:p w14:paraId="5AC4A925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599E1F5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</w:tr>
      <w:bookmarkEnd w:id="11"/>
      <w:tr w:rsidR="006C301E" w:rsidRPr="00C87048" w14:paraId="58537103" w14:textId="77777777" w:rsidTr="00E91E93">
        <w:trPr>
          <w:trHeight w:val="467"/>
        </w:trPr>
        <w:tc>
          <w:tcPr>
            <w:tcW w:w="4410" w:type="dxa"/>
            <w:vAlign w:val="bottom"/>
          </w:tcPr>
          <w:p w14:paraId="788E3CDA" w14:textId="77777777" w:rsidR="006C301E" w:rsidRPr="00C87048" w:rsidRDefault="006C301E" w:rsidP="00E91E93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Committee Member’s Name (Printed)</w:t>
            </w:r>
          </w:p>
        </w:tc>
        <w:tc>
          <w:tcPr>
            <w:tcW w:w="4590" w:type="dxa"/>
            <w:vAlign w:val="bottom"/>
          </w:tcPr>
          <w:p w14:paraId="03C16F16" w14:textId="77777777" w:rsidR="006C301E" w:rsidRPr="00C87048" w:rsidRDefault="006C301E" w:rsidP="00E91E9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CF4415" w14:textId="77777777" w:rsidR="006C301E" w:rsidRPr="00C87048" w:rsidRDefault="006C301E" w:rsidP="00E91E93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Signature</w:t>
            </w:r>
          </w:p>
        </w:tc>
        <w:tc>
          <w:tcPr>
            <w:tcW w:w="1890" w:type="dxa"/>
            <w:vAlign w:val="bottom"/>
          </w:tcPr>
          <w:p w14:paraId="6073B018" w14:textId="77777777" w:rsidR="006C301E" w:rsidRPr="00C87048" w:rsidRDefault="006C301E" w:rsidP="00E91E9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1377A16" w14:textId="77777777" w:rsidR="006C301E" w:rsidRPr="00C87048" w:rsidRDefault="006C301E" w:rsidP="00E91E93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</w:tr>
      <w:tr w:rsidR="006C301E" w:rsidRPr="00C87048" w14:paraId="5A9F7DFD" w14:textId="77777777" w:rsidTr="00E91E93">
        <w:trPr>
          <w:trHeight w:val="530"/>
        </w:trPr>
        <w:tc>
          <w:tcPr>
            <w:tcW w:w="4410" w:type="dxa"/>
            <w:vAlign w:val="bottom"/>
          </w:tcPr>
          <w:p w14:paraId="142363D3" w14:textId="77777777" w:rsidR="006C301E" w:rsidRPr="00C87048" w:rsidRDefault="006C301E" w:rsidP="00E91E93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Committee Member’s Name (Printed)</w:t>
            </w:r>
          </w:p>
        </w:tc>
        <w:tc>
          <w:tcPr>
            <w:tcW w:w="4590" w:type="dxa"/>
            <w:vAlign w:val="bottom"/>
          </w:tcPr>
          <w:p w14:paraId="2CB94010" w14:textId="77777777" w:rsidR="006C301E" w:rsidRPr="00C87048" w:rsidRDefault="006C301E" w:rsidP="00E91E9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9DB784F" w14:textId="77777777" w:rsidR="006C301E" w:rsidRPr="00C87048" w:rsidRDefault="006C301E" w:rsidP="00E91E93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Signature</w:t>
            </w:r>
          </w:p>
        </w:tc>
        <w:tc>
          <w:tcPr>
            <w:tcW w:w="1890" w:type="dxa"/>
            <w:vAlign w:val="bottom"/>
          </w:tcPr>
          <w:p w14:paraId="53A34803" w14:textId="77777777" w:rsidR="006C301E" w:rsidRPr="00C87048" w:rsidRDefault="006C301E" w:rsidP="00E91E9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A0E88B6" w14:textId="77777777" w:rsidR="006C301E" w:rsidRPr="00C87048" w:rsidRDefault="006C301E" w:rsidP="00E91E93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</w:tr>
      <w:tr w:rsidR="006C301E" w:rsidRPr="00C87048" w14:paraId="105F8AA2" w14:textId="77777777" w:rsidTr="00E91E93">
        <w:trPr>
          <w:trHeight w:val="530"/>
        </w:trPr>
        <w:tc>
          <w:tcPr>
            <w:tcW w:w="4410" w:type="dxa"/>
            <w:vAlign w:val="bottom"/>
          </w:tcPr>
          <w:p w14:paraId="33B144E1" w14:textId="77777777" w:rsidR="006C301E" w:rsidRPr="00C87048" w:rsidRDefault="006C301E" w:rsidP="00E91E93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Committee Member’s Name (Printed)</w:t>
            </w:r>
          </w:p>
        </w:tc>
        <w:tc>
          <w:tcPr>
            <w:tcW w:w="4590" w:type="dxa"/>
            <w:vAlign w:val="bottom"/>
          </w:tcPr>
          <w:p w14:paraId="32AC29C8" w14:textId="77777777" w:rsidR="006C301E" w:rsidRPr="00C87048" w:rsidRDefault="006C301E" w:rsidP="00E91E9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1CBA06C" w14:textId="77777777" w:rsidR="006C301E" w:rsidRPr="00C87048" w:rsidRDefault="006C301E" w:rsidP="00E91E93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Signature</w:t>
            </w:r>
          </w:p>
        </w:tc>
        <w:tc>
          <w:tcPr>
            <w:tcW w:w="1890" w:type="dxa"/>
            <w:vAlign w:val="bottom"/>
          </w:tcPr>
          <w:p w14:paraId="4BD5FCA4" w14:textId="77777777" w:rsidR="006C301E" w:rsidRPr="00C87048" w:rsidRDefault="006C301E" w:rsidP="00E91E9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B49FC43" w14:textId="77777777" w:rsidR="006C301E" w:rsidRPr="00C87048" w:rsidRDefault="006C301E" w:rsidP="00E91E93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</w:tr>
    </w:tbl>
    <w:p w14:paraId="3C5618BB" w14:textId="77777777" w:rsidR="00DF7E50" w:rsidRPr="00DF7E50" w:rsidRDefault="00DF7E50" w:rsidP="00DF7E50">
      <w:pPr>
        <w:spacing w:after="120"/>
        <w:ind w:left="720"/>
        <w:rPr>
          <w:rFonts w:ascii="Calibri" w:hAnsi="Calibri" w:cs="Arial"/>
          <w:bCs/>
          <w:smallCaps/>
          <w:sz w:val="22"/>
          <w:szCs w:val="22"/>
        </w:rPr>
      </w:pPr>
    </w:p>
    <w:p w14:paraId="4DFF9A65" w14:textId="77777777" w:rsidR="002F41DD" w:rsidRDefault="00E6729E" w:rsidP="00FC2FA0">
      <w:pPr>
        <w:jc w:val="center"/>
        <w:rPr>
          <w:rFonts w:ascii="Calibri" w:hAnsi="Calibri"/>
          <w:b/>
          <w:bCs/>
          <w:sz w:val="22"/>
          <w:szCs w:val="22"/>
        </w:rPr>
      </w:pPr>
      <w:r w:rsidRPr="00E6729E">
        <w:rPr>
          <w:rFonts w:ascii="Calibri" w:hAnsi="Calibri"/>
          <w:b/>
          <w:bCs/>
          <w:sz w:val="22"/>
          <w:szCs w:val="22"/>
        </w:rPr>
        <w:t>MEETING MINUTES</w:t>
      </w:r>
    </w:p>
    <w:p w14:paraId="61D2F413" w14:textId="77777777" w:rsidR="008A1516" w:rsidRDefault="008A1516" w:rsidP="00FC2FA0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506"/>
      </w:tblGrid>
      <w:tr w:rsidR="002F41DD" w14:paraId="59146A07" w14:textId="77777777" w:rsidTr="00FC2FA0">
        <w:tc>
          <w:tcPr>
            <w:tcW w:w="3672" w:type="dxa"/>
          </w:tcPr>
          <w:p w14:paraId="74EA5F81" w14:textId="77777777" w:rsidR="002F41DD" w:rsidRDefault="002F41DD" w:rsidP="00961F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Student Name:                                                      </w:t>
            </w:r>
          </w:p>
        </w:tc>
        <w:tc>
          <w:tcPr>
            <w:tcW w:w="3672" w:type="dxa"/>
          </w:tcPr>
          <w:p w14:paraId="5E5ED990" w14:textId="77777777" w:rsidR="002F41DD" w:rsidRDefault="002F41DD" w:rsidP="00961F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Degree Plan:</w:t>
            </w:r>
          </w:p>
        </w:tc>
        <w:tc>
          <w:tcPr>
            <w:tcW w:w="3537" w:type="dxa"/>
          </w:tcPr>
          <w:p w14:paraId="77CD5355" w14:textId="77777777" w:rsidR="002F41DD" w:rsidRPr="00961F99" w:rsidRDefault="002F41DD" w:rsidP="002F41D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Date:</w:t>
            </w:r>
          </w:p>
          <w:p w14:paraId="1B02E4E8" w14:textId="77777777" w:rsidR="002F41DD" w:rsidRDefault="002F41DD" w:rsidP="00961F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7F346EE6" w14:textId="77777777" w:rsidR="002F41DD" w:rsidRDefault="002F41DD" w:rsidP="00961F99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="79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0"/>
      </w:tblGrid>
      <w:tr w:rsidR="002F41DD" w14:paraId="2C16D862" w14:textId="77777777" w:rsidTr="002F41DD">
        <w:trPr>
          <w:trHeight w:val="11805"/>
        </w:trPr>
        <w:tc>
          <w:tcPr>
            <w:tcW w:w="10770" w:type="dxa"/>
          </w:tcPr>
          <w:p w14:paraId="198F5E06" w14:textId="77777777" w:rsidR="002F41DD" w:rsidRDefault="002F41DD" w:rsidP="002F41D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77F708" w14:textId="77777777" w:rsidR="00961F99" w:rsidRPr="00C87048" w:rsidRDefault="00961F99" w:rsidP="00961F99">
      <w:pPr>
        <w:rPr>
          <w:rFonts w:ascii="Calibri" w:hAnsi="Calibri"/>
          <w:sz w:val="22"/>
          <w:szCs w:val="22"/>
        </w:rPr>
      </w:pPr>
    </w:p>
    <w:sectPr w:rsidR="00961F99" w:rsidRPr="00C87048" w:rsidSect="004447F2">
      <w:footerReference w:type="default" r:id="rId8"/>
      <w:pgSz w:w="12240" w:h="15840"/>
      <w:pgMar w:top="720" w:right="720" w:bottom="720" w:left="72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2441" w14:textId="77777777" w:rsidR="00357F19" w:rsidRDefault="00357F19">
      <w:r>
        <w:separator/>
      </w:r>
    </w:p>
  </w:endnote>
  <w:endnote w:type="continuationSeparator" w:id="0">
    <w:p w14:paraId="43DAC6EA" w14:textId="77777777" w:rsidR="00357F19" w:rsidRDefault="0035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FAA3" w14:textId="77777777" w:rsidR="00DF7E50" w:rsidRDefault="00DF7E5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5172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51722">
      <w:rPr>
        <w:b/>
        <w:bCs/>
        <w:noProof/>
      </w:rPr>
      <w:t>2</w:t>
    </w:r>
    <w:r>
      <w:rPr>
        <w:b/>
        <w:bCs/>
      </w:rPr>
      <w:fldChar w:fldCharType="end"/>
    </w:r>
  </w:p>
  <w:p w14:paraId="79B73B38" w14:textId="77777777" w:rsidR="00DF7E50" w:rsidRDefault="00DF7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199B" w14:textId="77777777" w:rsidR="00357F19" w:rsidRDefault="00357F19">
      <w:r>
        <w:separator/>
      </w:r>
    </w:p>
  </w:footnote>
  <w:footnote w:type="continuationSeparator" w:id="0">
    <w:p w14:paraId="446475ED" w14:textId="77777777" w:rsidR="00357F19" w:rsidRDefault="0035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E3BF1"/>
    <w:multiLevelType w:val="multilevel"/>
    <w:tmpl w:val="E9A04664"/>
    <w:styleLink w:val="Style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9E35DB"/>
    <w:multiLevelType w:val="hybridMultilevel"/>
    <w:tmpl w:val="8BF823F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051E"/>
    <w:multiLevelType w:val="hybridMultilevel"/>
    <w:tmpl w:val="5186D3DC"/>
    <w:lvl w:ilvl="0" w:tplc="A0903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9960A0"/>
    <w:multiLevelType w:val="hybridMultilevel"/>
    <w:tmpl w:val="EDE4E0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1C4C8C"/>
    <w:multiLevelType w:val="hybridMultilevel"/>
    <w:tmpl w:val="B52C0ABA"/>
    <w:lvl w:ilvl="0" w:tplc="3C2E4F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6E1870"/>
    <w:multiLevelType w:val="multilevel"/>
    <w:tmpl w:val="27AA0A1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 w15:restartNumberingAfterBreak="0">
    <w:nsid w:val="71B31E03"/>
    <w:multiLevelType w:val="multilevel"/>
    <w:tmpl w:val="E9A04664"/>
    <w:numStyleLink w:val="Style1"/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1F"/>
    <w:rsid w:val="000830B9"/>
    <w:rsid w:val="000E6F64"/>
    <w:rsid w:val="00116D37"/>
    <w:rsid w:val="001177CD"/>
    <w:rsid w:val="00120F8B"/>
    <w:rsid w:val="001270FD"/>
    <w:rsid w:val="001358C6"/>
    <w:rsid w:val="00154432"/>
    <w:rsid w:val="00194CC9"/>
    <w:rsid w:val="001A266D"/>
    <w:rsid w:val="001D4950"/>
    <w:rsid w:val="001F56F9"/>
    <w:rsid w:val="00207C3D"/>
    <w:rsid w:val="0021281E"/>
    <w:rsid w:val="0026131D"/>
    <w:rsid w:val="0028461D"/>
    <w:rsid w:val="002B23E6"/>
    <w:rsid w:val="002D1B57"/>
    <w:rsid w:val="002F41DD"/>
    <w:rsid w:val="003155F6"/>
    <w:rsid w:val="00335EFB"/>
    <w:rsid w:val="00341FD9"/>
    <w:rsid w:val="00357F19"/>
    <w:rsid w:val="00363BEB"/>
    <w:rsid w:val="00395BA9"/>
    <w:rsid w:val="003A20B6"/>
    <w:rsid w:val="003F36CF"/>
    <w:rsid w:val="0044264F"/>
    <w:rsid w:val="004447F2"/>
    <w:rsid w:val="00451722"/>
    <w:rsid w:val="00473167"/>
    <w:rsid w:val="0047729E"/>
    <w:rsid w:val="00483A3F"/>
    <w:rsid w:val="00484726"/>
    <w:rsid w:val="004B0598"/>
    <w:rsid w:val="004C4ED1"/>
    <w:rsid w:val="004F5169"/>
    <w:rsid w:val="00507D2E"/>
    <w:rsid w:val="005134DA"/>
    <w:rsid w:val="00593016"/>
    <w:rsid w:val="005A219E"/>
    <w:rsid w:val="005E4C13"/>
    <w:rsid w:val="006150EB"/>
    <w:rsid w:val="00623825"/>
    <w:rsid w:val="00682AEC"/>
    <w:rsid w:val="00694E69"/>
    <w:rsid w:val="006C301E"/>
    <w:rsid w:val="006C6831"/>
    <w:rsid w:val="0075130B"/>
    <w:rsid w:val="0075430C"/>
    <w:rsid w:val="0078096D"/>
    <w:rsid w:val="00797076"/>
    <w:rsid w:val="007A0F51"/>
    <w:rsid w:val="007B4DB8"/>
    <w:rsid w:val="007B5684"/>
    <w:rsid w:val="007B5FE7"/>
    <w:rsid w:val="007D192D"/>
    <w:rsid w:val="007E2308"/>
    <w:rsid w:val="00826AAE"/>
    <w:rsid w:val="0084333E"/>
    <w:rsid w:val="00844A3E"/>
    <w:rsid w:val="00846B96"/>
    <w:rsid w:val="00887B09"/>
    <w:rsid w:val="008A1516"/>
    <w:rsid w:val="008D30C6"/>
    <w:rsid w:val="008F12CE"/>
    <w:rsid w:val="009356C8"/>
    <w:rsid w:val="009365E6"/>
    <w:rsid w:val="00961F99"/>
    <w:rsid w:val="00962A7B"/>
    <w:rsid w:val="00964C71"/>
    <w:rsid w:val="0097333E"/>
    <w:rsid w:val="00A100A3"/>
    <w:rsid w:val="00A73D1B"/>
    <w:rsid w:val="00AD50F0"/>
    <w:rsid w:val="00AD6946"/>
    <w:rsid w:val="00B11185"/>
    <w:rsid w:val="00B23D14"/>
    <w:rsid w:val="00B27C7D"/>
    <w:rsid w:val="00B35284"/>
    <w:rsid w:val="00B402BE"/>
    <w:rsid w:val="00BB1450"/>
    <w:rsid w:val="00BD431A"/>
    <w:rsid w:val="00BF65C2"/>
    <w:rsid w:val="00C00691"/>
    <w:rsid w:val="00C2383E"/>
    <w:rsid w:val="00C3224C"/>
    <w:rsid w:val="00C33026"/>
    <w:rsid w:val="00C81428"/>
    <w:rsid w:val="00C87048"/>
    <w:rsid w:val="00CA4176"/>
    <w:rsid w:val="00D44DA3"/>
    <w:rsid w:val="00DB15DE"/>
    <w:rsid w:val="00DC6D46"/>
    <w:rsid w:val="00DD52AE"/>
    <w:rsid w:val="00DE068F"/>
    <w:rsid w:val="00DF7E50"/>
    <w:rsid w:val="00E6729E"/>
    <w:rsid w:val="00E766C0"/>
    <w:rsid w:val="00E91E93"/>
    <w:rsid w:val="00EC426C"/>
    <w:rsid w:val="00ED5AC1"/>
    <w:rsid w:val="00F23071"/>
    <w:rsid w:val="00F23A6B"/>
    <w:rsid w:val="00F334BE"/>
    <w:rsid w:val="00F50D8E"/>
    <w:rsid w:val="00F85E1F"/>
    <w:rsid w:val="00FA01D8"/>
    <w:rsid w:val="00FA4679"/>
    <w:rsid w:val="00FA5450"/>
    <w:rsid w:val="00FC2FA0"/>
    <w:rsid w:val="00FC4FB4"/>
    <w:rsid w:val="00FE0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6BFA2"/>
  <w14:defaultImageDpi w14:val="0"/>
  <w15:docId w15:val="{AB4897E8-5E10-4A19-86F9-C8CEA273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7048"/>
    <w:rPr>
      <w:rFonts w:cs="Times New Roman"/>
      <w:sz w:val="24"/>
      <w:lang w:val="en-US" w:eastAsia="en-US"/>
    </w:rPr>
  </w:style>
  <w:style w:type="table" w:styleId="TableTheme">
    <w:name w:val="Table Theme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C4ED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DC6D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C6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C6D46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C6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C6D46"/>
    <w:rPr>
      <w:rFonts w:cs="Times New Roman"/>
      <w:b/>
      <w:lang w:val="en-US" w:eastAsia="en-US"/>
    </w:rPr>
  </w:style>
  <w:style w:type="numbering" w:customStyle="1" w:styleId="Style1">
    <w:name w:val="Style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.kiani\Desktop\supervisory-committee-meeting-progress-report-mar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49040-F82C-AE4E-A68D-EA3A7DA9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supervisory-committee-meeting-progress-report-mar2022</Template>
  <TotalTime>1</TotalTime>
  <Pages>3</Pages>
  <Words>423</Words>
  <Characters>2416</Characters>
  <Application>Microsoft Office Word</Application>
  <DocSecurity>0</DocSecurity>
  <Lines>20</Lines>
  <Paragraphs>5</Paragraphs>
  <ScaleCrop>false</ScaleCrop>
  <Company>University of Calgary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BIOCHEMISTRY AND MOLECULAR BIOLOGY GRADUATE PROGRAM</dc:title>
  <dc:subject/>
  <dc:creator>Ali Kiani</dc:creator>
  <cp:keywords/>
  <dc:description/>
  <cp:lastModifiedBy>Celina Villaruz</cp:lastModifiedBy>
  <cp:revision>3</cp:revision>
  <cp:lastPrinted>2014-06-13T19:48:00Z</cp:lastPrinted>
  <dcterms:created xsi:type="dcterms:W3CDTF">2022-03-30T21:58:00Z</dcterms:created>
  <dcterms:modified xsi:type="dcterms:W3CDTF">2022-03-31T18:59:00Z</dcterms:modified>
</cp:coreProperties>
</file>