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1600" w14:textId="77777777" w:rsidR="00786E93" w:rsidRPr="00A614C2" w:rsidRDefault="002830A5" w:rsidP="00786E9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830A5">
        <w:rPr>
          <w:rFonts w:asciiTheme="minorHAnsi" w:hAnsiTheme="minorHAnsi" w:cstheme="minorHAnsi"/>
          <w:b/>
          <w:sz w:val="40"/>
          <w:szCs w:val="40"/>
        </w:rPr>
        <w:t xml:space="preserve">MDBC </w:t>
      </w:r>
      <w:r w:rsidR="00691E19" w:rsidRPr="002830A5">
        <w:rPr>
          <w:rFonts w:asciiTheme="minorHAnsi" w:hAnsiTheme="minorHAnsi" w:cstheme="minorHAnsi"/>
          <w:b/>
          <w:sz w:val="40"/>
          <w:szCs w:val="40"/>
        </w:rPr>
        <w:t>Student Travel Award A</w:t>
      </w:r>
      <w:r w:rsidR="00DA0FBC" w:rsidRPr="002830A5">
        <w:rPr>
          <w:rFonts w:asciiTheme="minorHAnsi" w:hAnsiTheme="minorHAnsi" w:cstheme="minorHAnsi"/>
          <w:b/>
          <w:sz w:val="40"/>
          <w:szCs w:val="40"/>
        </w:rPr>
        <w:t>pplication</w:t>
      </w:r>
    </w:p>
    <w:p w14:paraId="34DED238" w14:textId="77777777" w:rsidR="00276E6A" w:rsidRPr="00CA1F67" w:rsidRDefault="00276E6A" w:rsidP="007D2BB9">
      <w:pPr>
        <w:jc w:val="center"/>
        <w:rPr>
          <w:rFonts w:asciiTheme="minorHAnsi" w:hAnsiTheme="minorHAnsi" w:cstheme="minorHAnsi"/>
          <w:b/>
        </w:rPr>
      </w:pPr>
    </w:p>
    <w:p w14:paraId="4BEDB9E2" w14:textId="60778EBF" w:rsidR="002830A5" w:rsidRPr="002830A5" w:rsidRDefault="002830A5" w:rsidP="00CA1F67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2830A5">
        <w:rPr>
          <w:rFonts w:asciiTheme="minorHAnsi" w:hAnsiTheme="minorHAnsi" w:cstheme="minorHAnsi"/>
          <w:b/>
          <w:sz w:val="22"/>
          <w:szCs w:val="22"/>
          <w:u w:val="single"/>
        </w:rPr>
        <w:t>Terms of Reference</w:t>
      </w:r>
    </w:p>
    <w:p w14:paraId="105AED8E" w14:textId="65AC21BB" w:rsidR="002830A5" w:rsidRDefault="002830A5" w:rsidP="00CA1F67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2830A5">
        <w:rPr>
          <w:rFonts w:asciiTheme="minorHAnsi" w:hAnsiTheme="minorHAnsi" w:cstheme="minorHAnsi"/>
          <w:sz w:val="22"/>
          <w:szCs w:val="22"/>
        </w:rPr>
        <w:t xml:space="preserve">Registered students within the MDBC graduate program are eligible to receive </w:t>
      </w:r>
      <w:r w:rsidRPr="00CC3916">
        <w:rPr>
          <w:rFonts w:asciiTheme="minorHAnsi" w:hAnsiTheme="minorHAnsi" w:cstheme="minorHAnsi"/>
          <w:b/>
          <w:sz w:val="22"/>
          <w:szCs w:val="22"/>
        </w:rPr>
        <w:t>one (1) MSc</w:t>
      </w:r>
      <w:r w:rsidRPr="002830A5">
        <w:rPr>
          <w:rFonts w:asciiTheme="minorHAnsi" w:hAnsiTheme="minorHAnsi" w:cstheme="minorHAnsi"/>
          <w:sz w:val="22"/>
          <w:szCs w:val="22"/>
        </w:rPr>
        <w:t xml:space="preserve"> or </w:t>
      </w:r>
      <w:r w:rsidRPr="00CC3916">
        <w:rPr>
          <w:rFonts w:asciiTheme="minorHAnsi" w:hAnsiTheme="minorHAnsi" w:cstheme="minorHAnsi"/>
          <w:b/>
          <w:sz w:val="22"/>
          <w:szCs w:val="22"/>
        </w:rPr>
        <w:t>two (2) PhD</w:t>
      </w:r>
      <w:r w:rsidRPr="002830A5">
        <w:rPr>
          <w:rFonts w:asciiTheme="minorHAnsi" w:hAnsiTheme="minorHAnsi" w:cstheme="minorHAnsi"/>
          <w:sz w:val="22"/>
          <w:szCs w:val="22"/>
        </w:rPr>
        <w:t xml:space="preserve"> travel awards during their degree program. Students must be presenting an oral presentation or poster at a national or international conference. </w:t>
      </w:r>
    </w:p>
    <w:p w14:paraId="225B6448" w14:textId="1BBBB527" w:rsidR="00A614C2" w:rsidRPr="002830A5" w:rsidRDefault="00A614C2" w:rsidP="00CA1F67">
      <w:pPr>
        <w:spacing w:after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 travel awards are valued at $500.</w:t>
      </w:r>
    </w:p>
    <w:p w14:paraId="4C9380A8" w14:textId="355CDF31" w:rsidR="00C62EC3" w:rsidRPr="002830A5" w:rsidRDefault="002830A5" w:rsidP="00CA1F67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2830A5">
        <w:rPr>
          <w:rFonts w:asciiTheme="minorHAnsi" w:hAnsiTheme="minorHAnsi" w:cstheme="minorHAnsi"/>
          <w:sz w:val="22"/>
          <w:szCs w:val="22"/>
        </w:rPr>
        <w:t>Students must be actively registered in the term in which they travel</w:t>
      </w:r>
      <w:r w:rsidR="00406B6D">
        <w:rPr>
          <w:rFonts w:asciiTheme="minorHAnsi" w:hAnsiTheme="minorHAnsi" w:cstheme="minorHAnsi"/>
          <w:sz w:val="22"/>
          <w:szCs w:val="22"/>
        </w:rPr>
        <w:t>.</w:t>
      </w:r>
      <w:r w:rsidRPr="002830A5">
        <w:rPr>
          <w:rFonts w:asciiTheme="minorHAnsi" w:hAnsiTheme="minorHAnsi" w:cstheme="minorHAnsi"/>
          <w:sz w:val="22"/>
          <w:szCs w:val="22"/>
        </w:rPr>
        <w:t xml:space="preserve"> </w:t>
      </w:r>
      <w:r w:rsidR="00406B6D">
        <w:rPr>
          <w:rFonts w:asciiTheme="minorHAnsi" w:hAnsiTheme="minorHAnsi" w:cstheme="minorHAnsi"/>
          <w:sz w:val="22"/>
          <w:szCs w:val="22"/>
        </w:rPr>
        <w:t>T</w:t>
      </w:r>
      <w:r w:rsidRPr="002830A5">
        <w:rPr>
          <w:rFonts w:asciiTheme="minorHAnsi" w:hAnsiTheme="minorHAnsi" w:cstheme="minorHAnsi"/>
          <w:sz w:val="22"/>
          <w:szCs w:val="22"/>
        </w:rPr>
        <w:t>ravel must be completed before the student defends their thesis. All travel must occur between</w:t>
      </w:r>
      <w:r w:rsidR="00DA0FBC" w:rsidRPr="002830A5">
        <w:rPr>
          <w:rFonts w:asciiTheme="minorHAnsi" w:hAnsiTheme="minorHAnsi" w:cstheme="minorHAnsi"/>
          <w:sz w:val="22"/>
          <w:szCs w:val="22"/>
        </w:rPr>
        <w:t xml:space="preserve"> </w:t>
      </w:r>
      <w:r w:rsidR="001469C9">
        <w:rPr>
          <w:rFonts w:asciiTheme="minorHAnsi" w:hAnsiTheme="minorHAnsi" w:cstheme="minorHAnsi"/>
          <w:b/>
          <w:sz w:val="22"/>
          <w:szCs w:val="22"/>
        </w:rPr>
        <w:t xml:space="preserve">April 1, </w:t>
      </w:r>
      <w:proofErr w:type="gramStart"/>
      <w:r w:rsidR="001469C9">
        <w:rPr>
          <w:rFonts w:asciiTheme="minorHAnsi" w:hAnsiTheme="minorHAnsi" w:cstheme="minorHAnsi"/>
          <w:b/>
          <w:sz w:val="22"/>
          <w:szCs w:val="22"/>
        </w:rPr>
        <w:t>2023</w:t>
      </w:r>
      <w:proofErr w:type="gramEnd"/>
      <w:r w:rsidRPr="002830A5">
        <w:rPr>
          <w:rFonts w:asciiTheme="minorHAnsi" w:hAnsiTheme="minorHAnsi" w:cstheme="minorHAnsi"/>
          <w:b/>
          <w:sz w:val="22"/>
          <w:szCs w:val="22"/>
        </w:rPr>
        <w:t xml:space="preserve"> and March 1, 20</w:t>
      </w:r>
      <w:r w:rsidR="00C20865">
        <w:rPr>
          <w:rFonts w:asciiTheme="minorHAnsi" w:hAnsiTheme="minorHAnsi" w:cstheme="minorHAnsi"/>
          <w:b/>
          <w:sz w:val="22"/>
          <w:szCs w:val="22"/>
        </w:rPr>
        <w:t>2</w:t>
      </w:r>
      <w:r w:rsidR="001469C9">
        <w:rPr>
          <w:rFonts w:asciiTheme="minorHAnsi" w:hAnsiTheme="minorHAnsi" w:cstheme="minorHAnsi"/>
          <w:b/>
          <w:sz w:val="22"/>
          <w:szCs w:val="22"/>
        </w:rPr>
        <w:t>4</w:t>
      </w:r>
      <w:r w:rsidR="001469C9" w:rsidRPr="001469C9">
        <w:rPr>
          <w:rFonts w:asciiTheme="minorHAnsi" w:hAnsiTheme="minorHAnsi" w:cstheme="minorHAnsi"/>
          <w:sz w:val="22"/>
          <w:szCs w:val="22"/>
        </w:rPr>
        <w:t>.</w:t>
      </w:r>
      <w:r w:rsidR="00DA0FBC" w:rsidRPr="002830A5">
        <w:rPr>
          <w:rFonts w:asciiTheme="minorHAnsi" w:hAnsiTheme="minorHAnsi" w:cstheme="minorHAnsi"/>
          <w:sz w:val="22"/>
          <w:szCs w:val="22"/>
        </w:rPr>
        <w:t xml:space="preserve"> Retroactive applications will be </w:t>
      </w:r>
      <w:r w:rsidR="00F90E12" w:rsidRPr="002830A5">
        <w:rPr>
          <w:rFonts w:asciiTheme="minorHAnsi" w:hAnsiTheme="minorHAnsi" w:cstheme="minorHAnsi"/>
          <w:sz w:val="22"/>
          <w:szCs w:val="22"/>
        </w:rPr>
        <w:t>c</w:t>
      </w:r>
      <w:r w:rsidR="0033442E" w:rsidRPr="002830A5">
        <w:rPr>
          <w:rFonts w:asciiTheme="minorHAnsi" w:hAnsiTheme="minorHAnsi" w:cstheme="minorHAnsi"/>
          <w:sz w:val="22"/>
          <w:szCs w:val="22"/>
        </w:rPr>
        <w:t>onsidered</w:t>
      </w:r>
      <w:r w:rsidR="00A614C2">
        <w:rPr>
          <w:rFonts w:asciiTheme="minorHAnsi" w:hAnsiTheme="minorHAnsi" w:cstheme="minorHAnsi"/>
          <w:sz w:val="22"/>
          <w:szCs w:val="22"/>
        </w:rPr>
        <w:t>,</w:t>
      </w:r>
      <w:r w:rsidR="0033442E" w:rsidRPr="002830A5">
        <w:rPr>
          <w:rFonts w:asciiTheme="minorHAnsi" w:hAnsiTheme="minorHAnsi" w:cstheme="minorHAnsi"/>
          <w:sz w:val="22"/>
          <w:szCs w:val="22"/>
        </w:rPr>
        <w:t xml:space="preserve"> and funding is subject to availability.</w:t>
      </w:r>
    </w:p>
    <w:p w14:paraId="51BB91CF" w14:textId="77777777" w:rsidR="002830A5" w:rsidRPr="002830A5" w:rsidRDefault="002830A5" w:rsidP="00DA0FBC">
      <w:pPr>
        <w:rPr>
          <w:rFonts w:asciiTheme="minorHAnsi" w:hAnsiTheme="minorHAnsi" w:cstheme="minorHAnsi"/>
          <w:b/>
          <w:sz w:val="22"/>
          <w:szCs w:val="22"/>
        </w:rPr>
      </w:pPr>
      <w:r w:rsidRPr="002830A5">
        <w:rPr>
          <w:rFonts w:asciiTheme="minorHAnsi" w:hAnsiTheme="minorHAnsi" w:cstheme="minorHAnsi"/>
          <w:sz w:val="22"/>
          <w:szCs w:val="22"/>
        </w:rPr>
        <w:t xml:space="preserve">Students are encouraged to apply for the award at the earliest opportunity and will be notified of their funding amount once applications are reviewed. </w:t>
      </w:r>
      <w:r w:rsidRPr="002830A5">
        <w:rPr>
          <w:rFonts w:asciiTheme="minorHAnsi" w:hAnsiTheme="minorHAnsi" w:cstheme="minorHAnsi"/>
          <w:b/>
          <w:sz w:val="22"/>
          <w:szCs w:val="22"/>
        </w:rPr>
        <w:t xml:space="preserve">Funds will not be paid until travel is completed and final receipts are provided to the program administrator (GPA). </w:t>
      </w:r>
    </w:p>
    <w:p w14:paraId="23D597CE" w14:textId="77777777" w:rsidR="002830A5" w:rsidRPr="002830A5" w:rsidRDefault="002830A5" w:rsidP="00DA0FB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F87D38F" w14:textId="46EB3397" w:rsidR="002830A5" w:rsidRPr="002830A5" w:rsidRDefault="002830A5" w:rsidP="00CA1F67">
      <w:pPr>
        <w:spacing w:after="100"/>
        <w:rPr>
          <w:rFonts w:asciiTheme="minorHAnsi" w:hAnsiTheme="minorHAnsi" w:cstheme="minorHAnsi"/>
          <w:sz w:val="22"/>
          <w:szCs w:val="22"/>
          <w:u w:val="single"/>
        </w:rPr>
      </w:pPr>
      <w:r w:rsidRPr="002830A5">
        <w:rPr>
          <w:rFonts w:asciiTheme="minorHAnsi" w:hAnsiTheme="minorHAnsi" w:cstheme="minorHAnsi"/>
          <w:sz w:val="22"/>
          <w:szCs w:val="22"/>
          <w:u w:val="single"/>
        </w:rPr>
        <w:t xml:space="preserve">Notes on eligible costs: </w:t>
      </w:r>
    </w:p>
    <w:p w14:paraId="48CBF7A1" w14:textId="77777777" w:rsidR="002830A5" w:rsidRPr="002830A5" w:rsidRDefault="002830A5" w:rsidP="002830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2830A5">
        <w:rPr>
          <w:rFonts w:asciiTheme="minorHAnsi" w:hAnsiTheme="minorHAnsi" w:cstheme="minorHAnsi"/>
          <w:sz w:val="22"/>
          <w:szCs w:val="22"/>
        </w:rPr>
        <w:t xml:space="preserve">Itemized receipts (boarding pass, receipt for flight purchase, hotel invoice, and itemized food receipts) must be provided. </w:t>
      </w:r>
      <w:r w:rsidRPr="002830A5">
        <w:rPr>
          <w:rFonts w:asciiTheme="minorHAnsi" w:hAnsiTheme="minorHAnsi" w:cstheme="minorHAnsi"/>
          <w:b/>
          <w:sz w:val="22"/>
          <w:szCs w:val="22"/>
        </w:rPr>
        <w:t xml:space="preserve">Credit card slips without an itemized receipt will not be reimbursed. </w:t>
      </w:r>
    </w:p>
    <w:p w14:paraId="53E7BDDE" w14:textId="77777777" w:rsidR="002830A5" w:rsidRPr="002830A5" w:rsidRDefault="002830A5" w:rsidP="002830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2830A5">
        <w:rPr>
          <w:rFonts w:asciiTheme="minorHAnsi" w:hAnsiTheme="minorHAnsi" w:cstheme="minorHAnsi"/>
          <w:sz w:val="22"/>
          <w:szCs w:val="22"/>
        </w:rPr>
        <w:t>Alcohol will not be reimbursed.</w:t>
      </w:r>
    </w:p>
    <w:p w14:paraId="7C6BDA71" w14:textId="77777777" w:rsidR="002830A5" w:rsidRDefault="002830A5" w:rsidP="002830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2830A5">
        <w:rPr>
          <w:rFonts w:asciiTheme="minorHAnsi" w:hAnsiTheme="minorHAnsi" w:cstheme="minorHAnsi"/>
          <w:sz w:val="22"/>
          <w:szCs w:val="22"/>
        </w:rPr>
        <w:t xml:space="preserve">Only costs for the student will be reimbursed – please indicate shared rooms or costs for guests when submitting your receipts. </w:t>
      </w:r>
    </w:p>
    <w:p w14:paraId="50A8175D" w14:textId="77777777" w:rsidR="00CC3916" w:rsidRDefault="00CC3916" w:rsidP="002830A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Only costs supported by receipts will be reimbursed. </w:t>
      </w:r>
    </w:p>
    <w:p w14:paraId="652213C9" w14:textId="77777777" w:rsidR="00F349E0" w:rsidRPr="002830A5" w:rsidRDefault="00F349E0" w:rsidP="00CA1F6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E6F4B37" w14:textId="77777777" w:rsidR="00F349E0" w:rsidRDefault="00F349E0" w:rsidP="00F349E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BMB Department</w:t>
      </w:r>
      <w:r w:rsidRPr="002830A5">
        <w:rPr>
          <w:rFonts w:asciiTheme="minorHAnsi" w:hAnsiTheme="minorHAnsi" w:cstheme="minorHAnsi"/>
          <w:b/>
          <w:sz w:val="40"/>
          <w:szCs w:val="40"/>
        </w:rPr>
        <w:t xml:space="preserve"> Travel </w:t>
      </w:r>
      <w:r>
        <w:rPr>
          <w:rFonts w:asciiTheme="minorHAnsi" w:hAnsiTheme="minorHAnsi" w:cstheme="minorHAnsi"/>
          <w:b/>
          <w:sz w:val="40"/>
          <w:szCs w:val="40"/>
        </w:rPr>
        <w:t>Fund</w:t>
      </w:r>
    </w:p>
    <w:p w14:paraId="3349F26B" w14:textId="77777777" w:rsidR="00F349E0" w:rsidRPr="00CA1F67" w:rsidRDefault="00F349E0" w:rsidP="00F349E0">
      <w:pPr>
        <w:jc w:val="center"/>
        <w:rPr>
          <w:rFonts w:asciiTheme="minorHAnsi" w:hAnsiTheme="minorHAnsi" w:cstheme="minorHAnsi"/>
          <w:b/>
        </w:rPr>
      </w:pPr>
    </w:p>
    <w:p w14:paraId="1407A043" w14:textId="196401DB" w:rsidR="00B8136F" w:rsidRDefault="00F349E0" w:rsidP="00CA1F67">
      <w:pPr>
        <w:spacing w:after="100"/>
        <w:rPr>
          <w:rFonts w:ascii="Calibri" w:hAnsi="Calibri" w:cs="Calibri"/>
          <w:color w:val="000000"/>
          <w:sz w:val="22"/>
          <w:szCs w:val="22"/>
        </w:rPr>
      </w:pPr>
      <w:r w:rsidRPr="00CA1F67">
        <w:rPr>
          <w:rFonts w:ascii="Calibri" w:hAnsi="Calibri" w:cs="Calibri"/>
          <w:color w:val="000000"/>
          <w:sz w:val="22"/>
          <w:szCs w:val="22"/>
        </w:rPr>
        <w:t>If a student is provided a</w:t>
      </w:r>
      <w:r w:rsidR="00B8136F">
        <w:rPr>
          <w:rFonts w:ascii="Calibri" w:hAnsi="Calibri" w:cs="Calibri"/>
          <w:color w:val="000000"/>
          <w:sz w:val="22"/>
          <w:szCs w:val="22"/>
        </w:rPr>
        <w:t xml:space="preserve">n MDBC </w:t>
      </w:r>
      <w:r w:rsidRPr="00CA1F67">
        <w:rPr>
          <w:rFonts w:ascii="Calibri" w:hAnsi="Calibri" w:cs="Calibri"/>
          <w:color w:val="000000"/>
          <w:sz w:val="22"/>
          <w:szCs w:val="22"/>
        </w:rPr>
        <w:t xml:space="preserve">travel award, and there are additional expenses not covered by that award </w:t>
      </w:r>
      <w:r w:rsidR="00AB7E26">
        <w:rPr>
          <w:rFonts w:ascii="Calibri" w:hAnsi="Calibri" w:cs="Calibri"/>
          <w:color w:val="000000"/>
          <w:sz w:val="22"/>
          <w:szCs w:val="22"/>
        </w:rPr>
        <w:t xml:space="preserve">or any other award, </w:t>
      </w:r>
      <w:r w:rsidRPr="00CA1F67">
        <w:rPr>
          <w:rFonts w:ascii="Calibri" w:hAnsi="Calibri" w:cs="Calibri"/>
          <w:color w:val="000000"/>
          <w:sz w:val="22"/>
          <w:szCs w:val="22"/>
        </w:rPr>
        <w:t xml:space="preserve">the BMB Department will consider reimbursing </w:t>
      </w:r>
      <w:r w:rsidR="00AB7E26">
        <w:rPr>
          <w:rFonts w:ascii="Calibri" w:hAnsi="Calibri" w:cs="Calibri"/>
          <w:color w:val="000000"/>
          <w:sz w:val="22"/>
          <w:szCs w:val="22"/>
        </w:rPr>
        <w:t xml:space="preserve">any unpaid </w:t>
      </w:r>
      <w:r w:rsidRPr="00CA1F67">
        <w:rPr>
          <w:rFonts w:ascii="Calibri" w:hAnsi="Calibri" w:cs="Calibri"/>
          <w:color w:val="000000"/>
          <w:sz w:val="22"/>
          <w:szCs w:val="22"/>
        </w:rPr>
        <w:t>expenses to a maximum of $500</w:t>
      </w:r>
      <w:r w:rsidR="00B8136F">
        <w:rPr>
          <w:rFonts w:ascii="Calibri" w:hAnsi="Calibri" w:cs="Calibri"/>
          <w:color w:val="000000"/>
          <w:sz w:val="22"/>
          <w:szCs w:val="22"/>
        </w:rPr>
        <w:t>.</w:t>
      </w:r>
      <w:r w:rsidR="00354E88">
        <w:rPr>
          <w:rFonts w:ascii="Calibri" w:hAnsi="Calibri" w:cs="Calibri"/>
          <w:color w:val="000000"/>
          <w:sz w:val="22"/>
          <w:szCs w:val="22"/>
        </w:rPr>
        <w:t xml:space="preserve"> A total of $7500 funding is available in 2023-2024.</w:t>
      </w:r>
    </w:p>
    <w:p w14:paraId="0827379B" w14:textId="311BD6AE" w:rsidR="00B8136F" w:rsidRDefault="00B8136F" w:rsidP="00CA1F67">
      <w:pPr>
        <w:spacing w:after="100"/>
        <w:rPr>
          <w:rFonts w:ascii="Calibri" w:hAnsi="Calibri" w:cs="Calibri"/>
          <w:color w:val="000000"/>
          <w:sz w:val="22"/>
          <w:szCs w:val="22"/>
        </w:rPr>
      </w:pPr>
      <w:r w:rsidRPr="00C104A4">
        <w:rPr>
          <w:rFonts w:ascii="Calibri" w:hAnsi="Calibri" w:cs="Calibri"/>
          <w:color w:val="000000"/>
          <w:sz w:val="22"/>
          <w:szCs w:val="22"/>
        </w:rPr>
        <w:t>Reimbursement will be made direct to the supervisor's grant that paid for the travel via an expense claim. Eligible expenses include registration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 w:rsidRPr="00C104A4">
        <w:rPr>
          <w:rFonts w:ascii="Calibri" w:hAnsi="Calibri" w:cs="Calibri"/>
          <w:color w:val="000000"/>
          <w:sz w:val="22"/>
          <w:szCs w:val="22"/>
        </w:rPr>
        <w:t>travel</w:t>
      </w:r>
      <w:proofErr w:type="gramEnd"/>
      <w:r w:rsidRPr="00C104A4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B8136F">
        <w:rPr>
          <w:rFonts w:ascii="Calibri" w:hAnsi="Calibri" w:cs="Calibri"/>
          <w:color w:val="000000"/>
          <w:sz w:val="22"/>
          <w:szCs w:val="22"/>
        </w:rPr>
        <w:t>accommodation</w:t>
      </w:r>
      <w:r w:rsidRPr="00C104A4">
        <w:rPr>
          <w:rFonts w:ascii="Calibri" w:hAnsi="Calibri" w:cs="Calibri"/>
          <w:color w:val="000000"/>
          <w:sz w:val="22"/>
          <w:szCs w:val="22"/>
        </w:rPr>
        <w:t>.</w:t>
      </w:r>
    </w:p>
    <w:p w14:paraId="59ACC339" w14:textId="587E8E69" w:rsidR="00B8136F" w:rsidRDefault="00B8136F" w:rsidP="00CA1F6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Funding is </w:t>
      </w:r>
      <w:r w:rsidR="000A016A">
        <w:rPr>
          <w:rFonts w:ascii="Calibri" w:hAnsi="Calibri" w:cs="Calibri"/>
          <w:color w:val="000000"/>
          <w:sz w:val="22"/>
          <w:szCs w:val="22"/>
        </w:rPr>
        <w:t xml:space="preserve">at the discretion of the BMB Department, is </w:t>
      </w:r>
      <w:r>
        <w:rPr>
          <w:rFonts w:ascii="Calibri" w:hAnsi="Calibri" w:cs="Calibri"/>
          <w:color w:val="000000"/>
          <w:sz w:val="22"/>
          <w:szCs w:val="22"/>
        </w:rPr>
        <w:t xml:space="preserve">subject to availability and is supplied </w:t>
      </w:r>
      <w:r w:rsidR="00C67C77">
        <w:rPr>
          <w:rFonts w:ascii="Calibri" w:hAnsi="Calibri" w:cs="Calibri"/>
          <w:color w:val="000000"/>
          <w:sz w:val="22"/>
          <w:szCs w:val="22"/>
        </w:rPr>
        <w:t>on</w:t>
      </w:r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C67C77">
        <w:rPr>
          <w:rFonts w:ascii="Calibri" w:hAnsi="Calibri" w:cs="Calibri"/>
          <w:color w:val="000000"/>
          <w:sz w:val="22"/>
          <w:szCs w:val="22"/>
        </w:rPr>
        <w:t>‘</w:t>
      </w:r>
      <w:r>
        <w:rPr>
          <w:rFonts w:ascii="Calibri" w:hAnsi="Calibri" w:cs="Calibri"/>
          <w:color w:val="000000"/>
          <w:sz w:val="22"/>
          <w:szCs w:val="22"/>
        </w:rPr>
        <w:t>first come, first serve</w:t>
      </w:r>
      <w:r w:rsidR="00C67C77">
        <w:rPr>
          <w:rFonts w:ascii="Calibri" w:hAnsi="Calibri" w:cs="Calibri"/>
          <w:color w:val="000000"/>
          <w:sz w:val="22"/>
          <w:szCs w:val="22"/>
        </w:rPr>
        <w:t>’ basis.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4427">
        <w:rPr>
          <w:rFonts w:ascii="Calibri" w:hAnsi="Calibri" w:cs="Calibri"/>
          <w:color w:val="000000"/>
          <w:sz w:val="22"/>
          <w:szCs w:val="22"/>
        </w:rPr>
        <w:t xml:space="preserve">Normally only two awards per lab per year will be considered unless there are unspent funds at the end </w:t>
      </w:r>
      <w:r w:rsidR="009D25C3">
        <w:rPr>
          <w:rFonts w:ascii="Calibri" w:hAnsi="Calibri" w:cs="Calibri"/>
          <w:color w:val="000000"/>
          <w:sz w:val="22"/>
          <w:szCs w:val="22"/>
        </w:rPr>
        <w:t>o</w:t>
      </w:r>
      <w:r w:rsidR="00994427">
        <w:rPr>
          <w:rFonts w:ascii="Calibri" w:hAnsi="Calibri" w:cs="Calibri"/>
          <w:color w:val="000000"/>
          <w:sz w:val="22"/>
          <w:szCs w:val="22"/>
        </w:rPr>
        <w:t>f the year.</w:t>
      </w:r>
    </w:p>
    <w:p w14:paraId="7C7740C7" w14:textId="77777777" w:rsidR="00B8136F" w:rsidRPr="00CA1F67" w:rsidRDefault="00B8136F" w:rsidP="00B8136F">
      <w:pPr>
        <w:rPr>
          <w:rFonts w:ascii="Calibri" w:hAnsi="Calibri" w:cs="Calibri"/>
          <w:color w:val="000000"/>
          <w:sz w:val="22"/>
          <w:szCs w:val="22"/>
        </w:rPr>
      </w:pPr>
    </w:p>
    <w:p w14:paraId="163A755D" w14:textId="5645039E" w:rsidR="00F349E0" w:rsidRPr="00CA1F67" w:rsidRDefault="00F349E0" w:rsidP="00F349E0">
      <w:pPr>
        <w:rPr>
          <w:rFonts w:ascii="Calibri" w:hAnsi="Calibri" w:cs="Calibri"/>
          <w:color w:val="000000"/>
          <w:sz w:val="22"/>
          <w:szCs w:val="22"/>
        </w:rPr>
      </w:pPr>
      <w:r w:rsidRPr="00CA1F67">
        <w:rPr>
          <w:rFonts w:ascii="Calibri" w:hAnsi="Calibri" w:cs="Calibri"/>
          <w:color w:val="000000"/>
          <w:sz w:val="22"/>
          <w:szCs w:val="22"/>
          <w:u w:val="single"/>
        </w:rPr>
        <w:t>Notes on eligibility</w:t>
      </w:r>
      <w:r w:rsidRPr="00CA1F67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3A66D63C" w14:textId="41224963" w:rsidR="00F349E0" w:rsidRDefault="00F349E0" w:rsidP="00F349E0">
      <w:pPr>
        <w:pStyle w:val="ListParagraph"/>
        <w:numPr>
          <w:ilvl w:val="0"/>
          <w:numId w:val="41"/>
        </w:numPr>
        <w:spacing w:after="100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AA73FE">
        <w:rPr>
          <w:rFonts w:ascii="Calibri" w:hAnsi="Calibri" w:cs="Calibri"/>
          <w:color w:val="000000"/>
          <w:sz w:val="22"/>
          <w:szCs w:val="22"/>
        </w:rPr>
        <w:t xml:space="preserve">Trainee </w:t>
      </w:r>
      <w:r w:rsidRPr="00AA73FE">
        <w:rPr>
          <w:rFonts w:ascii="Calibri" w:hAnsi="Calibri" w:cs="Calibri"/>
          <w:color w:val="000000"/>
          <w:sz w:val="22"/>
          <w:szCs w:val="22"/>
          <w:u w:val="single"/>
        </w:rPr>
        <w:t>must present</w:t>
      </w:r>
      <w:r w:rsidR="005108CD" w:rsidRPr="00AA73FE">
        <w:rPr>
          <w:rFonts w:ascii="Calibri" w:hAnsi="Calibri" w:cs="Calibri"/>
          <w:color w:val="000000"/>
          <w:sz w:val="22"/>
          <w:szCs w:val="22"/>
        </w:rPr>
        <w:t xml:space="preserve"> (poster or talk) either at a</w:t>
      </w:r>
      <w:r w:rsidRPr="00AA73FE">
        <w:rPr>
          <w:rFonts w:ascii="Calibri" w:hAnsi="Calibri" w:cs="Calibri"/>
          <w:color w:val="000000"/>
          <w:sz w:val="22"/>
          <w:szCs w:val="22"/>
        </w:rPr>
        <w:t xml:space="preserve"> conference</w:t>
      </w:r>
      <w:r w:rsidR="005108CD" w:rsidRPr="00AA73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08CD" w:rsidRPr="00AA73FE">
        <w:rPr>
          <w:rFonts w:ascii="Calibri" w:hAnsi="Calibri" w:cs="Calibri"/>
          <w:i/>
          <w:iCs/>
          <w:color w:val="000000"/>
          <w:sz w:val="22"/>
          <w:szCs w:val="22"/>
        </w:rPr>
        <w:t>outside</w:t>
      </w:r>
      <w:r w:rsidR="005108CD" w:rsidRPr="00AA73FE">
        <w:rPr>
          <w:rFonts w:ascii="Calibri" w:hAnsi="Calibri" w:cs="Calibri"/>
          <w:color w:val="000000"/>
          <w:sz w:val="22"/>
          <w:szCs w:val="22"/>
        </w:rPr>
        <w:t xml:space="preserve"> Canada, or at an International Society meeting held within Canada.</w:t>
      </w:r>
      <w:r w:rsidR="00AA73FE">
        <w:rPr>
          <w:rFonts w:ascii="Calibri" w:hAnsi="Calibri" w:cs="Calibri"/>
          <w:color w:val="000000"/>
          <w:sz w:val="22"/>
          <w:szCs w:val="22"/>
        </w:rPr>
        <w:t xml:space="preserve"> Please inquire to Leslie McGill about eligibility of your conference if you have questions.</w:t>
      </w:r>
    </w:p>
    <w:p w14:paraId="6121E14B" w14:textId="2B40242A" w:rsidR="000A016A" w:rsidRDefault="005108CD" w:rsidP="00CA1F67">
      <w:pPr>
        <w:pStyle w:val="ListParagraph"/>
        <w:numPr>
          <w:ilvl w:val="0"/>
          <w:numId w:val="41"/>
        </w:numPr>
        <w:spacing w:after="100"/>
        <w:ind w:left="567" w:right="-291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Priority will be given to students whose supervisors are p</w:t>
      </w:r>
      <w:r w:rsidR="000A016A">
        <w:rPr>
          <w:rFonts w:ascii="Calibri" w:hAnsi="Calibri" w:cs="Calibri"/>
          <w:color w:val="000000"/>
          <w:sz w:val="22"/>
          <w:szCs w:val="22"/>
        </w:rPr>
        <w:t xml:space="preserve">rimary BMB Department </w:t>
      </w:r>
      <w:r w:rsidR="006F5222">
        <w:rPr>
          <w:rFonts w:ascii="Calibri" w:hAnsi="Calibri" w:cs="Calibri"/>
          <w:color w:val="000000"/>
          <w:sz w:val="22"/>
          <w:szCs w:val="22"/>
        </w:rPr>
        <w:t>m</w:t>
      </w:r>
      <w:r w:rsidR="000A016A">
        <w:rPr>
          <w:rFonts w:ascii="Calibri" w:hAnsi="Calibri" w:cs="Calibri"/>
          <w:color w:val="000000"/>
          <w:sz w:val="22"/>
          <w:szCs w:val="22"/>
        </w:rPr>
        <w:t>embers</w:t>
      </w:r>
      <w:r w:rsidR="001B48CF">
        <w:rPr>
          <w:rFonts w:ascii="Calibri" w:hAnsi="Calibri" w:cs="Calibri"/>
          <w:color w:val="000000"/>
          <w:sz w:val="22"/>
          <w:szCs w:val="22"/>
        </w:rPr>
        <w:t xml:space="preserve">, but as funding </w:t>
      </w:r>
      <w:proofErr w:type="gramStart"/>
      <w:r w:rsidR="001B48CF">
        <w:rPr>
          <w:rFonts w:ascii="Calibri" w:hAnsi="Calibri" w:cs="Calibri"/>
          <w:color w:val="000000"/>
          <w:sz w:val="22"/>
          <w:szCs w:val="22"/>
        </w:rPr>
        <w:t>allows,</w:t>
      </w:r>
      <w:proofErr w:type="gramEnd"/>
      <w:r w:rsidR="001B48CF">
        <w:rPr>
          <w:rFonts w:ascii="Calibri" w:hAnsi="Calibri" w:cs="Calibri"/>
          <w:color w:val="000000"/>
          <w:sz w:val="22"/>
          <w:szCs w:val="22"/>
        </w:rPr>
        <w:t xml:space="preserve"> supervisors who are joint department members may be considered</w:t>
      </w:r>
      <w:r w:rsidR="000A016A">
        <w:rPr>
          <w:rFonts w:ascii="Calibri" w:hAnsi="Calibri" w:cs="Calibri"/>
          <w:color w:val="000000"/>
          <w:sz w:val="22"/>
          <w:szCs w:val="22"/>
        </w:rPr>
        <w:t>.</w:t>
      </w:r>
    </w:p>
    <w:p w14:paraId="0B0A41DD" w14:textId="7306362D" w:rsidR="00B8136F" w:rsidRDefault="00B8136F" w:rsidP="00F349E0">
      <w:pPr>
        <w:pStyle w:val="ListParagraph"/>
        <w:numPr>
          <w:ilvl w:val="0"/>
          <w:numId w:val="41"/>
        </w:numPr>
        <w:spacing w:after="100"/>
        <w:ind w:left="567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Funds will not be released until travel i</w:t>
      </w:r>
      <w:r w:rsidR="001B48CF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completed.</w:t>
      </w:r>
    </w:p>
    <w:p w14:paraId="15DEF0EE" w14:textId="77777777" w:rsidR="00B8136F" w:rsidRDefault="00B8136F" w:rsidP="00B8136F">
      <w:pPr>
        <w:pStyle w:val="ListParagraph"/>
        <w:numPr>
          <w:ilvl w:val="0"/>
          <w:numId w:val="41"/>
        </w:numPr>
        <w:spacing w:after="100"/>
        <w:ind w:left="567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Only costs supported by receipts will be reimbursed. Alcohol will not be reimbursed.</w:t>
      </w:r>
    </w:p>
    <w:p w14:paraId="0140003A" w14:textId="1F3912C2" w:rsidR="00F349E0" w:rsidRPr="00CA1F67" w:rsidRDefault="00F349E0" w:rsidP="00CA1F67">
      <w:pPr>
        <w:pStyle w:val="ListParagraph"/>
        <w:numPr>
          <w:ilvl w:val="0"/>
          <w:numId w:val="41"/>
        </w:numPr>
        <w:spacing w:after="100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CA1F67">
        <w:rPr>
          <w:rFonts w:ascii="Calibri" w:hAnsi="Calibri" w:cs="Calibri"/>
          <w:color w:val="000000"/>
          <w:sz w:val="22"/>
          <w:szCs w:val="22"/>
        </w:rPr>
        <w:t xml:space="preserve">Eligible travel between </w:t>
      </w:r>
      <w:r w:rsidR="001B48CF">
        <w:rPr>
          <w:rFonts w:ascii="Calibri" w:hAnsi="Calibri" w:cs="Calibri"/>
          <w:color w:val="000000"/>
          <w:sz w:val="22"/>
          <w:szCs w:val="22"/>
        </w:rPr>
        <w:t>April</w:t>
      </w:r>
      <w:r w:rsidRPr="00CA1F67">
        <w:rPr>
          <w:rFonts w:ascii="Calibri" w:hAnsi="Calibri" w:cs="Calibri"/>
          <w:color w:val="000000"/>
          <w:sz w:val="22"/>
          <w:szCs w:val="22"/>
        </w:rPr>
        <w:t xml:space="preserve"> 1, </w:t>
      </w:r>
      <w:proofErr w:type="gramStart"/>
      <w:r w:rsidRPr="00CA1F67">
        <w:rPr>
          <w:rFonts w:ascii="Calibri" w:hAnsi="Calibri" w:cs="Calibri"/>
          <w:color w:val="000000"/>
          <w:sz w:val="22"/>
          <w:szCs w:val="22"/>
        </w:rPr>
        <w:t>2023</w:t>
      </w:r>
      <w:proofErr w:type="gramEnd"/>
      <w:r w:rsidRPr="00CA1F67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1B48CF">
        <w:rPr>
          <w:rFonts w:ascii="Calibri" w:hAnsi="Calibri" w:cs="Calibri"/>
          <w:color w:val="000000"/>
          <w:sz w:val="22"/>
          <w:szCs w:val="22"/>
        </w:rPr>
        <w:t>March 1</w:t>
      </w:r>
      <w:r w:rsidRPr="00CA1F67">
        <w:rPr>
          <w:rFonts w:ascii="Calibri" w:hAnsi="Calibri" w:cs="Calibri"/>
          <w:color w:val="000000"/>
          <w:sz w:val="22"/>
          <w:szCs w:val="22"/>
        </w:rPr>
        <w:t>, 2024.</w:t>
      </w:r>
    </w:p>
    <w:p w14:paraId="72F0B8FE" w14:textId="74749E11" w:rsidR="002830A5" w:rsidRPr="002830A5" w:rsidRDefault="002830A5" w:rsidP="002830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30A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To apply</w:t>
      </w:r>
    </w:p>
    <w:p w14:paraId="17F5DF44" w14:textId="4DCD5423" w:rsidR="00C62EC3" w:rsidRPr="002830A5" w:rsidRDefault="00F150D9" w:rsidP="00C62EC3">
      <w:pPr>
        <w:spacing w:before="120" w:after="12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830A5">
        <w:rPr>
          <w:rFonts w:asciiTheme="minorHAnsi" w:hAnsiTheme="minorHAnsi" w:cstheme="minorHAnsi"/>
          <w:b/>
          <w:sz w:val="22"/>
          <w:szCs w:val="22"/>
        </w:rPr>
        <w:t>Attach</w:t>
      </w:r>
      <w:r w:rsidR="00C62EC3" w:rsidRPr="002830A5">
        <w:rPr>
          <w:rFonts w:asciiTheme="minorHAnsi" w:hAnsiTheme="minorHAnsi" w:cstheme="minorHAnsi"/>
          <w:b/>
          <w:sz w:val="22"/>
          <w:szCs w:val="22"/>
        </w:rPr>
        <w:t xml:space="preserve"> a copy of your abstract to this form and submit</w:t>
      </w:r>
      <w:r w:rsidRPr="002830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4C2">
        <w:rPr>
          <w:rFonts w:asciiTheme="minorHAnsi" w:hAnsiTheme="minorHAnsi" w:cstheme="minorHAnsi"/>
          <w:b/>
          <w:sz w:val="22"/>
          <w:szCs w:val="22"/>
        </w:rPr>
        <w:t xml:space="preserve">materials </w:t>
      </w:r>
      <w:r w:rsidRPr="002830A5">
        <w:rPr>
          <w:rFonts w:asciiTheme="minorHAnsi" w:hAnsiTheme="minorHAnsi" w:cstheme="minorHAnsi"/>
          <w:b/>
          <w:sz w:val="22"/>
          <w:szCs w:val="22"/>
        </w:rPr>
        <w:t>as a</w:t>
      </w:r>
      <w:r w:rsidR="00A614C2">
        <w:rPr>
          <w:rFonts w:asciiTheme="minorHAnsi" w:hAnsiTheme="minorHAnsi" w:cstheme="minorHAnsi"/>
          <w:b/>
          <w:sz w:val="22"/>
          <w:szCs w:val="22"/>
        </w:rPr>
        <w:t xml:space="preserve"> single</w:t>
      </w:r>
      <w:r w:rsidRPr="002830A5">
        <w:rPr>
          <w:rFonts w:asciiTheme="minorHAnsi" w:hAnsiTheme="minorHAnsi" w:cstheme="minorHAnsi"/>
          <w:b/>
          <w:sz w:val="22"/>
          <w:szCs w:val="22"/>
        </w:rPr>
        <w:t xml:space="preserve"> PDF</w:t>
      </w:r>
      <w:r w:rsidR="00A614C2">
        <w:rPr>
          <w:rFonts w:asciiTheme="minorHAnsi" w:hAnsiTheme="minorHAnsi" w:cstheme="minorHAnsi"/>
          <w:b/>
          <w:sz w:val="22"/>
          <w:szCs w:val="22"/>
        </w:rPr>
        <w:t xml:space="preserve"> document</w:t>
      </w:r>
      <w:r w:rsidR="00C62EC3" w:rsidRPr="002830A5">
        <w:rPr>
          <w:rFonts w:asciiTheme="minorHAnsi" w:hAnsiTheme="minorHAnsi" w:cstheme="minorHAnsi"/>
          <w:b/>
          <w:sz w:val="22"/>
          <w:szCs w:val="22"/>
        </w:rPr>
        <w:t xml:space="preserve"> to </w:t>
      </w:r>
      <w:hyperlink r:id="rId7" w:history="1">
        <w:r w:rsidR="00C62EC3" w:rsidRPr="002830A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bmbgrad@ucalgary.ca</w:t>
        </w:r>
      </w:hyperlink>
      <w:r w:rsidRPr="002830A5">
        <w:rPr>
          <w:rFonts w:asciiTheme="minorHAnsi" w:hAnsiTheme="minorHAnsi" w:cstheme="minorHAnsi"/>
          <w:sz w:val="22"/>
          <w:szCs w:val="22"/>
        </w:rPr>
        <w:t xml:space="preserve">. </w:t>
      </w:r>
      <w:r w:rsidRPr="002830A5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Please note, </w:t>
      </w:r>
      <w:r w:rsidR="002830A5" w:rsidRPr="002830A5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submission of an application does not guarantee you full payment of the amount requested. </w:t>
      </w:r>
    </w:p>
    <w:p w14:paraId="5734F35E" w14:textId="77777777" w:rsidR="00545695" w:rsidRDefault="00545695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</w:p>
    <w:tbl>
      <w:tblPr>
        <w:tblW w:w="9163" w:type="dxa"/>
        <w:tblInd w:w="86" w:type="dxa"/>
        <w:shd w:val="clear" w:color="auto" w:fill="CCCCFF"/>
        <w:tblLook w:val="0000" w:firstRow="0" w:lastRow="0" w:firstColumn="0" w:lastColumn="0" w:noHBand="0" w:noVBand="0"/>
      </w:tblPr>
      <w:tblGrid>
        <w:gridCol w:w="4891"/>
        <w:gridCol w:w="4272"/>
      </w:tblGrid>
      <w:tr w:rsidR="00DA0FBC" w:rsidRPr="00BE1667" w14:paraId="472C0858" w14:textId="77777777" w:rsidTr="00CA1F67">
        <w:trPr>
          <w:cantSplit/>
          <w:trHeight w:hRule="exact" w:val="310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69345E" w14:textId="77777777" w:rsidR="00DA0FBC" w:rsidRPr="007D2BB9" w:rsidRDefault="00DA0FBC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0ABE1C" w14:textId="77777777" w:rsidR="00DA0FBC" w:rsidRPr="007D2BB9" w:rsidRDefault="00DA0FBC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</w:tr>
      <w:tr w:rsidR="00DA0FBC" w:rsidRPr="00E8096E" w14:paraId="2961B18C" w14:textId="77777777" w:rsidTr="00CA1F67">
        <w:trPr>
          <w:cantSplit/>
          <w:trHeight w:val="491"/>
        </w:trPr>
        <w:tc>
          <w:tcPr>
            <w:tcW w:w="48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7C8C56" w14:textId="1CE02B2C" w:rsidR="00DA0FBC" w:rsidRPr="002830A5" w:rsidRDefault="00DA0FBC" w:rsidP="00406B6D">
            <w:pPr>
              <w:rPr>
                <w:rFonts w:asciiTheme="minorHAnsi" w:hAnsiTheme="minorHAnsi" w:cstheme="minorHAnsi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</w:t>
            </w:r>
            <w:r w:rsidR="00691E19"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208380" w14:textId="77777777"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F150D9" w:rsidRPr="00E8096E" w14:paraId="3FC874CC" w14:textId="77777777" w:rsidTr="00CA1F67">
        <w:trPr>
          <w:cantSplit/>
          <w:trHeight w:val="528"/>
        </w:trPr>
        <w:tc>
          <w:tcPr>
            <w:tcW w:w="48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E3265B" w14:textId="5EE4FFF7" w:rsidR="002830A5" w:rsidRPr="002830A5" w:rsidRDefault="00F150D9" w:rsidP="00406B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UCID Number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43455A" w14:textId="77777777" w:rsidR="00F150D9" w:rsidRPr="00E8096E" w:rsidRDefault="00F150D9" w:rsidP="007D15B4">
            <w:pPr>
              <w:rPr>
                <w:rFonts w:cs="Arial"/>
              </w:rPr>
            </w:pPr>
          </w:p>
        </w:tc>
      </w:tr>
      <w:tr w:rsidR="00DA0FBC" w:rsidRPr="00E8096E" w14:paraId="776DDCDB" w14:textId="77777777" w:rsidTr="00CA1F67">
        <w:trPr>
          <w:cantSplit/>
          <w:trHeight w:val="55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9843317" w14:textId="123C7D6D" w:rsidR="00DA0FBC" w:rsidRPr="002830A5" w:rsidRDefault="00F150D9" w:rsidP="00406B6D">
            <w:pPr>
              <w:rPr>
                <w:rFonts w:asciiTheme="minorHAnsi" w:hAnsiTheme="minorHAnsi" w:cstheme="minorHAnsi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FA8BD2B" w14:textId="77777777"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14:paraId="08AD61E8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BEAD47" w14:textId="77777777" w:rsidR="00DA0FBC" w:rsidRPr="002830A5" w:rsidRDefault="00691E19" w:rsidP="00CA1F67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Conference N</w:t>
            </w:r>
            <w:r w:rsidR="00DA0FBC"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A0A500A" w14:textId="77777777"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14:paraId="49962E7C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91C5B0" w14:textId="77777777" w:rsidR="00DA0FBC" w:rsidRPr="002830A5" w:rsidRDefault="00691E19" w:rsidP="00CA1F67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Conference L</w:t>
            </w:r>
            <w:r w:rsidR="00DA0FBC"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ocation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59EAEC" w14:textId="77777777"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14:paraId="1321D577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822137" w14:textId="77777777" w:rsidR="00DA0FBC" w:rsidRPr="002830A5" w:rsidRDefault="00691E19" w:rsidP="00CA1F67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Conference D</w:t>
            </w:r>
            <w:r w:rsidR="00DA0FBC"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ates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841107A" w14:textId="77777777"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14:paraId="2E774AD9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8287F0" w14:textId="35A47825" w:rsidR="00DA0FBC" w:rsidRPr="002830A5" w:rsidRDefault="00691E19" w:rsidP="00CA1F67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Type of presentation</w:t>
            </w:r>
            <w:r w:rsidR="00406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(p</w:t>
            </w:r>
            <w:r w:rsidR="00F150D9"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oster or oral</w:t>
            </w: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A600BE" w14:textId="77777777"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F90E12" w:rsidRPr="00E8096E" w14:paraId="4EFBDBB7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7F27CC" w14:textId="77777777" w:rsidR="00F90E12" w:rsidRPr="002830A5" w:rsidRDefault="00F90E12" w:rsidP="00CC3916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Titl</w:t>
            </w:r>
            <w:r w:rsidR="00F150D9"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e of presentation</w:t>
            </w:r>
          </w:p>
          <w:p w14:paraId="7318B9F0" w14:textId="77777777" w:rsidR="00CC3916" w:rsidRDefault="002830A5" w:rsidP="00CC3916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Attach abstract to </w:t>
            </w:r>
            <w:proofErr w:type="gramStart"/>
            <w:r w:rsidRPr="002830A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application</w:t>
            </w:r>
            <w:proofErr w:type="gramEnd"/>
          </w:p>
          <w:p w14:paraId="0E41D70F" w14:textId="77777777" w:rsidR="000A016A" w:rsidRDefault="000A016A" w:rsidP="00CC3916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76268317" w14:textId="77777777" w:rsidR="000A016A" w:rsidRPr="002830A5" w:rsidRDefault="000A016A" w:rsidP="00CC3916">
            <w:pPr>
              <w:tabs>
                <w:tab w:val="left" w:pos="1980"/>
              </w:tabs>
              <w:ind w:left="3600" w:hanging="360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7FFC39" w14:textId="77777777" w:rsidR="00F90E12" w:rsidRPr="00E8096E" w:rsidRDefault="00F90E12" w:rsidP="007D15B4">
            <w:pPr>
              <w:rPr>
                <w:rFonts w:cs="Arial"/>
              </w:rPr>
            </w:pPr>
          </w:p>
        </w:tc>
      </w:tr>
      <w:tr w:rsidR="00C67C77" w:rsidRPr="00E8096E" w14:paraId="4249437A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F89A5B" w14:textId="5134A120" w:rsidR="00C67C77" w:rsidRPr="00C67C77" w:rsidDel="00C67C77" w:rsidRDefault="00C67C77" w:rsidP="00CA1F67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C77">
              <w:rPr>
                <w:rFonts w:asciiTheme="minorHAnsi" w:hAnsiTheme="minorHAnsi" w:cstheme="minorHAnsi"/>
                <w:b/>
                <w:sz w:val="22"/>
                <w:szCs w:val="22"/>
              </w:rPr>
              <w:t>Total Expenses</w:t>
            </w:r>
            <w:r w:rsidR="000A01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($)</w:t>
            </w:r>
            <w:r w:rsidRPr="00C67C7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4469184" w14:textId="77777777" w:rsidR="00C67C77" w:rsidRPr="00E8096E" w:rsidRDefault="00C67C77" w:rsidP="007D15B4">
            <w:pPr>
              <w:rPr>
                <w:rFonts w:cs="Arial"/>
              </w:rPr>
            </w:pPr>
          </w:p>
        </w:tc>
      </w:tr>
      <w:tr w:rsidR="00C67C77" w:rsidRPr="00E8096E" w14:paraId="389B61C3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B706A1" w14:textId="77777777" w:rsidR="00C67C77" w:rsidRDefault="00C67C77" w:rsidP="00C67C77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C77">
              <w:rPr>
                <w:rFonts w:asciiTheme="minorHAnsi" w:hAnsiTheme="minorHAnsi" w:cstheme="minorHAnsi"/>
                <w:b/>
                <w:sz w:val="22"/>
                <w:szCs w:val="22"/>
              </w:rPr>
              <w:t>Other travel awards received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this conference (source and amount)</w:t>
            </w:r>
            <w:r w:rsidRPr="00C67C7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DF49284" w14:textId="50060CC6" w:rsidR="000A016A" w:rsidRPr="00C67C77" w:rsidDel="00C67C77" w:rsidRDefault="000A016A" w:rsidP="00C67C77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AA5E052" w14:textId="77777777" w:rsidR="00C67C77" w:rsidRPr="00E8096E" w:rsidRDefault="00C67C77" w:rsidP="007D15B4">
            <w:pPr>
              <w:rPr>
                <w:rFonts w:cs="Arial"/>
              </w:rPr>
            </w:pPr>
          </w:p>
        </w:tc>
      </w:tr>
      <w:tr w:rsidR="00DA0FBC" w:rsidRPr="00E8096E" w14:paraId="76157AD9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A2246A" w14:textId="77777777" w:rsidR="00DA0FBC" w:rsidRPr="002830A5" w:rsidRDefault="006B640E" w:rsidP="00CC3916">
            <w:pPr>
              <w:tabs>
                <w:tab w:val="left" w:pos="1980"/>
              </w:tabs>
              <w:spacing w:before="120"/>
              <w:ind w:left="3600" w:hanging="3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Student Signature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D5BCEB2" w14:textId="77777777"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6B640E" w:rsidRPr="00E8096E" w14:paraId="56ED941C" w14:textId="77777777" w:rsidTr="00CA1F6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16BE29" w14:textId="77777777" w:rsidR="006B640E" w:rsidRPr="002830A5" w:rsidRDefault="006B640E" w:rsidP="00CC3916">
            <w:pPr>
              <w:tabs>
                <w:tab w:val="left" w:pos="1980"/>
              </w:tabs>
              <w:spacing w:before="120"/>
              <w:ind w:left="3600" w:hanging="36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0A5">
              <w:rPr>
                <w:rFonts w:asciiTheme="minorHAnsi" w:hAnsiTheme="minorHAnsi" w:cstheme="minorHAnsi"/>
                <w:b/>
                <w:sz w:val="22"/>
                <w:szCs w:val="22"/>
              </w:rPr>
              <w:t>Supervisor Signature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89F0F4" w14:textId="77777777" w:rsidR="006B640E" w:rsidRPr="00E8096E" w:rsidRDefault="006B640E" w:rsidP="007D15B4">
            <w:pPr>
              <w:rPr>
                <w:rFonts w:cs="Arial"/>
              </w:rPr>
            </w:pPr>
          </w:p>
        </w:tc>
      </w:tr>
      <w:tr w:rsidR="00C67C77" w:rsidRPr="00E8096E" w14:paraId="4CC133E0" w14:textId="77777777" w:rsidTr="00C67C77">
        <w:trPr>
          <w:cantSplit/>
          <w:trHeight w:val="50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A9D3C6" w14:textId="5A7FE4C6" w:rsidR="00C67C77" w:rsidRDefault="00A6408A" w:rsidP="000A016A">
            <w:pPr>
              <w:tabs>
                <w:tab w:val="left" w:pos="1980"/>
              </w:tabs>
              <w:spacing w:before="120"/>
              <w:ind w:left="-29" w:firstLine="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C67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BMB Department</w:t>
            </w:r>
            <w:r w:rsidR="000A01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7C77">
              <w:rPr>
                <w:rFonts w:asciiTheme="minorHAnsi" w:hAnsiTheme="minorHAnsi" w:cstheme="minorHAnsi"/>
                <w:b/>
                <w:sz w:val="22"/>
                <w:szCs w:val="22"/>
              </w:rPr>
              <w:t>Travel Fund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 w:rsidR="000A01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AC9483E" w14:textId="06A987F4" w:rsidR="000A016A" w:rsidRDefault="00A6408A" w:rsidP="000A016A">
            <w:pPr>
              <w:tabs>
                <w:tab w:val="left" w:pos="1980"/>
              </w:tabs>
              <w:spacing w:before="120"/>
              <w:ind w:left="-29" w:firstLine="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  <w:p w14:paraId="4752649D" w14:textId="77777777" w:rsidR="000A016A" w:rsidRDefault="000A016A" w:rsidP="00CA1F67">
            <w:pPr>
              <w:tabs>
                <w:tab w:val="left" w:pos="1980"/>
              </w:tabs>
              <w:ind w:left="-28" w:firstLine="2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3245B7" w14:textId="6BE101A7" w:rsidR="000A016A" w:rsidRPr="002830A5" w:rsidRDefault="000A016A" w:rsidP="00CA1F67">
            <w:pPr>
              <w:tabs>
                <w:tab w:val="left" w:pos="1980"/>
              </w:tabs>
              <w:spacing w:before="120"/>
              <w:ind w:left="-29" w:firstLine="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F582E1" w14:textId="0E10DC24" w:rsidR="000A016A" w:rsidRDefault="000A016A" w:rsidP="00CA1F67">
            <w:pPr>
              <w:tabs>
                <w:tab w:val="left" w:pos="1980"/>
              </w:tabs>
              <w:spacing w:before="20"/>
              <w:ind w:left="-28" w:firstLine="2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1F67">
              <w:rPr>
                <w:rFonts w:ascii="Calibri" w:hAnsi="Calibri" w:cs="Calibri"/>
                <w:bCs/>
                <w:sz w:val="22"/>
                <w:szCs w:val="22"/>
              </w:rPr>
              <w:t>Grant Holder Name</w:t>
            </w:r>
          </w:p>
          <w:p w14:paraId="60AD6758" w14:textId="77777777" w:rsidR="000A016A" w:rsidRPr="00CA1F67" w:rsidRDefault="000A016A" w:rsidP="00CA1F67">
            <w:pPr>
              <w:tabs>
                <w:tab w:val="left" w:pos="1980"/>
              </w:tabs>
              <w:spacing w:after="100"/>
              <w:ind w:left="-28" w:firstLine="2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B082D46" w14:textId="77777777" w:rsidR="00C67C77" w:rsidRDefault="000A016A" w:rsidP="000A016A">
            <w:pPr>
              <w:tabs>
                <w:tab w:val="left" w:pos="1980"/>
              </w:tabs>
              <w:ind w:left="-28" w:firstLine="2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A1F67">
              <w:rPr>
                <w:rFonts w:ascii="Calibri" w:hAnsi="Calibri" w:cs="Calibri"/>
                <w:bCs/>
                <w:sz w:val="22"/>
                <w:szCs w:val="22"/>
              </w:rPr>
              <w:t>Fund/</w:t>
            </w:r>
            <w:proofErr w:type="spellStart"/>
            <w:r w:rsidRPr="00CA1F67">
              <w:rPr>
                <w:rFonts w:ascii="Calibri" w:hAnsi="Calibri" w:cs="Calibri"/>
                <w:bCs/>
                <w:sz w:val="22"/>
                <w:szCs w:val="22"/>
              </w:rPr>
              <w:t>DeptID</w:t>
            </w:r>
            <w:proofErr w:type="spellEnd"/>
            <w:r w:rsidRPr="00CA1F67">
              <w:rPr>
                <w:rFonts w:ascii="Calibri" w:hAnsi="Calibri" w:cs="Calibri"/>
                <w:bCs/>
                <w:sz w:val="22"/>
                <w:szCs w:val="22"/>
              </w:rPr>
              <w:t>/Project/Activity</w:t>
            </w:r>
          </w:p>
          <w:p w14:paraId="05A958D2" w14:textId="4B752ABD" w:rsidR="00406B6D" w:rsidRPr="00CA1F67" w:rsidRDefault="00406B6D" w:rsidP="00CA1F67">
            <w:pPr>
              <w:tabs>
                <w:tab w:val="left" w:pos="1980"/>
              </w:tabs>
              <w:spacing w:after="100"/>
              <w:ind w:left="-28" w:firstLine="28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357DD58" w14:textId="77777777" w:rsidR="004C4A05" w:rsidRDefault="004C4A05">
      <w:pPr>
        <w:rPr>
          <w:rFonts w:cs="Arial"/>
        </w:rPr>
      </w:pPr>
    </w:p>
    <w:p w14:paraId="12EF67C1" w14:textId="77777777" w:rsidR="00F150D9" w:rsidRDefault="00F150D9" w:rsidP="00F150D9"/>
    <w:p w14:paraId="36A0C5C1" w14:textId="77777777" w:rsidR="00AA73FE" w:rsidRDefault="00AA73FE" w:rsidP="00F150D9"/>
    <w:p w14:paraId="3ADABC3F" w14:textId="77777777" w:rsidR="00AA73FE" w:rsidRDefault="00AA73FE" w:rsidP="00F150D9"/>
    <w:tbl>
      <w:tblPr>
        <w:tblStyle w:val="TableGrid"/>
        <w:tblpPr w:leftFromText="180" w:rightFromText="180" w:vertAnchor="text" w:horzAnchor="margin" w:tblpXSpec="right" w:tblpY="254"/>
        <w:tblW w:w="0" w:type="auto"/>
        <w:tblLook w:val="04A0" w:firstRow="1" w:lastRow="0" w:firstColumn="1" w:lastColumn="0" w:noHBand="0" w:noVBand="1"/>
      </w:tblPr>
      <w:tblGrid>
        <w:gridCol w:w="2785"/>
        <w:gridCol w:w="2070"/>
      </w:tblGrid>
      <w:tr w:rsidR="002830A5" w14:paraId="1E8E4121" w14:textId="77777777" w:rsidTr="00652B87">
        <w:tc>
          <w:tcPr>
            <w:tcW w:w="4855" w:type="dxa"/>
            <w:gridSpan w:val="2"/>
          </w:tcPr>
          <w:p w14:paraId="056C15D5" w14:textId="77777777" w:rsidR="002830A5" w:rsidRPr="00CC3916" w:rsidRDefault="002830A5" w:rsidP="00652B8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C3916">
              <w:rPr>
                <w:rFonts w:asciiTheme="minorHAnsi" w:hAnsiTheme="minorHAnsi" w:cstheme="minorHAnsi"/>
                <w:b/>
                <w:sz w:val="22"/>
              </w:rPr>
              <w:t>GSE OFFICE USE ONLY</w:t>
            </w:r>
          </w:p>
        </w:tc>
      </w:tr>
      <w:tr w:rsidR="002830A5" w14:paraId="2E69E653" w14:textId="77777777" w:rsidTr="00652B87">
        <w:tc>
          <w:tcPr>
            <w:tcW w:w="2785" w:type="dxa"/>
          </w:tcPr>
          <w:p w14:paraId="52656408" w14:textId="77777777" w:rsidR="002830A5" w:rsidRPr="00CC3916" w:rsidRDefault="002830A5" w:rsidP="00652B87">
            <w:pPr>
              <w:rPr>
                <w:rFonts w:asciiTheme="minorHAnsi" w:hAnsiTheme="minorHAnsi" w:cstheme="minorHAnsi"/>
                <w:sz w:val="22"/>
              </w:rPr>
            </w:pPr>
            <w:r w:rsidRPr="00CC3916">
              <w:rPr>
                <w:rFonts w:asciiTheme="minorHAnsi" w:hAnsiTheme="minorHAnsi" w:cstheme="minorHAnsi"/>
                <w:sz w:val="22"/>
              </w:rPr>
              <w:t>Date received</w:t>
            </w:r>
          </w:p>
        </w:tc>
        <w:tc>
          <w:tcPr>
            <w:tcW w:w="2070" w:type="dxa"/>
          </w:tcPr>
          <w:p w14:paraId="16BB66F8" w14:textId="77777777" w:rsidR="002830A5" w:rsidRPr="00CC3916" w:rsidRDefault="002830A5" w:rsidP="00652B8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830A5" w14:paraId="18C0F743" w14:textId="77777777" w:rsidTr="00652B87">
        <w:tc>
          <w:tcPr>
            <w:tcW w:w="2785" w:type="dxa"/>
          </w:tcPr>
          <w:p w14:paraId="2FB5DAC4" w14:textId="77777777" w:rsidR="002830A5" w:rsidRPr="00CC3916" w:rsidRDefault="002830A5" w:rsidP="00652B87">
            <w:pPr>
              <w:rPr>
                <w:rFonts w:asciiTheme="minorHAnsi" w:hAnsiTheme="minorHAnsi" w:cstheme="minorHAnsi"/>
                <w:sz w:val="22"/>
              </w:rPr>
            </w:pPr>
            <w:r w:rsidRPr="00CC3916">
              <w:rPr>
                <w:rFonts w:asciiTheme="minorHAnsi" w:hAnsiTheme="minorHAnsi" w:cstheme="minorHAnsi"/>
                <w:sz w:val="22"/>
              </w:rPr>
              <w:t>Amount Awarded</w:t>
            </w:r>
          </w:p>
        </w:tc>
        <w:tc>
          <w:tcPr>
            <w:tcW w:w="2070" w:type="dxa"/>
          </w:tcPr>
          <w:p w14:paraId="6E965828" w14:textId="77777777" w:rsidR="002830A5" w:rsidRPr="00CC3916" w:rsidRDefault="002830A5" w:rsidP="00652B8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830A5" w14:paraId="334BF279" w14:textId="77777777" w:rsidTr="00CC3916">
        <w:trPr>
          <w:trHeight w:val="70"/>
        </w:trPr>
        <w:tc>
          <w:tcPr>
            <w:tcW w:w="2785" w:type="dxa"/>
          </w:tcPr>
          <w:p w14:paraId="3DDA7B37" w14:textId="77777777" w:rsidR="002830A5" w:rsidRPr="00CC3916" w:rsidRDefault="002830A5" w:rsidP="00652B87">
            <w:pPr>
              <w:rPr>
                <w:rFonts w:asciiTheme="minorHAnsi" w:hAnsiTheme="minorHAnsi" w:cstheme="minorHAnsi"/>
                <w:sz w:val="22"/>
              </w:rPr>
            </w:pPr>
            <w:r w:rsidRPr="00CC3916">
              <w:rPr>
                <w:rFonts w:asciiTheme="minorHAnsi" w:hAnsiTheme="minorHAnsi" w:cstheme="minorHAnsi"/>
                <w:sz w:val="22"/>
              </w:rPr>
              <w:t>Funding Source</w:t>
            </w:r>
          </w:p>
        </w:tc>
        <w:tc>
          <w:tcPr>
            <w:tcW w:w="2070" w:type="dxa"/>
          </w:tcPr>
          <w:p w14:paraId="01B5B777" w14:textId="77777777" w:rsidR="002830A5" w:rsidRPr="00CC3916" w:rsidRDefault="002830A5" w:rsidP="00652B8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830A5" w14:paraId="50A01FCC" w14:textId="77777777" w:rsidTr="00652B87">
        <w:tc>
          <w:tcPr>
            <w:tcW w:w="2785" w:type="dxa"/>
          </w:tcPr>
          <w:p w14:paraId="03A1E62D" w14:textId="77777777" w:rsidR="002830A5" w:rsidRPr="00CC3916" w:rsidRDefault="002830A5" w:rsidP="00652B87">
            <w:pPr>
              <w:rPr>
                <w:rFonts w:asciiTheme="minorHAnsi" w:hAnsiTheme="minorHAnsi" w:cstheme="minorHAnsi"/>
                <w:sz w:val="22"/>
              </w:rPr>
            </w:pPr>
            <w:r w:rsidRPr="00CC3916">
              <w:rPr>
                <w:rFonts w:asciiTheme="minorHAnsi" w:hAnsiTheme="minorHAnsi" w:cstheme="minorHAnsi"/>
                <w:sz w:val="22"/>
              </w:rPr>
              <w:t>Supporting docs rec’d</w:t>
            </w:r>
          </w:p>
        </w:tc>
        <w:tc>
          <w:tcPr>
            <w:tcW w:w="2070" w:type="dxa"/>
          </w:tcPr>
          <w:p w14:paraId="75080B22" w14:textId="77777777" w:rsidR="002830A5" w:rsidRPr="00CC3916" w:rsidRDefault="002830A5" w:rsidP="00652B8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67C77" w14:paraId="1F22F590" w14:textId="77777777" w:rsidTr="006828AB">
        <w:tc>
          <w:tcPr>
            <w:tcW w:w="4855" w:type="dxa"/>
            <w:gridSpan w:val="2"/>
          </w:tcPr>
          <w:p w14:paraId="055814CF" w14:textId="57277B67" w:rsidR="00C67C77" w:rsidRPr="00CA1F67" w:rsidRDefault="00C67C77" w:rsidP="00652B8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67">
              <w:rPr>
                <w:rFonts w:asciiTheme="minorHAnsi" w:hAnsiTheme="minorHAnsi" w:cstheme="minorHAnsi"/>
                <w:b/>
                <w:bCs/>
                <w:sz w:val="22"/>
              </w:rPr>
              <w:t>BMB DEPT USE ONLY</w:t>
            </w:r>
          </w:p>
        </w:tc>
      </w:tr>
      <w:tr w:rsidR="00C67C77" w14:paraId="2D43F07B" w14:textId="77777777" w:rsidTr="00652B87">
        <w:tc>
          <w:tcPr>
            <w:tcW w:w="2785" w:type="dxa"/>
          </w:tcPr>
          <w:p w14:paraId="7B623CB9" w14:textId="63D8F50F" w:rsidR="00C67C77" w:rsidRPr="00CC3916" w:rsidRDefault="00C67C77" w:rsidP="00652B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Received</w:t>
            </w:r>
          </w:p>
        </w:tc>
        <w:tc>
          <w:tcPr>
            <w:tcW w:w="2070" w:type="dxa"/>
          </w:tcPr>
          <w:p w14:paraId="02C07B39" w14:textId="77777777" w:rsidR="00C67C77" w:rsidRPr="00CC3916" w:rsidRDefault="00C67C77" w:rsidP="00652B8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67C77" w14:paraId="5FBA9A72" w14:textId="77777777" w:rsidTr="00652B87">
        <w:tc>
          <w:tcPr>
            <w:tcW w:w="2785" w:type="dxa"/>
          </w:tcPr>
          <w:p w14:paraId="7A833F3F" w14:textId="61B4F50A" w:rsidR="00C67C77" w:rsidRDefault="00C67C77" w:rsidP="00652B8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Amount Awarded</w:t>
            </w:r>
          </w:p>
        </w:tc>
        <w:tc>
          <w:tcPr>
            <w:tcW w:w="2070" w:type="dxa"/>
          </w:tcPr>
          <w:p w14:paraId="181E5BF6" w14:textId="77777777" w:rsidR="00C67C77" w:rsidRPr="00CC3916" w:rsidRDefault="00C67C77" w:rsidP="00652B8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9F0A61C" w14:textId="77777777" w:rsidR="009E111E" w:rsidRPr="00F150D9" w:rsidRDefault="009E111E" w:rsidP="00F150D9">
      <w:pPr>
        <w:jc w:val="center"/>
      </w:pPr>
    </w:p>
    <w:sectPr w:rsidR="009E111E" w:rsidRPr="00F150D9" w:rsidSect="00853703">
      <w:footerReference w:type="default" r:id="rId8"/>
      <w:footerReference w:type="first" r:id="rId9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0F5D" w14:textId="77777777" w:rsidR="002134FD" w:rsidRDefault="002134FD">
      <w:r>
        <w:separator/>
      </w:r>
    </w:p>
  </w:endnote>
  <w:endnote w:type="continuationSeparator" w:id="0">
    <w:p w14:paraId="1D9D9AE7" w14:textId="77777777" w:rsidR="002134FD" w:rsidRDefault="0021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panose1 w:val="020B0604020202020204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C93A" w14:textId="7263493D" w:rsidR="00851071" w:rsidRPr="0048664F" w:rsidRDefault="00851071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48664F">
      <w:rPr>
        <w:sz w:val="18"/>
        <w:szCs w:val="18"/>
      </w:rPr>
      <w:t>Confidential</w:t>
    </w:r>
    <w:r w:rsidRPr="0048664F">
      <w:rPr>
        <w:sz w:val="18"/>
        <w:szCs w:val="18"/>
      </w:rPr>
      <w:tab/>
      <w:t xml:space="preserve">Page </w:t>
    </w:r>
    <w:r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PAGE </w:instrText>
    </w:r>
    <w:r w:rsidRPr="0048664F">
      <w:rPr>
        <w:sz w:val="18"/>
        <w:szCs w:val="18"/>
      </w:rPr>
      <w:fldChar w:fldCharType="separate"/>
    </w:r>
    <w:r w:rsidR="001469C9">
      <w:rPr>
        <w:noProof/>
        <w:sz w:val="18"/>
        <w:szCs w:val="18"/>
      </w:rPr>
      <w:t>2</w:t>
    </w:r>
    <w:r w:rsidRPr="0048664F">
      <w:rPr>
        <w:sz w:val="18"/>
        <w:szCs w:val="18"/>
      </w:rPr>
      <w:fldChar w:fldCharType="end"/>
    </w:r>
    <w:r w:rsidRPr="0048664F">
      <w:rPr>
        <w:sz w:val="18"/>
        <w:szCs w:val="18"/>
      </w:rPr>
      <w:tab/>
    </w:r>
    <w:r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DATE \@ "M/d/yyyy" </w:instrText>
    </w:r>
    <w:r w:rsidRPr="0048664F">
      <w:rPr>
        <w:sz w:val="18"/>
        <w:szCs w:val="18"/>
      </w:rPr>
      <w:fldChar w:fldCharType="separate"/>
    </w:r>
    <w:r w:rsidR="009D25C3">
      <w:rPr>
        <w:noProof/>
        <w:sz w:val="18"/>
        <w:szCs w:val="18"/>
      </w:rPr>
      <w:t>7/17/2023</w:t>
    </w:r>
    <w:r w:rsidRPr="0048664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FA0A" w14:textId="423F4590" w:rsidR="001F05F0" w:rsidRDefault="00F150D9" w:rsidP="00903C16">
    <w:pPr>
      <w:pStyle w:val="Footer"/>
      <w:jc w:val="center"/>
    </w:pPr>
    <w:r>
      <w:t>July 20</w:t>
    </w:r>
    <w:r w:rsidR="00406B6D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3593" w14:textId="77777777" w:rsidR="002134FD" w:rsidRDefault="002134FD">
      <w:r>
        <w:separator/>
      </w:r>
    </w:p>
  </w:footnote>
  <w:footnote w:type="continuationSeparator" w:id="0">
    <w:p w14:paraId="162D4C96" w14:textId="77777777" w:rsidR="002134FD" w:rsidRDefault="0021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72721"/>
    <w:multiLevelType w:val="multilevel"/>
    <w:tmpl w:val="88E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097E"/>
    <w:multiLevelType w:val="hybridMultilevel"/>
    <w:tmpl w:val="7D64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A03CE"/>
    <w:multiLevelType w:val="multilevel"/>
    <w:tmpl w:val="2A2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F97A8E"/>
    <w:multiLevelType w:val="hybridMultilevel"/>
    <w:tmpl w:val="D8B89198"/>
    <w:lvl w:ilvl="0" w:tplc="87149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8835525">
    <w:abstractNumId w:val="28"/>
  </w:num>
  <w:num w:numId="2" w16cid:durableId="41372215">
    <w:abstractNumId w:val="8"/>
  </w:num>
  <w:num w:numId="3" w16cid:durableId="1422683604">
    <w:abstractNumId w:val="22"/>
  </w:num>
  <w:num w:numId="4" w16cid:durableId="57679233">
    <w:abstractNumId w:val="9"/>
  </w:num>
  <w:num w:numId="5" w16cid:durableId="737435747">
    <w:abstractNumId w:val="3"/>
  </w:num>
  <w:num w:numId="6" w16cid:durableId="70006388">
    <w:abstractNumId w:val="21"/>
  </w:num>
  <w:num w:numId="7" w16cid:durableId="1205361714">
    <w:abstractNumId w:val="24"/>
  </w:num>
  <w:num w:numId="8" w16cid:durableId="485898350">
    <w:abstractNumId w:val="19"/>
  </w:num>
  <w:num w:numId="9" w16cid:durableId="1065571217">
    <w:abstractNumId w:val="6"/>
  </w:num>
  <w:num w:numId="10" w16cid:durableId="1172137507">
    <w:abstractNumId w:val="2"/>
  </w:num>
  <w:num w:numId="11" w16cid:durableId="1645281816">
    <w:abstractNumId w:val="33"/>
  </w:num>
  <w:num w:numId="12" w16cid:durableId="148131413">
    <w:abstractNumId w:val="18"/>
  </w:num>
  <w:num w:numId="13" w16cid:durableId="711661246">
    <w:abstractNumId w:val="15"/>
  </w:num>
  <w:num w:numId="14" w16cid:durableId="228737972">
    <w:abstractNumId w:val="1"/>
  </w:num>
  <w:num w:numId="15" w16cid:durableId="806704428">
    <w:abstractNumId w:val="23"/>
  </w:num>
  <w:num w:numId="16" w16cid:durableId="1061093987">
    <w:abstractNumId w:val="26"/>
  </w:num>
  <w:num w:numId="17" w16cid:durableId="189539582">
    <w:abstractNumId w:val="12"/>
  </w:num>
  <w:num w:numId="18" w16cid:durableId="1583250347">
    <w:abstractNumId w:val="20"/>
  </w:num>
  <w:num w:numId="19" w16cid:durableId="917979315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 w16cid:durableId="486243271">
    <w:abstractNumId w:val="36"/>
  </w:num>
  <w:num w:numId="21" w16cid:durableId="2031760393">
    <w:abstractNumId w:val="38"/>
  </w:num>
  <w:num w:numId="22" w16cid:durableId="1233463867">
    <w:abstractNumId w:val="40"/>
  </w:num>
  <w:num w:numId="23" w16cid:durableId="1635869766">
    <w:abstractNumId w:val="16"/>
  </w:num>
  <w:num w:numId="24" w16cid:durableId="329454306">
    <w:abstractNumId w:val="39"/>
  </w:num>
  <w:num w:numId="25" w16cid:durableId="2071462396">
    <w:abstractNumId w:val="11"/>
  </w:num>
  <w:num w:numId="26" w16cid:durableId="1607494131">
    <w:abstractNumId w:val="4"/>
  </w:num>
  <w:num w:numId="27" w16cid:durableId="1114640257">
    <w:abstractNumId w:val="37"/>
  </w:num>
  <w:num w:numId="28" w16cid:durableId="1989242706">
    <w:abstractNumId w:val="25"/>
  </w:num>
  <w:num w:numId="29" w16cid:durableId="820734542">
    <w:abstractNumId w:val="7"/>
  </w:num>
  <w:num w:numId="30" w16cid:durableId="1685395420">
    <w:abstractNumId w:val="29"/>
  </w:num>
  <w:num w:numId="31" w16cid:durableId="1511528773">
    <w:abstractNumId w:val="27"/>
  </w:num>
  <w:num w:numId="32" w16cid:durableId="1341160165">
    <w:abstractNumId w:val="10"/>
  </w:num>
  <w:num w:numId="33" w16cid:durableId="2022195156">
    <w:abstractNumId w:val="32"/>
  </w:num>
  <w:num w:numId="34" w16cid:durableId="1260985667">
    <w:abstractNumId w:val="34"/>
  </w:num>
  <w:num w:numId="35" w16cid:durableId="653487693">
    <w:abstractNumId w:val="5"/>
  </w:num>
  <w:num w:numId="36" w16cid:durableId="741292405">
    <w:abstractNumId w:val="13"/>
  </w:num>
  <w:num w:numId="37" w16cid:durableId="1276251127">
    <w:abstractNumId w:val="35"/>
  </w:num>
  <w:num w:numId="38" w16cid:durableId="1490554302">
    <w:abstractNumId w:val="17"/>
  </w:num>
  <w:num w:numId="39" w16cid:durableId="1407919645">
    <w:abstractNumId w:val="30"/>
  </w:num>
  <w:num w:numId="40" w16cid:durableId="1027098837">
    <w:abstractNumId w:val="14"/>
  </w:num>
  <w:num w:numId="41" w16cid:durableId="63576630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BC"/>
    <w:rsid w:val="000079D3"/>
    <w:rsid w:val="0001756F"/>
    <w:rsid w:val="0003155D"/>
    <w:rsid w:val="00033DBD"/>
    <w:rsid w:val="00044851"/>
    <w:rsid w:val="0005160F"/>
    <w:rsid w:val="0005440A"/>
    <w:rsid w:val="00055283"/>
    <w:rsid w:val="00067585"/>
    <w:rsid w:val="000722CE"/>
    <w:rsid w:val="000747F6"/>
    <w:rsid w:val="00080913"/>
    <w:rsid w:val="00093E8C"/>
    <w:rsid w:val="000A016A"/>
    <w:rsid w:val="000A1A14"/>
    <w:rsid w:val="000A757A"/>
    <w:rsid w:val="000B1121"/>
    <w:rsid w:val="000B2A3C"/>
    <w:rsid w:val="000B4E87"/>
    <w:rsid w:val="000C2EE6"/>
    <w:rsid w:val="000C30CC"/>
    <w:rsid w:val="000C7C29"/>
    <w:rsid w:val="000D40A2"/>
    <w:rsid w:val="000E1073"/>
    <w:rsid w:val="000E2667"/>
    <w:rsid w:val="000E2EEF"/>
    <w:rsid w:val="000F1A88"/>
    <w:rsid w:val="00101B9D"/>
    <w:rsid w:val="00112379"/>
    <w:rsid w:val="00116F0A"/>
    <w:rsid w:val="001252A7"/>
    <w:rsid w:val="00131BD9"/>
    <w:rsid w:val="00131E34"/>
    <w:rsid w:val="0013642E"/>
    <w:rsid w:val="00137857"/>
    <w:rsid w:val="001408AB"/>
    <w:rsid w:val="001469C9"/>
    <w:rsid w:val="001569E8"/>
    <w:rsid w:val="0016553B"/>
    <w:rsid w:val="00192910"/>
    <w:rsid w:val="001A4E9B"/>
    <w:rsid w:val="001A5D96"/>
    <w:rsid w:val="001B48CF"/>
    <w:rsid w:val="001C129C"/>
    <w:rsid w:val="001C4105"/>
    <w:rsid w:val="001C4D72"/>
    <w:rsid w:val="001C68AB"/>
    <w:rsid w:val="001D14A0"/>
    <w:rsid w:val="001D18C1"/>
    <w:rsid w:val="001D1D6C"/>
    <w:rsid w:val="001E30C0"/>
    <w:rsid w:val="001F05F0"/>
    <w:rsid w:val="001F7C2E"/>
    <w:rsid w:val="00204ABE"/>
    <w:rsid w:val="002134FD"/>
    <w:rsid w:val="00216E76"/>
    <w:rsid w:val="0022018A"/>
    <w:rsid w:val="002462FD"/>
    <w:rsid w:val="00264614"/>
    <w:rsid w:val="00265D51"/>
    <w:rsid w:val="00276E6A"/>
    <w:rsid w:val="002772CF"/>
    <w:rsid w:val="00277C70"/>
    <w:rsid w:val="002830A5"/>
    <w:rsid w:val="00294E7F"/>
    <w:rsid w:val="0029501B"/>
    <w:rsid w:val="0029783A"/>
    <w:rsid w:val="002A7F9C"/>
    <w:rsid w:val="002B4DB7"/>
    <w:rsid w:val="002C1D78"/>
    <w:rsid w:val="002D5392"/>
    <w:rsid w:val="002E1C3B"/>
    <w:rsid w:val="002F1099"/>
    <w:rsid w:val="002F5BFE"/>
    <w:rsid w:val="00306E75"/>
    <w:rsid w:val="00320FA2"/>
    <w:rsid w:val="0032376A"/>
    <w:rsid w:val="003258A5"/>
    <w:rsid w:val="00330146"/>
    <w:rsid w:val="0033442E"/>
    <w:rsid w:val="00341A61"/>
    <w:rsid w:val="00343F53"/>
    <w:rsid w:val="00354E88"/>
    <w:rsid w:val="00356B53"/>
    <w:rsid w:val="0036089C"/>
    <w:rsid w:val="00383E33"/>
    <w:rsid w:val="00384C17"/>
    <w:rsid w:val="00386837"/>
    <w:rsid w:val="0039180F"/>
    <w:rsid w:val="003A1498"/>
    <w:rsid w:val="003A1636"/>
    <w:rsid w:val="003A46A6"/>
    <w:rsid w:val="003B6ED0"/>
    <w:rsid w:val="003B72EC"/>
    <w:rsid w:val="003D0432"/>
    <w:rsid w:val="003D5EDE"/>
    <w:rsid w:val="00405A68"/>
    <w:rsid w:val="00406B6D"/>
    <w:rsid w:val="004077EA"/>
    <w:rsid w:val="00412740"/>
    <w:rsid w:val="00415DBF"/>
    <w:rsid w:val="00417E2E"/>
    <w:rsid w:val="00424139"/>
    <w:rsid w:val="004276C0"/>
    <w:rsid w:val="004322F7"/>
    <w:rsid w:val="00443B66"/>
    <w:rsid w:val="00453E31"/>
    <w:rsid w:val="004656E5"/>
    <w:rsid w:val="00486067"/>
    <w:rsid w:val="0048664F"/>
    <w:rsid w:val="00490341"/>
    <w:rsid w:val="004954FF"/>
    <w:rsid w:val="004A7483"/>
    <w:rsid w:val="004C0248"/>
    <w:rsid w:val="004C2641"/>
    <w:rsid w:val="004C4A05"/>
    <w:rsid w:val="004C507B"/>
    <w:rsid w:val="004E3826"/>
    <w:rsid w:val="004F6761"/>
    <w:rsid w:val="005108CD"/>
    <w:rsid w:val="00512774"/>
    <w:rsid w:val="00512BA1"/>
    <w:rsid w:val="005272F4"/>
    <w:rsid w:val="005406B8"/>
    <w:rsid w:val="00545695"/>
    <w:rsid w:val="00546091"/>
    <w:rsid w:val="00551B4C"/>
    <w:rsid w:val="005578BD"/>
    <w:rsid w:val="00575EE7"/>
    <w:rsid w:val="00576FB1"/>
    <w:rsid w:val="00581FC5"/>
    <w:rsid w:val="00587751"/>
    <w:rsid w:val="005A7534"/>
    <w:rsid w:val="005E459F"/>
    <w:rsid w:val="005F7092"/>
    <w:rsid w:val="00606E33"/>
    <w:rsid w:val="006240A1"/>
    <w:rsid w:val="00661A33"/>
    <w:rsid w:val="00666076"/>
    <w:rsid w:val="00671B9E"/>
    <w:rsid w:val="006767A9"/>
    <w:rsid w:val="00685D0B"/>
    <w:rsid w:val="0069049A"/>
    <w:rsid w:val="00691C59"/>
    <w:rsid w:val="00691E19"/>
    <w:rsid w:val="006A0E15"/>
    <w:rsid w:val="006B640E"/>
    <w:rsid w:val="006D53EE"/>
    <w:rsid w:val="006E2FB7"/>
    <w:rsid w:val="006F5222"/>
    <w:rsid w:val="006F5CD0"/>
    <w:rsid w:val="006F6DB3"/>
    <w:rsid w:val="00721A2C"/>
    <w:rsid w:val="00723EAB"/>
    <w:rsid w:val="007400EE"/>
    <w:rsid w:val="007404EF"/>
    <w:rsid w:val="0074794B"/>
    <w:rsid w:val="00753386"/>
    <w:rsid w:val="00757D46"/>
    <w:rsid w:val="00761842"/>
    <w:rsid w:val="00765F37"/>
    <w:rsid w:val="007770EA"/>
    <w:rsid w:val="00780B5F"/>
    <w:rsid w:val="007845AF"/>
    <w:rsid w:val="007868E4"/>
    <w:rsid w:val="00786E93"/>
    <w:rsid w:val="0079196C"/>
    <w:rsid w:val="007B661D"/>
    <w:rsid w:val="007C644E"/>
    <w:rsid w:val="007D15B4"/>
    <w:rsid w:val="007D2BB9"/>
    <w:rsid w:val="007F2135"/>
    <w:rsid w:val="007F2EC4"/>
    <w:rsid w:val="007F3FE4"/>
    <w:rsid w:val="007F55DC"/>
    <w:rsid w:val="00824E43"/>
    <w:rsid w:val="0082729C"/>
    <w:rsid w:val="008276D9"/>
    <w:rsid w:val="00842713"/>
    <w:rsid w:val="008465A8"/>
    <w:rsid w:val="00851071"/>
    <w:rsid w:val="00853703"/>
    <w:rsid w:val="00853D10"/>
    <w:rsid w:val="008769EF"/>
    <w:rsid w:val="008775EA"/>
    <w:rsid w:val="008802FE"/>
    <w:rsid w:val="00883299"/>
    <w:rsid w:val="0088693C"/>
    <w:rsid w:val="00895454"/>
    <w:rsid w:val="008A23C9"/>
    <w:rsid w:val="008A6712"/>
    <w:rsid w:val="008A73E6"/>
    <w:rsid w:val="008C5BFE"/>
    <w:rsid w:val="008D0D32"/>
    <w:rsid w:val="008D3F12"/>
    <w:rsid w:val="008D52F3"/>
    <w:rsid w:val="008E1BD5"/>
    <w:rsid w:val="008E60A4"/>
    <w:rsid w:val="008E7A27"/>
    <w:rsid w:val="008F1C31"/>
    <w:rsid w:val="008F448A"/>
    <w:rsid w:val="00901624"/>
    <w:rsid w:val="00902E07"/>
    <w:rsid w:val="00903C16"/>
    <w:rsid w:val="00913993"/>
    <w:rsid w:val="00915408"/>
    <w:rsid w:val="00921287"/>
    <w:rsid w:val="0092191C"/>
    <w:rsid w:val="00922F6C"/>
    <w:rsid w:val="009321B8"/>
    <w:rsid w:val="00960EE0"/>
    <w:rsid w:val="00964A79"/>
    <w:rsid w:val="00964FE0"/>
    <w:rsid w:val="009761E2"/>
    <w:rsid w:val="009767AE"/>
    <w:rsid w:val="009935CB"/>
    <w:rsid w:val="00994427"/>
    <w:rsid w:val="009A2B15"/>
    <w:rsid w:val="009A5661"/>
    <w:rsid w:val="009B3DEE"/>
    <w:rsid w:val="009D255E"/>
    <w:rsid w:val="009D25C3"/>
    <w:rsid w:val="009E0B38"/>
    <w:rsid w:val="009E111E"/>
    <w:rsid w:val="009E1B49"/>
    <w:rsid w:val="009F3A04"/>
    <w:rsid w:val="00A17E8B"/>
    <w:rsid w:val="00A23EC9"/>
    <w:rsid w:val="00A249E7"/>
    <w:rsid w:val="00A31CBF"/>
    <w:rsid w:val="00A37345"/>
    <w:rsid w:val="00A40EAC"/>
    <w:rsid w:val="00A440A0"/>
    <w:rsid w:val="00A46894"/>
    <w:rsid w:val="00A5497F"/>
    <w:rsid w:val="00A5561A"/>
    <w:rsid w:val="00A614C2"/>
    <w:rsid w:val="00A61657"/>
    <w:rsid w:val="00A63246"/>
    <w:rsid w:val="00A63D1E"/>
    <w:rsid w:val="00A6408A"/>
    <w:rsid w:val="00A66549"/>
    <w:rsid w:val="00A865A4"/>
    <w:rsid w:val="00A9558D"/>
    <w:rsid w:val="00A95673"/>
    <w:rsid w:val="00A95CF9"/>
    <w:rsid w:val="00A96325"/>
    <w:rsid w:val="00AA73FE"/>
    <w:rsid w:val="00AB731A"/>
    <w:rsid w:val="00AB7E26"/>
    <w:rsid w:val="00AC1193"/>
    <w:rsid w:val="00AD1B36"/>
    <w:rsid w:val="00B118C0"/>
    <w:rsid w:val="00B120AE"/>
    <w:rsid w:val="00B22714"/>
    <w:rsid w:val="00B25572"/>
    <w:rsid w:val="00B277CD"/>
    <w:rsid w:val="00B343EB"/>
    <w:rsid w:val="00B62B5F"/>
    <w:rsid w:val="00B731AA"/>
    <w:rsid w:val="00B75410"/>
    <w:rsid w:val="00B8136F"/>
    <w:rsid w:val="00B92205"/>
    <w:rsid w:val="00B939FB"/>
    <w:rsid w:val="00B95194"/>
    <w:rsid w:val="00BC0C6D"/>
    <w:rsid w:val="00BC3454"/>
    <w:rsid w:val="00BD6872"/>
    <w:rsid w:val="00BE1667"/>
    <w:rsid w:val="00BE34BB"/>
    <w:rsid w:val="00BF0219"/>
    <w:rsid w:val="00BF7E92"/>
    <w:rsid w:val="00C11104"/>
    <w:rsid w:val="00C20865"/>
    <w:rsid w:val="00C22A9A"/>
    <w:rsid w:val="00C26249"/>
    <w:rsid w:val="00C27667"/>
    <w:rsid w:val="00C36493"/>
    <w:rsid w:val="00C366EB"/>
    <w:rsid w:val="00C5754E"/>
    <w:rsid w:val="00C62AFB"/>
    <w:rsid w:val="00C62EC3"/>
    <w:rsid w:val="00C67C77"/>
    <w:rsid w:val="00C76BAB"/>
    <w:rsid w:val="00C805B3"/>
    <w:rsid w:val="00C87707"/>
    <w:rsid w:val="00CA0F5A"/>
    <w:rsid w:val="00CA1F67"/>
    <w:rsid w:val="00CA2BAE"/>
    <w:rsid w:val="00CA64E3"/>
    <w:rsid w:val="00CB031B"/>
    <w:rsid w:val="00CC06A2"/>
    <w:rsid w:val="00CC3916"/>
    <w:rsid w:val="00CE0FE1"/>
    <w:rsid w:val="00CE4360"/>
    <w:rsid w:val="00CE57F7"/>
    <w:rsid w:val="00CF3504"/>
    <w:rsid w:val="00D0106F"/>
    <w:rsid w:val="00D0286D"/>
    <w:rsid w:val="00D0658C"/>
    <w:rsid w:val="00D31699"/>
    <w:rsid w:val="00D366C4"/>
    <w:rsid w:val="00D44DBF"/>
    <w:rsid w:val="00D5125D"/>
    <w:rsid w:val="00D515FE"/>
    <w:rsid w:val="00D7046C"/>
    <w:rsid w:val="00D9612F"/>
    <w:rsid w:val="00DA0FBC"/>
    <w:rsid w:val="00DA2F6B"/>
    <w:rsid w:val="00DA3485"/>
    <w:rsid w:val="00DA60B8"/>
    <w:rsid w:val="00DC78CF"/>
    <w:rsid w:val="00DD717F"/>
    <w:rsid w:val="00DE569C"/>
    <w:rsid w:val="00DF6CC3"/>
    <w:rsid w:val="00E01FE6"/>
    <w:rsid w:val="00E05BA3"/>
    <w:rsid w:val="00E06B26"/>
    <w:rsid w:val="00E30AC2"/>
    <w:rsid w:val="00E37DB8"/>
    <w:rsid w:val="00E42224"/>
    <w:rsid w:val="00E46837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D5AE2"/>
    <w:rsid w:val="00EE26C5"/>
    <w:rsid w:val="00EF10BD"/>
    <w:rsid w:val="00EF2A5A"/>
    <w:rsid w:val="00F012F3"/>
    <w:rsid w:val="00F01BDA"/>
    <w:rsid w:val="00F05634"/>
    <w:rsid w:val="00F1152B"/>
    <w:rsid w:val="00F150D9"/>
    <w:rsid w:val="00F27B3B"/>
    <w:rsid w:val="00F339E1"/>
    <w:rsid w:val="00F349E0"/>
    <w:rsid w:val="00F34CA0"/>
    <w:rsid w:val="00F449C3"/>
    <w:rsid w:val="00F6180C"/>
    <w:rsid w:val="00F61DD2"/>
    <w:rsid w:val="00F6357F"/>
    <w:rsid w:val="00F677E1"/>
    <w:rsid w:val="00F737D0"/>
    <w:rsid w:val="00F842BD"/>
    <w:rsid w:val="00F90E12"/>
    <w:rsid w:val="00F93E93"/>
    <w:rsid w:val="00F955EB"/>
    <w:rsid w:val="00FA24FF"/>
    <w:rsid w:val="00FA4387"/>
    <w:rsid w:val="00FB03EB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9F92A"/>
  <w15:docId w15:val="{6851FCEB-EB5C-4965-B1E8-126D415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9E0"/>
    <w:rPr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000"/>
    </w:pPr>
  </w:style>
  <w:style w:type="paragraph" w:styleId="TOC8">
    <w:name w:val="toc 8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40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i/>
      <w:snapToGrid w:val="0"/>
      <w:color w:val="0000FF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snapToGrid w:val="0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cs="Times New Roman"/>
      <w:i/>
      <w:snapToGrid w:val="0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  <w:style w:type="paragraph" w:styleId="ListParagraph">
    <w:name w:val="List Paragraph"/>
    <w:basedOn w:val="Normal"/>
    <w:uiPriority w:val="34"/>
    <w:qFormat/>
    <w:rsid w:val="002830A5"/>
    <w:pPr>
      <w:ind w:left="720"/>
      <w:contextualSpacing/>
    </w:pPr>
  </w:style>
  <w:style w:type="paragraph" w:styleId="Revision">
    <w:name w:val="Revision"/>
    <w:hidden/>
    <w:uiPriority w:val="99"/>
    <w:semiHidden/>
    <w:rsid w:val="00A614C2"/>
    <w:rPr>
      <w:rFonts w:ascii="Arial" w:hAnsi="Arial"/>
      <w:lang w:val="en-US" w:eastAsia="en-US"/>
    </w:rPr>
  </w:style>
  <w:style w:type="paragraph" w:customStyle="1" w:styleId="contentpasted0">
    <w:name w:val="contentpasted0"/>
    <w:basedOn w:val="Normal"/>
    <w:rsid w:val="00F34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mbgrad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Project%20roles%20and%20responsibilities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C:\Users\Sarah\AppData\Roaming\Microsoft\Templates\Project roles and responsibilities matrix.dot</Template>
  <TotalTime>31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Justin A. MacDonald</cp:lastModifiedBy>
  <cp:revision>13</cp:revision>
  <cp:lastPrinted>2019-07-16T17:05:00Z</cp:lastPrinted>
  <dcterms:created xsi:type="dcterms:W3CDTF">2023-07-12T17:48:00Z</dcterms:created>
  <dcterms:modified xsi:type="dcterms:W3CDTF">2023-07-17T17:00:00Z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  <property fmtid="{D5CDD505-2E9C-101B-9397-08002B2CF9AE}" pid="3" name="GrammarlyDocumentId">
    <vt:lpwstr>8263f67b49c10f61c40812e1f07ff709ea7dda3dd3ff0be02d0220f21127106a</vt:lpwstr>
  </property>
</Properties>
</file>