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B7F6" w14:textId="02E0F1F3" w:rsidR="00896F67" w:rsidRDefault="00896F67" w:rsidP="006048EF">
      <w:pPr>
        <w:spacing w:before="0" w:after="0" w:line="240" w:lineRule="auto"/>
        <w:ind w:left="-270"/>
        <w:rPr>
          <w:b/>
          <w:sz w:val="28"/>
          <w:szCs w:val="28"/>
        </w:rPr>
      </w:pPr>
      <w:r>
        <w:rPr>
          <w:b/>
          <w:sz w:val="28"/>
          <w:szCs w:val="28"/>
        </w:rPr>
        <w:t xml:space="preserve">Instructions for Setting up your </w:t>
      </w:r>
      <w:r w:rsidR="00771F5E">
        <w:rPr>
          <w:b/>
          <w:sz w:val="28"/>
          <w:szCs w:val="28"/>
        </w:rPr>
        <w:t>Candidacy (Old Rules)</w:t>
      </w:r>
    </w:p>
    <w:p w14:paraId="117D5593" w14:textId="77777777" w:rsidR="00896F67" w:rsidRPr="002C765A" w:rsidRDefault="00896F67" w:rsidP="006048EF">
      <w:pPr>
        <w:spacing w:before="0" w:after="0" w:line="240" w:lineRule="auto"/>
        <w:ind w:left="-270"/>
        <w:rPr>
          <w:b/>
        </w:rPr>
      </w:pPr>
    </w:p>
    <w:p w14:paraId="5D81E83B" w14:textId="381BE9E3" w:rsidR="00896F67" w:rsidRPr="00771F5E" w:rsidRDefault="00896F67" w:rsidP="00771F5E">
      <w:pPr>
        <w:spacing w:before="0" w:after="0" w:line="240" w:lineRule="auto"/>
        <w:ind w:left="-270"/>
        <w:rPr>
          <w:rFonts w:asciiTheme="minorHAnsi" w:hAnsiTheme="minorHAnsi"/>
        </w:rPr>
      </w:pPr>
      <w:r w:rsidRPr="00896F67">
        <w:t xml:space="preserve">The </w:t>
      </w:r>
      <w:hyperlink w:anchor="Text1" w:history="1">
        <w:r w:rsidR="00771F5E">
          <w:rPr>
            <w:rStyle w:val="Hyperlink"/>
          </w:rPr>
          <w:t>Candidacy</w:t>
        </w:r>
        <w:r w:rsidRPr="005465AF">
          <w:rPr>
            <w:rStyle w:val="Hyperlink"/>
          </w:rPr>
          <w:t xml:space="preserve"> Schedule Request Form </w:t>
        </w:r>
      </w:hyperlink>
      <w:r w:rsidRPr="00896F67">
        <w:t>needs to be completed and submitted with accompanying documentation by the deadline dependent on your degree.</w:t>
      </w:r>
      <w:r w:rsidR="00771F5E">
        <w:t xml:space="preserve"> The form must be submitted to the GSE Office </w:t>
      </w:r>
      <w:r w:rsidR="00771F5E">
        <w:rPr>
          <w:b/>
          <w:u w:val="single"/>
        </w:rPr>
        <w:t>no later than 6 weeks before your Candidacy exam</w:t>
      </w:r>
      <w:r w:rsidR="00771F5E">
        <w:t xml:space="preserve">. </w:t>
      </w:r>
      <w:r w:rsidR="009C5D8C">
        <w:t>You will also need to submit the Contingency Form along with your Candidacy Schedule Request Form.</w:t>
      </w:r>
    </w:p>
    <w:p w14:paraId="5BB70556" w14:textId="77777777" w:rsidR="007E528A" w:rsidRDefault="007E528A" w:rsidP="006048EF">
      <w:pPr>
        <w:spacing w:before="0" w:after="0" w:line="240" w:lineRule="auto"/>
        <w:ind w:left="-270"/>
      </w:pPr>
    </w:p>
    <w:p w14:paraId="17548F48" w14:textId="77777777" w:rsidR="00896F67" w:rsidRDefault="00896F67" w:rsidP="006048EF">
      <w:pPr>
        <w:spacing w:before="0" w:after="0" w:line="240" w:lineRule="auto"/>
        <w:ind w:left="-270"/>
      </w:pP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 to meet the deadline imposed by the Faculty of Graduate Studies (FGS).</w:t>
      </w:r>
      <w:r>
        <w:t xml:space="preserve">  Not adhering to the above could result in your request being denied and a new date </w:t>
      </w:r>
      <w:r w:rsidR="003A3FF9">
        <w:t xml:space="preserve">will need to be </w:t>
      </w:r>
      <w:r>
        <w:t>selected.</w:t>
      </w:r>
    </w:p>
    <w:p w14:paraId="22098B3C" w14:textId="77777777" w:rsidR="00896F67" w:rsidRDefault="00896F67" w:rsidP="006048EF">
      <w:pPr>
        <w:spacing w:before="0" w:after="0" w:line="240" w:lineRule="auto"/>
        <w:ind w:left="-270"/>
      </w:pPr>
    </w:p>
    <w:p w14:paraId="632F3A9C" w14:textId="679AF838" w:rsidR="00896F67" w:rsidRPr="00896F67" w:rsidRDefault="00896F67" w:rsidP="006048EF">
      <w:pPr>
        <w:spacing w:before="0" w:after="0" w:line="240" w:lineRule="auto"/>
        <w:ind w:left="-270"/>
        <w:rPr>
          <w:b/>
        </w:rPr>
      </w:pPr>
      <w:r w:rsidRPr="00896F67">
        <w:rPr>
          <w:b/>
        </w:rPr>
        <w:t xml:space="preserve">Oral </w:t>
      </w:r>
      <w:r w:rsidR="00771F5E">
        <w:rPr>
          <w:b/>
        </w:rPr>
        <w:t>Exam</w:t>
      </w:r>
      <w:r w:rsidRPr="00896F67">
        <w:rPr>
          <w:b/>
        </w:rPr>
        <w:t xml:space="preserve"> Location</w:t>
      </w:r>
    </w:p>
    <w:p w14:paraId="64BAFAC4" w14:textId="5A254372" w:rsidR="00896F67" w:rsidRDefault="005465AF" w:rsidP="009C5D8C">
      <w:pPr>
        <w:spacing w:before="0" w:after="0" w:line="240" w:lineRule="auto"/>
        <w:ind w:left="-270"/>
      </w:pPr>
      <w:r>
        <w:t>Typically exams will be held in the</w:t>
      </w:r>
      <w:r w:rsidR="00896F67">
        <w:t xml:space="preserve"> Graduate Science Education Boardroom.  Please contact your GPA to ensure the space is available for your proposed exam date.</w:t>
      </w:r>
      <w:r w:rsidR="009C5D8C">
        <w:t xml:space="preserve">  Due to the current situation with COVID-19, you may need to hold the exam remotely using Zoom as per the Contingency Plans of our Faculty.  Your GPA will assist with setting up the Zoom meeting.</w:t>
      </w:r>
      <w:r w:rsidR="009C5D8C">
        <w:br/>
      </w:r>
    </w:p>
    <w:p w14:paraId="74331EF8" w14:textId="77777777" w:rsidR="00896F67" w:rsidRPr="00896F67" w:rsidRDefault="00896F67" w:rsidP="006048EF">
      <w:pPr>
        <w:spacing w:before="0" w:after="0" w:line="240" w:lineRule="auto"/>
        <w:ind w:left="-270"/>
        <w:rPr>
          <w:b/>
        </w:rPr>
      </w:pPr>
      <w:r w:rsidRPr="00896F67">
        <w:rPr>
          <w:b/>
        </w:rPr>
        <w:t>Choosing a Policy to be Examined Under</w:t>
      </w:r>
    </w:p>
    <w:p w14:paraId="68381444" w14:textId="29E67BDB" w:rsidR="00896F67" w:rsidRDefault="00896F67" w:rsidP="006048EF">
      <w:pPr>
        <w:spacing w:before="0" w:after="0" w:line="240" w:lineRule="auto"/>
        <w:ind w:left="-270"/>
      </w:pPr>
      <w:r>
        <w:t>If you entered the</w:t>
      </w:r>
      <w:r w:rsidR="00771F5E">
        <w:t xml:space="preserve"> program prior to September 2015</w:t>
      </w:r>
      <w:r>
        <w:t xml:space="preserve"> you can choose the policy you wish to be examined under.  Enteri</w:t>
      </w:r>
      <w:r w:rsidR="00771F5E">
        <w:t>ng the program in September 2015 or late</w:t>
      </w:r>
      <w:r>
        <w:t xml:space="preserve">r requires that you be examined under the current </w:t>
      </w:r>
      <w:r w:rsidR="00771F5E">
        <w:t xml:space="preserve"> Candidacy Exam</w:t>
      </w:r>
      <w:r>
        <w:t xml:space="preserve"> regulations and administrative processes.</w:t>
      </w:r>
    </w:p>
    <w:p w14:paraId="4A6E5E6D" w14:textId="77777777" w:rsidR="00896F67" w:rsidRDefault="00896F67" w:rsidP="006048EF">
      <w:pPr>
        <w:spacing w:before="0" w:after="0" w:line="240" w:lineRule="auto"/>
        <w:ind w:left="-270"/>
      </w:pPr>
    </w:p>
    <w:p w14:paraId="072960C1" w14:textId="32C29084" w:rsidR="00896F67" w:rsidRDefault="00896F67" w:rsidP="006048EF">
      <w:pPr>
        <w:spacing w:before="0" w:after="0" w:line="240" w:lineRule="auto"/>
        <w:ind w:left="-270"/>
      </w:pPr>
      <w:r>
        <w:t xml:space="preserve">The </w:t>
      </w:r>
      <w:hyperlink r:id="rId8" w:anchor="quickset-field_collection_quicktabs_9" w:history="1">
        <w:r w:rsidR="00771F5E" w:rsidRPr="00771F5E">
          <w:rPr>
            <w:rStyle w:val="Hyperlink"/>
          </w:rPr>
          <w:t>GSE website</w:t>
        </w:r>
      </w:hyperlink>
      <w:r w:rsidR="00771F5E">
        <w:t xml:space="preserve"> can be helpful in comparing the two policies if needed. </w:t>
      </w:r>
    </w:p>
    <w:p w14:paraId="597187D4" w14:textId="77777777" w:rsidR="002C765A" w:rsidRDefault="002C765A"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0EB567" w14:textId="4C979E5F" w:rsidR="002C765A" w:rsidRPr="00771F5E" w:rsidRDefault="002C765A" w:rsidP="006048EF">
      <w:pPr>
        <w:spacing w:before="0" w:after="0" w:line="240" w:lineRule="auto"/>
        <w:ind w:left="-270"/>
      </w:pPr>
      <w:r>
        <w:t xml:space="preserve">Examiners attending via teleconference or videoconference are required to provide a </w:t>
      </w:r>
      <w:r w:rsidR="003A3FF9">
        <w:t xml:space="preserve">back-up </w:t>
      </w:r>
      <w:r>
        <w:t>telephone number prior to the exam date to ensure connectivity is maintained.  Disconnection of an examiner for longer than 5 minutes will result in the exam being considered invalid.</w:t>
      </w:r>
      <w:r w:rsidR="00771F5E">
        <w:t xml:space="preserve"> Please note that</w:t>
      </w:r>
      <w:r w:rsidR="009C5D8C">
        <w:t xml:space="preserve"> the requirement of</w:t>
      </w:r>
      <w:r w:rsidR="00771F5E">
        <w:t xml:space="preserve"> </w:t>
      </w:r>
      <w:r w:rsidR="00771F5E" w:rsidRPr="009C5D8C">
        <w:rPr>
          <w:bCs/>
        </w:rPr>
        <w:t>no more than two examiners may attend via video or teleconference</w:t>
      </w:r>
      <w:r w:rsidR="009C5D8C">
        <w:rPr>
          <w:bCs/>
        </w:rPr>
        <w:t xml:space="preserve"> is suspended until August 31, 2020 and all examiners may attend remotely at this time.</w:t>
      </w:r>
    </w:p>
    <w:p w14:paraId="695227ED" w14:textId="77777777" w:rsidR="002C765A" w:rsidRDefault="002C765A" w:rsidP="006048EF">
      <w:pPr>
        <w:spacing w:before="0" w:after="0" w:line="240" w:lineRule="auto"/>
        <w:ind w:left="-270"/>
      </w:pPr>
    </w:p>
    <w:p w14:paraId="0FD2A470" w14:textId="3301E760" w:rsidR="002C765A" w:rsidRDefault="003A3FF9" w:rsidP="006048EF">
      <w:pPr>
        <w:spacing w:before="0" w:after="0" w:line="240" w:lineRule="auto"/>
        <w:ind w:left="-270"/>
      </w:pPr>
      <w:r>
        <w:t xml:space="preserve">Distant </w:t>
      </w:r>
      <w:r w:rsidR="002C765A">
        <w:t>Examiners also need to provide an email copy of their Examiners Report on Thesis along with a statement granting the Neutral Chair permission to initial, as necessary, the Final Report of Thesis on their behalf.</w:t>
      </w:r>
    </w:p>
    <w:p w14:paraId="6B16132E" w14:textId="48EACC96" w:rsidR="000C7C0A" w:rsidRDefault="000C7C0A" w:rsidP="006048EF">
      <w:pPr>
        <w:spacing w:before="0" w:after="0" w:line="240" w:lineRule="auto"/>
        <w:ind w:left="-270"/>
      </w:pPr>
    </w:p>
    <w:p w14:paraId="72B78083" w14:textId="7259318B" w:rsidR="000C7C0A" w:rsidRDefault="000C7C0A" w:rsidP="006048EF">
      <w:pPr>
        <w:spacing w:before="0" w:after="0" w:line="240" w:lineRule="auto"/>
        <w:ind w:left="-270"/>
        <w:rPr>
          <w:b/>
        </w:rPr>
      </w:pPr>
      <w:r>
        <w:rPr>
          <w:b/>
        </w:rPr>
        <w:t>15 minute presentation</w:t>
      </w:r>
    </w:p>
    <w:p w14:paraId="62CE90C3" w14:textId="2C64538D" w:rsidR="000C7C0A" w:rsidRPr="000C7C0A" w:rsidRDefault="000C7C0A" w:rsidP="006048EF">
      <w:pPr>
        <w:spacing w:before="0" w:after="0" w:line="240" w:lineRule="auto"/>
        <w:ind w:left="-270"/>
      </w:pPr>
      <w:r>
        <w:t xml:space="preserve">Students have the option to do a 15-minute presentation at the beginning of their exam to summarize their research project. This 15 minutes will not be included as part of the exam, so confirm that your committee will be available for a 3.5 hour period if a presentation is planned. </w:t>
      </w:r>
    </w:p>
    <w:p w14:paraId="1EFB2166" w14:textId="77777777" w:rsidR="002C765A" w:rsidRDefault="002C765A" w:rsidP="006048EF">
      <w:pPr>
        <w:spacing w:before="0" w:after="0" w:line="240" w:lineRule="auto"/>
        <w:ind w:left="-270"/>
      </w:pPr>
    </w:p>
    <w:p w14:paraId="1E1AA01D" w14:textId="77777777" w:rsidR="002C765A" w:rsidRDefault="002C765A" w:rsidP="006048EF">
      <w:pPr>
        <w:spacing w:before="0" w:after="0" w:line="240" w:lineRule="auto"/>
        <w:ind w:left="-270"/>
        <w:rPr>
          <w:b/>
        </w:rPr>
      </w:pPr>
    </w:p>
    <w:p w14:paraId="66747C77" w14:textId="2E769B2C" w:rsidR="00896F67" w:rsidRPr="006048EF" w:rsidRDefault="00896F67" w:rsidP="006048EF">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sz w:val="22"/>
          <w:szCs w:val="22"/>
        </w:rPr>
        <w:br w:type="page"/>
      </w:r>
    </w:p>
    <w:p w14:paraId="67EE63B1" w14:textId="28A4DDEA" w:rsidR="0071731A" w:rsidRDefault="0071731A" w:rsidP="007E528A">
      <w:pPr>
        <w:pStyle w:val="Title"/>
        <w:spacing w:before="0" w:after="0"/>
        <w:jc w:val="center"/>
        <w:rPr>
          <w:sz w:val="28"/>
          <w:szCs w:val="28"/>
        </w:rPr>
      </w:pPr>
      <w:r>
        <w:rPr>
          <w:rFonts w:ascii="Times New Roman" w:eastAsia="Times New Roman" w:hAnsi="Times New Roman" w:cs="Times New Roman"/>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Default="0071731A" w:rsidP="007E528A">
      <w:pPr>
        <w:pStyle w:val="Title"/>
        <w:spacing w:before="0" w:after="0"/>
        <w:jc w:val="center"/>
        <w:rPr>
          <w:sz w:val="28"/>
          <w:szCs w:val="28"/>
        </w:rPr>
      </w:pPr>
    </w:p>
    <w:p w14:paraId="608B3441" w14:textId="77777777" w:rsidR="0071731A" w:rsidRPr="0071731A" w:rsidRDefault="0071731A" w:rsidP="0071731A"/>
    <w:p w14:paraId="4A7C4221" w14:textId="1A906385"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872F05">
        <w:rPr>
          <w:color w:val="auto"/>
          <w:sz w:val="28"/>
          <w:szCs w:val="28"/>
        </w:rPr>
        <w:t>Candidacy Exam</w:t>
      </w:r>
      <w:r w:rsidR="003B0301" w:rsidRPr="0071731A">
        <w:rPr>
          <w:color w:val="auto"/>
          <w:sz w:val="28"/>
          <w:szCs w:val="28"/>
        </w:rPr>
        <w:t xml:space="preserve"> Schedule Request Form</w:t>
      </w:r>
    </w:p>
    <w:p w14:paraId="1C01D56A" w14:textId="77777777" w:rsidR="003B0301" w:rsidRDefault="003B0301" w:rsidP="007E528A">
      <w:pPr>
        <w:spacing w:before="0" w:after="0"/>
        <w:ind w:left="-360" w:right="-450"/>
        <w:jc w:val="center"/>
        <w:rPr>
          <w:b/>
        </w:rPr>
      </w:pPr>
      <w:r>
        <w:rPr>
          <w:b/>
        </w:rPr>
        <w:t>Note that Supervisors are responsible for all exam arrangements</w:t>
      </w:r>
    </w:p>
    <w:tbl>
      <w:tblPr>
        <w:tblStyle w:val="TableGrid"/>
        <w:tblW w:w="11335" w:type="dxa"/>
        <w:tblInd w:w="-1080" w:type="dxa"/>
        <w:tblLook w:val="04A0" w:firstRow="1" w:lastRow="0" w:firstColumn="1" w:lastColumn="0" w:noHBand="0" w:noVBand="1"/>
      </w:tblPr>
      <w:tblGrid>
        <w:gridCol w:w="3620"/>
        <w:gridCol w:w="720"/>
        <w:gridCol w:w="984"/>
        <w:gridCol w:w="1915"/>
        <w:gridCol w:w="807"/>
        <w:gridCol w:w="229"/>
        <w:gridCol w:w="1710"/>
        <w:gridCol w:w="1350"/>
      </w:tblGrid>
      <w:tr w:rsidR="008D7402" w14:paraId="78A86D95" w14:textId="77777777" w:rsidTr="00802868">
        <w:tc>
          <w:tcPr>
            <w:tcW w:w="11335" w:type="dxa"/>
            <w:gridSpan w:val="8"/>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0301" w:rsidRPr="008A5157" w14:paraId="10BE99F3" w14:textId="77777777" w:rsidTr="006E1405">
        <w:tc>
          <w:tcPr>
            <w:tcW w:w="5324" w:type="dxa"/>
            <w:gridSpan w:val="3"/>
            <w:vAlign w:val="center"/>
          </w:tcPr>
          <w:p w14:paraId="7080E2EA" w14:textId="56D55933" w:rsidR="003B0301" w:rsidRPr="008A5157" w:rsidRDefault="003B0301" w:rsidP="00B7541E">
            <w:pPr>
              <w:tabs>
                <w:tab w:val="left" w:pos="6480"/>
              </w:tabs>
              <w:spacing w:before="0" w:after="0"/>
            </w:pPr>
            <w:r w:rsidRPr="008A5157">
              <w:t>Student Name:</w:t>
            </w:r>
            <w:r w:rsidR="00642D7F">
              <w:t xml:space="preserve"> </w:t>
            </w:r>
          </w:p>
        </w:tc>
        <w:tc>
          <w:tcPr>
            <w:tcW w:w="2722" w:type="dxa"/>
            <w:gridSpan w:val="2"/>
            <w:vAlign w:val="center"/>
          </w:tcPr>
          <w:p w14:paraId="1B8E1988" w14:textId="6BAB4CA8" w:rsidR="003B0301" w:rsidRPr="008A5157" w:rsidRDefault="003B0301" w:rsidP="00B7541E">
            <w:pPr>
              <w:tabs>
                <w:tab w:val="left" w:pos="6480"/>
              </w:tabs>
              <w:spacing w:before="0" w:after="0"/>
            </w:pPr>
            <w:r w:rsidRPr="008A5157">
              <w:t>UCID:</w:t>
            </w:r>
            <w:r w:rsidR="00642D7F">
              <w:t xml:space="preserve"> </w:t>
            </w:r>
          </w:p>
        </w:tc>
        <w:tc>
          <w:tcPr>
            <w:tcW w:w="3289" w:type="dxa"/>
            <w:gridSpan w:val="3"/>
            <w:vAlign w:val="center"/>
          </w:tcPr>
          <w:p w14:paraId="357626E3" w14:textId="25A8C68A" w:rsidR="003B0301" w:rsidRPr="008A5157" w:rsidRDefault="003B0301" w:rsidP="00B7541E">
            <w:pPr>
              <w:tabs>
                <w:tab w:val="left" w:pos="6480"/>
              </w:tabs>
              <w:spacing w:before="0" w:after="0"/>
            </w:pPr>
            <w:r w:rsidRPr="008A5157">
              <w:t>Date:</w:t>
            </w:r>
            <w:r w:rsidR="00642D7F">
              <w:t xml:space="preserve"> </w:t>
            </w:r>
          </w:p>
        </w:tc>
      </w:tr>
      <w:tr w:rsidR="003B0301" w:rsidRPr="008A5157" w14:paraId="4B8E14E7" w14:textId="77777777" w:rsidTr="00802868">
        <w:tc>
          <w:tcPr>
            <w:tcW w:w="11335" w:type="dxa"/>
            <w:gridSpan w:val="8"/>
            <w:vAlign w:val="center"/>
          </w:tcPr>
          <w:p w14:paraId="7B24BDB0" w14:textId="44221C80" w:rsidR="003B0301" w:rsidRPr="008A5157" w:rsidRDefault="003B0301" w:rsidP="00B7541E">
            <w:pPr>
              <w:tabs>
                <w:tab w:val="left" w:pos="6480"/>
              </w:tabs>
              <w:spacing w:before="0" w:after="0"/>
            </w:pPr>
            <w:r w:rsidRPr="008A5157">
              <w:t>Department:</w:t>
            </w:r>
            <w:r w:rsidR="00B7541E">
              <w:t xml:space="preserve"> </w:t>
            </w:r>
            <w:r w:rsidR="0024098F">
              <w:t>Community Health Sciences</w:t>
            </w:r>
          </w:p>
        </w:tc>
      </w:tr>
      <w:tr w:rsidR="008D7402" w:rsidRPr="008A5157" w14:paraId="0590B924" w14:textId="77777777" w:rsidTr="006E1405">
        <w:tc>
          <w:tcPr>
            <w:tcW w:w="4340" w:type="dxa"/>
            <w:gridSpan w:val="2"/>
            <w:vAlign w:val="center"/>
          </w:tcPr>
          <w:p w14:paraId="24C4C773" w14:textId="6BAC267A" w:rsidR="008D7402" w:rsidRPr="008A5157" w:rsidRDefault="008D7402" w:rsidP="00B7541E">
            <w:pPr>
              <w:tabs>
                <w:tab w:val="left" w:pos="6480"/>
              </w:tabs>
              <w:spacing w:before="0" w:after="0"/>
            </w:pPr>
            <w:r w:rsidRPr="008A5157">
              <w:t>Degree</w:t>
            </w:r>
            <w:r w:rsidR="00D34F07" w:rsidRPr="008A5157">
              <w:t xml:space="preserve">: </w:t>
            </w:r>
          </w:p>
        </w:tc>
        <w:tc>
          <w:tcPr>
            <w:tcW w:w="6995" w:type="dxa"/>
            <w:gridSpan w:val="6"/>
            <w:vAlign w:val="center"/>
          </w:tcPr>
          <w:p w14:paraId="2C243EFA" w14:textId="784AE11F" w:rsidR="008D7402" w:rsidRPr="008A5157" w:rsidRDefault="008D7402" w:rsidP="00B7541E">
            <w:pPr>
              <w:tabs>
                <w:tab w:val="left" w:pos="6480"/>
              </w:tabs>
              <w:spacing w:before="0" w:after="0"/>
            </w:pPr>
            <w:r w:rsidRPr="008A5157">
              <w:t>Specialization</w:t>
            </w:r>
            <w:r w:rsidR="0024098F">
              <w:t xml:space="preserve"> (if applicable)</w:t>
            </w:r>
            <w:r w:rsidRPr="008A5157">
              <w:t>:</w:t>
            </w:r>
            <w:r w:rsidR="00642D7F">
              <w:t xml:space="preserve"> </w:t>
            </w:r>
          </w:p>
        </w:tc>
      </w:tr>
      <w:tr w:rsidR="008A5157" w:rsidRPr="008A5157" w14:paraId="40061649" w14:textId="77777777" w:rsidTr="00802868">
        <w:tc>
          <w:tcPr>
            <w:tcW w:w="11335" w:type="dxa"/>
            <w:gridSpan w:val="8"/>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802868">
        <w:tc>
          <w:tcPr>
            <w:tcW w:w="11335" w:type="dxa"/>
            <w:gridSpan w:val="8"/>
            <w:vAlign w:val="center"/>
          </w:tcPr>
          <w:p w14:paraId="4491D253" w14:textId="77777777" w:rsidR="008D7402" w:rsidRDefault="008D7402" w:rsidP="00373B89">
            <w:pPr>
              <w:tabs>
                <w:tab w:val="left" w:pos="6480"/>
              </w:tabs>
              <w:spacing w:before="0" w:after="0"/>
            </w:pPr>
            <w:r w:rsidRPr="008A5157">
              <w:t>Examination Rules:</w:t>
            </w:r>
          </w:p>
          <w:sdt>
            <w:sdtPr>
              <w:alias w:val="Rules"/>
              <w:tag w:val="Rules"/>
              <w:id w:val="534391800"/>
              <w:placeholder>
                <w:docPart w:val="83A15FA192F846129D5FF91F48B7A4FB"/>
              </w:placeholder>
              <w:showingPlcHdr/>
              <w:dropDownList>
                <w:listItem w:value="Choose an item."/>
                <w:listItem w:displayText="The Examination will be conducted under the 2013-14 Handbook of Supervision &amp; Examination" w:value="The Examination will be conducted under the 2013-14 Handbook of Supervision &amp; Examination"/>
                <w:listItem w:displayText="The examination will be conducted under the current Thesis and Thesis examination regulations and administrative processes" w:value="The examination will be conducted under the current Thesis and Thesis examination regulations and administrative processes"/>
              </w:dropDownList>
            </w:sdtPr>
            <w:sdtEndPr/>
            <w:sdtContent>
              <w:p w14:paraId="293E91E5" w14:textId="706D97FB" w:rsidR="00802868" w:rsidRPr="008A5157" w:rsidRDefault="00512EB3" w:rsidP="00373B89">
                <w:pPr>
                  <w:tabs>
                    <w:tab w:val="left" w:pos="6480"/>
                  </w:tabs>
                  <w:spacing w:before="0" w:after="0"/>
                </w:pPr>
                <w:r w:rsidRPr="00780119">
                  <w:rPr>
                    <w:rStyle w:val="PlaceholderText"/>
                  </w:rPr>
                  <w:t>Choose an item.</w:t>
                </w:r>
              </w:p>
            </w:sdtContent>
          </w:sdt>
        </w:tc>
      </w:tr>
      <w:tr w:rsidR="008D7402" w14:paraId="366904D4" w14:textId="77777777" w:rsidTr="006E1405">
        <w:tc>
          <w:tcPr>
            <w:tcW w:w="3620" w:type="dxa"/>
            <w:vAlign w:val="center"/>
          </w:tcPr>
          <w:p w14:paraId="3C07B05E" w14:textId="77777777" w:rsidR="008D7402" w:rsidRDefault="008D7402" w:rsidP="00373B89">
            <w:pPr>
              <w:tabs>
                <w:tab w:val="left" w:pos="6480"/>
              </w:tabs>
              <w:spacing w:before="0" w:after="0"/>
            </w:pPr>
            <w:r w:rsidRPr="008A5157">
              <w:t>Date of Examination</w:t>
            </w:r>
          </w:p>
          <w:sdt>
            <w:sdtPr>
              <w:id w:val="1211682193"/>
              <w:placeholder>
                <w:docPart w:val="4AADAF85097F4532A26342011B636282"/>
              </w:placeholder>
              <w:showingPlcHdr/>
              <w:date>
                <w:dateFormat w:val="M/d/yyyy"/>
                <w:lid w:val="en-US"/>
                <w:storeMappedDataAs w:val="dateTime"/>
                <w:calendar w:val="gregorian"/>
              </w:date>
            </w:sdtPr>
            <w:sdtEndPr/>
            <w:sdtContent>
              <w:p w14:paraId="0E05C9E3" w14:textId="3E180523" w:rsidR="006E1405" w:rsidRPr="008A5157" w:rsidRDefault="006E1405" w:rsidP="00373B89">
                <w:pPr>
                  <w:tabs>
                    <w:tab w:val="left" w:pos="6480"/>
                  </w:tabs>
                  <w:spacing w:before="0" w:after="0"/>
                </w:pPr>
                <w:r w:rsidRPr="00780119">
                  <w:rPr>
                    <w:rStyle w:val="PlaceholderText"/>
                  </w:rPr>
                  <w:t>Click here to enter a date.</w:t>
                </w:r>
              </w:p>
            </w:sdtContent>
          </w:sdt>
        </w:tc>
        <w:tc>
          <w:tcPr>
            <w:tcW w:w="3619" w:type="dxa"/>
            <w:gridSpan w:val="3"/>
            <w:vAlign w:val="center"/>
          </w:tcPr>
          <w:p w14:paraId="0F1EC4BD" w14:textId="77777777" w:rsidR="008D7402" w:rsidRDefault="008D7402" w:rsidP="00373B89">
            <w:pPr>
              <w:tabs>
                <w:tab w:val="left" w:pos="6480"/>
              </w:tabs>
              <w:spacing w:before="0" w:after="0"/>
            </w:pPr>
            <w:r w:rsidRPr="008A5157">
              <w:t>Time of Examination</w:t>
            </w:r>
          </w:p>
          <w:p w14:paraId="2A6E2DC6" w14:textId="51CBD4CA" w:rsidR="006E1405" w:rsidRPr="008A5157" w:rsidRDefault="006E1405" w:rsidP="00373B89">
            <w:pPr>
              <w:tabs>
                <w:tab w:val="left" w:pos="6480"/>
              </w:tabs>
              <w:spacing w:before="0" w:after="0"/>
            </w:pPr>
          </w:p>
        </w:tc>
        <w:tc>
          <w:tcPr>
            <w:tcW w:w="4096" w:type="dxa"/>
            <w:gridSpan w:val="4"/>
            <w:vAlign w:val="center"/>
          </w:tcPr>
          <w:p w14:paraId="5FDED7B9" w14:textId="77777777" w:rsidR="008D7402" w:rsidRDefault="008D7402" w:rsidP="00373B89">
            <w:pPr>
              <w:tabs>
                <w:tab w:val="left" w:pos="6480"/>
              </w:tabs>
              <w:spacing w:before="0" w:after="0"/>
            </w:pPr>
            <w:r w:rsidRPr="008A5157">
              <w:t>Place of Examination:</w:t>
            </w:r>
          </w:p>
          <w:p w14:paraId="0306C966" w14:textId="13AF2C5E" w:rsidR="006E1405" w:rsidRPr="008A5157" w:rsidRDefault="006E1405" w:rsidP="00373B89">
            <w:pPr>
              <w:tabs>
                <w:tab w:val="left" w:pos="6480"/>
              </w:tabs>
              <w:spacing w:before="0" w:after="0"/>
            </w:pPr>
          </w:p>
        </w:tc>
      </w:tr>
      <w:tr w:rsidR="00861D7E" w14:paraId="62C24766" w14:textId="77777777" w:rsidTr="00373B89">
        <w:tc>
          <w:tcPr>
            <w:tcW w:w="8275" w:type="dxa"/>
            <w:gridSpan w:val="6"/>
            <w:vAlign w:val="center"/>
          </w:tcPr>
          <w:p w14:paraId="75EB0A63" w14:textId="77777777" w:rsidR="00861D7E" w:rsidRPr="006E1405" w:rsidRDefault="00861D7E" w:rsidP="00373B89">
            <w:pPr>
              <w:tabs>
                <w:tab w:val="left" w:pos="6480"/>
              </w:tabs>
              <w:spacing w:before="0" w:after="0"/>
              <w:rPr>
                <w:b/>
              </w:rPr>
            </w:pPr>
            <w:r w:rsidRPr="006E1405">
              <w:rPr>
                <w:b/>
              </w:rPr>
              <w:t>Examination Committee</w:t>
            </w:r>
          </w:p>
        </w:tc>
        <w:tc>
          <w:tcPr>
            <w:tcW w:w="1710" w:type="dxa"/>
            <w:vAlign w:val="center"/>
          </w:tcPr>
          <w:p w14:paraId="54FA72D9" w14:textId="77777777" w:rsidR="00861D7E" w:rsidRPr="00373B89" w:rsidRDefault="00861D7E" w:rsidP="00373B89">
            <w:pPr>
              <w:tabs>
                <w:tab w:val="left" w:pos="6480"/>
              </w:tabs>
              <w:spacing w:before="0" w:after="0" w:line="240" w:lineRule="auto"/>
              <w:rPr>
                <w:sz w:val="20"/>
                <w:szCs w:val="20"/>
              </w:rPr>
            </w:pPr>
            <w:r w:rsidRPr="00373B89">
              <w:rPr>
                <w:sz w:val="20"/>
                <w:szCs w:val="20"/>
              </w:rPr>
              <w:t>Attending Remotely?</w:t>
            </w:r>
          </w:p>
        </w:tc>
        <w:tc>
          <w:tcPr>
            <w:tcW w:w="1350" w:type="dxa"/>
            <w:vAlign w:val="center"/>
          </w:tcPr>
          <w:p w14:paraId="2714C47A" w14:textId="77777777" w:rsidR="00861D7E" w:rsidRPr="006E1405" w:rsidRDefault="00861D7E" w:rsidP="00373B89">
            <w:pPr>
              <w:tabs>
                <w:tab w:val="left" w:pos="6480"/>
              </w:tabs>
              <w:spacing w:before="0" w:after="0" w:line="240" w:lineRule="auto"/>
              <w:rPr>
                <w:sz w:val="20"/>
                <w:szCs w:val="20"/>
              </w:rPr>
            </w:pPr>
            <w:r w:rsidRPr="006E1405">
              <w:rPr>
                <w:sz w:val="20"/>
                <w:szCs w:val="20"/>
              </w:rPr>
              <w:t>Clear of conflict of interest</w:t>
            </w:r>
          </w:p>
        </w:tc>
      </w:tr>
      <w:tr w:rsidR="00861D7E" w14:paraId="0981697B" w14:textId="77777777" w:rsidTr="00373B89">
        <w:tc>
          <w:tcPr>
            <w:tcW w:w="8275" w:type="dxa"/>
            <w:gridSpan w:val="6"/>
            <w:vAlign w:val="center"/>
          </w:tcPr>
          <w:p w14:paraId="5239EE0B" w14:textId="7039D8D4" w:rsidR="00861D7E" w:rsidRPr="008A5157" w:rsidRDefault="00861D7E" w:rsidP="00B7541E">
            <w:pPr>
              <w:tabs>
                <w:tab w:val="left" w:pos="6480"/>
              </w:tabs>
              <w:spacing w:before="0" w:after="0"/>
            </w:pPr>
            <w:r w:rsidRPr="008A5157">
              <w:t>Supervisor</w:t>
            </w:r>
            <w:r w:rsidR="006E1405">
              <w:t xml:space="preserve">: </w:t>
            </w:r>
            <w:r w:rsidR="00B7541E">
              <w:fldChar w:fldCharType="begin">
                <w:ffData>
                  <w:name w:val="Text4"/>
                  <w:enabled/>
                  <w:calcOnExit w:val="0"/>
                  <w:textInput/>
                </w:ffData>
              </w:fldChar>
            </w:r>
            <w:bookmarkStart w:id="0" w:name="Text4"/>
            <w:r w:rsidR="00B7541E">
              <w:instrText xml:space="preserve"> FORMTEXT </w:instrText>
            </w:r>
            <w:r w:rsidR="00B7541E">
              <w:fldChar w:fldCharType="separate"/>
            </w:r>
            <w:r w:rsidR="00B7541E">
              <w:rPr>
                <w:noProof/>
              </w:rPr>
              <w:t> </w:t>
            </w:r>
            <w:r w:rsidR="00B7541E">
              <w:rPr>
                <w:noProof/>
              </w:rPr>
              <w:t> </w:t>
            </w:r>
            <w:r w:rsidR="00B7541E">
              <w:rPr>
                <w:noProof/>
              </w:rPr>
              <w:t> </w:t>
            </w:r>
            <w:r w:rsidR="00B7541E">
              <w:rPr>
                <w:noProof/>
              </w:rPr>
              <w:t> </w:t>
            </w:r>
            <w:r w:rsidR="00B7541E">
              <w:rPr>
                <w:noProof/>
              </w:rPr>
              <w:t> </w:t>
            </w:r>
            <w:r w:rsidR="00B7541E">
              <w:fldChar w:fldCharType="end"/>
            </w:r>
            <w:bookmarkEnd w:id="0"/>
            <w:r w:rsidR="009C5D8C">
              <w:t xml:space="preserve">                      Backup Phone #:</w:t>
            </w:r>
          </w:p>
        </w:tc>
        <w:sdt>
          <w:sdtPr>
            <w:alias w:val="Attendance"/>
            <w:tag w:val="Attendance"/>
            <w:id w:val="-2098628380"/>
            <w:placeholder>
              <w:docPart w:val="78D1F7CFCDFA44B6AFCCAA85DEAE5293"/>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136DFB9C" w14:textId="1E64F881"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7D5A3A74" w14:textId="77777777" w:rsidR="00861D7E" w:rsidRPr="008A5157" w:rsidRDefault="00861D7E" w:rsidP="00373B89">
            <w:pPr>
              <w:tabs>
                <w:tab w:val="left" w:pos="6480"/>
              </w:tabs>
              <w:spacing w:before="0" w:after="0"/>
            </w:pPr>
            <w:r w:rsidRPr="008A5157">
              <w:t>N/A</w:t>
            </w:r>
          </w:p>
        </w:tc>
      </w:tr>
      <w:tr w:rsidR="00861D7E" w14:paraId="35525685" w14:textId="77777777" w:rsidTr="00373B89">
        <w:tc>
          <w:tcPr>
            <w:tcW w:w="8275" w:type="dxa"/>
            <w:gridSpan w:val="6"/>
            <w:vAlign w:val="center"/>
          </w:tcPr>
          <w:p w14:paraId="44B8588B" w14:textId="57C013B5" w:rsidR="00861D7E" w:rsidRPr="008A5157" w:rsidRDefault="00861D7E" w:rsidP="00512EB3">
            <w:pPr>
              <w:tabs>
                <w:tab w:val="left" w:pos="6480"/>
              </w:tabs>
              <w:spacing w:before="0" w:after="0"/>
            </w:pPr>
            <w:r w:rsidRPr="008A5157">
              <w:t>Co-Supervisor</w:t>
            </w:r>
            <w:r w:rsidR="006E1405">
              <w:t xml:space="preserve">: </w:t>
            </w:r>
            <w:r w:rsidR="00512EB3">
              <w:fldChar w:fldCharType="begin">
                <w:ffData>
                  <w:name w:val="Text5"/>
                  <w:enabled/>
                  <w:calcOnExit w:val="0"/>
                  <w:textInput/>
                </w:ffData>
              </w:fldChar>
            </w:r>
            <w:bookmarkStart w:id="1" w:name="Text5"/>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
            <w:r w:rsidR="009C5D8C">
              <w:t xml:space="preserve">                Backup Phone #:</w:t>
            </w:r>
          </w:p>
        </w:tc>
        <w:sdt>
          <w:sdtPr>
            <w:alias w:val="Attendance"/>
            <w:tag w:val="Attendance"/>
            <w:id w:val="1415516737"/>
            <w:placeholder>
              <w:docPart w:val="2D80D41039534CBCB4CBF9381AE31AE5"/>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6F29A38F" w14:textId="06292C6D"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2B74A7B3" w14:textId="77777777" w:rsidR="00861D7E" w:rsidRPr="008A5157" w:rsidRDefault="00861D7E" w:rsidP="00373B89">
            <w:pPr>
              <w:tabs>
                <w:tab w:val="left" w:pos="6480"/>
              </w:tabs>
              <w:spacing w:before="0" w:after="0"/>
            </w:pPr>
            <w:r w:rsidRPr="008A5157">
              <w:t>N/A</w:t>
            </w:r>
          </w:p>
        </w:tc>
      </w:tr>
      <w:tr w:rsidR="00861D7E" w14:paraId="0D59384D" w14:textId="77777777" w:rsidTr="00373B89">
        <w:tc>
          <w:tcPr>
            <w:tcW w:w="8275" w:type="dxa"/>
            <w:gridSpan w:val="6"/>
            <w:vAlign w:val="center"/>
          </w:tcPr>
          <w:p w14:paraId="32CDF3A6" w14:textId="743F1457" w:rsidR="00861D7E" w:rsidRPr="008A5157" w:rsidRDefault="00861D7E" w:rsidP="00512EB3">
            <w:pPr>
              <w:tabs>
                <w:tab w:val="left" w:pos="6480"/>
              </w:tabs>
              <w:spacing w:before="0" w:after="0"/>
            </w:pPr>
            <w:r w:rsidRPr="008A5157">
              <w:t>Committee Member 1</w:t>
            </w:r>
            <w:r w:rsidR="006E1405">
              <w:t xml:space="preserve">: </w:t>
            </w:r>
            <w:r w:rsidR="009C5D8C">
              <w:t xml:space="preserve">            Backup Phone #:</w:t>
            </w:r>
          </w:p>
        </w:tc>
        <w:sdt>
          <w:sdtPr>
            <w:alias w:val="Attendance"/>
            <w:tag w:val="Attendance"/>
            <w:id w:val="1077944550"/>
            <w:placeholder>
              <w:docPart w:val="56CAEF1173C64D03B63C05FE2995CACE"/>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2208FE26" w14:textId="0A5D08FC"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4E0ABF49" w14:textId="77777777" w:rsidR="00861D7E" w:rsidRPr="008A5157" w:rsidRDefault="00861D7E" w:rsidP="00373B89">
            <w:pPr>
              <w:tabs>
                <w:tab w:val="left" w:pos="6480"/>
              </w:tabs>
              <w:spacing w:before="0" w:after="0"/>
            </w:pPr>
            <w:r w:rsidRPr="008A5157">
              <w:t>N/A</w:t>
            </w:r>
          </w:p>
        </w:tc>
      </w:tr>
      <w:tr w:rsidR="00861D7E" w14:paraId="289D2EAF" w14:textId="77777777" w:rsidTr="00373B89">
        <w:tc>
          <w:tcPr>
            <w:tcW w:w="8275" w:type="dxa"/>
            <w:gridSpan w:val="6"/>
            <w:vAlign w:val="center"/>
          </w:tcPr>
          <w:p w14:paraId="32D1A137" w14:textId="724A2B1C" w:rsidR="00861D7E" w:rsidRPr="008A5157" w:rsidRDefault="00861D7E" w:rsidP="00512EB3">
            <w:pPr>
              <w:tabs>
                <w:tab w:val="left" w:pos="6480"/>
              </w:tabs>
              <w:spacing w:before="0" w:after="0"/>
            </w:pPr>
            <w:r w:rsidRPr="008A5157">
              <w:t>Committee Member 2</w:t>
            </w:r>
            <w:r w:rsidR="006E1405">
              <w:t xml:space="preserve">: </w:t>
            </w:r>
            <w:r w:rsidR="00512EB3">
              <w:fldChar w:fldCharType="begin">
                <w:ffData>
                  <w:name w:val="Text7"/>
                  <w:enabled/>
                  <w:calcOnExit w:val="0"/>
                  <w:textInput/>
                </w:ffData>
              </w:fldChar>
            </w:r>
            <w:bookmarkStart w:id="2" w:name="Text7"/>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2"/>
            <w:r w:rsidR="009C5D8C">
              <w:t xml:space="preserve"> Backup Phone #:</w:t>
            </w:r>
          </w:p>
        </w:tc>
        <w:sdt>
          <w:sdtPr>
            <w:alias w:val="Attendance"/>
            <w:tag w:val="Attendance"/>
            <w:id w:val="-1043368503"/>
            <w:placeholder>
              <w:docPart w:val="3E3B88CE10854054B0C6EF8EF66BA3A7"/>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2F227A25" w14:textId="179812EA"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58B4BC00" w14:textId="77777777" w:rsidR="00861D7E" w:rsidRPr="008A5157" w:rsidRDefault="00861D7E" w:rsidP="00373B89">
            <w:pPr>
              <w:tabs>
                <w:tab w:val="left" w:pos="6480"/>
              </w:tabs>
              <w:spacing w:before="0" w:after="0"/>
            </w:pPr>
            <w:r w:rsidRPr="008A5157">
              <w:t>N/A</w:t>
            </w:r>
          </w:p>
        </w:tc>
      </w:tr>
      <w:tr w:rsidR="00861D7E" w14:paraId="5F5CF9C4" w14:textId="77777777" w:rsidTr="00373B89">
        <w:tc>
          <w:tcPr>
            <w:tcW w:w="8275" w:type="dxa"/>
            <w:gridSpan w:val="6"/>
            <w:vAlign w:val="center"/>
          </w:tcPr>
          <w:p w14:paraId="3114AB85" w14:textId="0DC1A415" w:rsidR="00861D7E" w:rsidRPr="008A5157" w:rsidRDefault="00861D7E" w:rsidP="00512EB3">
            <w:pPr>
              <w:tabs>
                <w:tab w:val="left" w:pos="6480"/>
              </w:tabs>
              <w:spacing w:before="0" w:after="0"/>
            </w:pPr>
            <w:r w:rsidRPr="008A5157">
              <w:t>Committee Member 3</w:t>
            </w:r>
            <w:r w:rsidR="006E1405">
              <w:t xml:space="preserve">: </w:t>
            </w:r>
            <w:r w:rsidR="00512EB3">
              <w:fldChar w:fldCharType="begin">
                <w:ffData>
                  <w:name w:val="Text8"/>
                  <w:enabled/>
                  <w:calcOnExit w:val="0"/>
                  <w:textInput/>
                </w:ffData>
              </w:fldChar>
            </w:r>
            <w:bookmarkStart w:id="3" w:name="Text8"/>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3"/>
            <w:r w:rsidR="009C5D8C">
              <w:t xml:space="preserve"> Backup Phone #:</w:t>
            </w:r>
          </w:p>
        </w:tc>
        <w:sdt>
          <w:sdtPr>
            <w:alias w:val="Attendance"/>
            <w:tag w:val="Attendance"/>
            <w:id w:val="-1689913321"/>
            <w:placeholder>
              <w:docPart w:val="2AB3BE5A78134F43A74C2E0095915D9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0104CCC9" w14:textId="38D207FD"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3030E8BA" w14:textId="77777777" w:rsidR="00861D7E" w:rsidRPr="008A5157" w:rsidRDefault="00861D7E" w:rsidP="00373B89">
            <w:pPr>
              <w:tabs>
                <w:tab w:val="left" w:pos="6480"/>
              </w:tabs>
              <w:spacing w:before="0" w:after="0"/>
            </w:pPr>
            <w:r w:rsidRPr="008A5157">
              <w:t>N/A</w:t>
            </w:r>
          </w:p>
        </w:tc>
      </w:tr>
      <w:tr w:rsidR="00861D7E" w14:paraId="7F7CC6F5" w14:textId="77777777" w:rsidTr="00373B89">
        <w:tc>
          <w:tcPr>
            <w:tcW w:w="8275" w:type="dxa"/>
            <w:gridSpan w:val="6"/>
            <w:vAlign w:val="center"/>
          </w:tcPr>
          <w:p w14:paraId="0CE6C383" w14:textId="6740AC56" w:rsidR="00861D7E" w:rsidRPr="008A5157" w:rsidRDefault="00861D7E" w:rsidP="00512EB3">
            <w:pPr>
              <w:tabs>
                <w:tab w:val="left" w:pos="6480"/>
              </w:tabs>
              <w:spacing w:before="0" w:after="0"/>
            </w:pPr>
            <w:r w:rsidRPr="008A5157">
              <w:t>Committee Member 4</w:t>
            </w:r>
            <w:r w:rsidR="006E1405">
              <w:t xml:space="preserve">: </w:t>
            </w:r>
            <w:r w:rsidR="00512EB3">
              <w:fldChar w:fldCharType="begin">
                <w:ffData>
                  <w:name w:val="Text9"/>
                  <w:enabled/>
                  <w:calcOnExit w:val="0"/>
                  <w:textInput/>
                </w:ffData>
              </w:fldChar>
            </w:r>
            <w:bookmarkStart w:id="4" w:name="Text9"/>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4"/>
            <w:r w:rsidR="009C5D8C">
              <w:t xml:space="preserve"> Backup Phone #:</w:t>
            </w:r>
          </w:p>
        </w:tc>
        <w:sdt>
          <w:sdtPr>
            <w:alias w:val="Attendance"/>
            <w:tag w:val="Attendance"/>
            <w:id w:val="597676701"/>
            <w:placeholder>
              <w:docPart w:val="532D29B00D9E48C49568A149BA88579A"/>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0BE73895" w14:textId="1225B35B"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40726440" w14:textId="77777777" w:rsidR="00861D7E" w:rsidRPr="008A5157" w:rsidRDefault="00861D7E" w:rsidP="00373B89">
            <w:pPr>
              <w:tabs>
                <w:tab w:val="left" w:pos="6480"/>
              </w:tabs>
              <w:spacing w:before="0" w:after="0"/>
            </w:pPr>
            <w:r w:rsidRPr="008A5157">
              <w:t>N/A</w:t>
            </w:r>
          </w:p>
        </w:tc>
      </w:tr>
      <w:tr w:rsidR="00861D7E" w14:paraId="52DBC976" w14:textId="77777777" w:rsidTr="00373B89">
        <w:tc>
          <w:tcPr>
            <w:tcW w:w="8275" w:type="dxa"/>
            <w:gridSpan w:val="6"/>
            <w:vAlign w:val="center"/>
          </w:tcPr>
          <w:p w14:paraId="70E9B1CB" w14:textId="1D810C79" w:rsidR="00861D7E" w:rsidRPr="008A5157" w:rsidRDefault="00861D7E" w:rsidP="00512EB3">
            <w:pPr>
              <w:tabs>
                <w:tab w:val="left" w:pos="6480"/>
              </w:tabs>
              <w:spacing w:before="0" w:after="0"/>
            </w:pPr>
            <w:r w:rsidRPr="008A5157">
              <w:t>Examiner</w:t>
            </w:r>
            <w:r w:rsidR="00771F5E">
              <w:t xml:space="preserve"> 1</w:t>
            </w:r>
            <w:r w:rsidR="006E1405">
              <w:t xml:space="preserve">: </w:t>
            </w:r>
            <w:r w:rsidR="00512EB3">
              <w:fldChar w:fldCharType="begin">
                <w:ffData>
                  <w:name w:val="Text10"/>
                  <w:enabled/>
                  <w:calcOnExit w:val="0"/>
                  <w:textInput/>
                </w:ffData>
              </w:fldChar>
            </w:r>
            <w:bookmarkStart w:id="5" w:name="Text10"/>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5"/>
            <w:r w:rsidR="009C5D8C">
              <w:br/>
              <w:t>Backup Phone #:</w:t>
            </w:r>
          </w:p>
        </w:tc>
        <w:sdt>
          <w:sdtPr>
            <w:alias w:val="Attendance"/>
            <w:tag w:val="Attendance"/>
            <w:id w:val="1291938452"/>
            <w:placeholder>
              <w:docPart w:val="E0BBF319D28346809E433FB11A1B4EE5"/>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50569E46" w14:textId="28168FBC" w:rsidR="00861D7E" w:rsidRPr="008A5157" w:rsidRDefault="00512EB3" w:rsidP="00373B89">
                <w:pPr>
                  <w:tabs>
                    <w:tab w:val="left" w:pos="6480"/>
                  </w:tabs>
                  <w:spacing w:before="0" w:after="0"/>
                </w:pPr>
                <w:r w:rsidRPr="00780119">
                  <w:rPr>
                    <w:rStyle w:val="PlaceholderText"/>
                  </w:rPr>
                  <w:t>Choose an item.</w:t>
                </w:r>
              </w:p>
            </w:tc>
          </w:sdtContent>
        </w:sdt>
        <w:sdt>
          <w:sdtPr>
            <w:alias w:val="COI"/>
            <w:tag w:val="COI"/>
            <w:id w:val="180863213"/>
            <w:placeholder>
              <w:docPart w:val="B8E45FB50A83442DA650409D3A4F569D"/>
            </w:placeholder>
            <w:showingPlcHdr/>
            <w:dropDownList>
              <w:listItem w:value="Choose an item."/>
              <w:listItem w:displayText="Yes" w:value="Yes"/>
              <w:listItem w:displayText="No" w:value="No"/>
            </w:dropDownList>
          </w:sdtPr>
          <w:sdtEndPr/>
          <w:sdtContent>
            <w:tc>
              <w:tcPr>
                <w:tcW w:w="1350" w:type="dxa"/>
                <w:vAlign w:val="center"/>
              </w:tcPr>
              <w:p w14:paraId="2602C211" w14:textId="419075C6" w:rsidR="00861D7E" w:rsidRPr="008A5157" w:rsidRDefault="006E1405" w:rsidP="00373B89">
                <w:pPr>
                  <w:tabs>
                    <w:tab w:val="left" w:pos="6480"/>
                  </w:tabs>
                  <w:spacing w:before="0" w:after="0"/>
                </w:pPr>
                <w:r w:rsidRPr="00780119">
                  <w:rPr>
                    <w:rStyle w:val="PlaceholderText"/>
                  </w:rPr>
                  <w:t>Choose an item.</w:t>
                </w:r>
              </w:p>
            </w:tc>
          </w:sdtContent>
        </w:sdt>
      </w:tr>
      <w:tr w:rsidR="00861D7E" w14:paraId="31E89DDF" w14:textId="77777777" w:rsidTr="00373B89">
        <w:tc>
          <w:tcPr>
            <w:tcW w:w="8275" w:type="dxa"/>
            <w:gridSpan w:val="6"/>
            <w:vAlign w:val="center"/>
          </w:tcPr>
          <w:p w14:paraId="470BE2ED" w14:textId="6D178141" w:rsidR="00D34F07" w:rsidRPr="008A5157" w:rsidRDefault="00771F5E" w:rsidP="00F20F5E">
            <w:pPr>
              <w:tabs>
                <w:tab w:val="left" w:pos="6480"/>
              </w:tabs>
              <w:spacing w:before="0" w:after="0"/>
            </w:pPr>
            <w:r>
              <w:t>Examiner 2:</w:t>
            </w:r>
            <w:r w:rsidR="009C5D8C">
              <w:br/>
              <w:t>Backup Phone #:</w:t>
            </w:r>
            <w:r>
              <w:t xml:space="preserve"> </w:t>
            </w:r>
            <w:r w:rsidR="00512EB3">
              <w:fldChar w:fldCharType="begin">
                <w:ffData>
                  <w:name w:val="Text11"/>
                  <w:enabled/>
                  <w:calcOnExit w:val="0"/>
                  <w:textInput/>
                </w:ffData>
              </w:fldChar>
            </w:r>
            <w:bookmarkStart w:id="6" w:name="Text11"/>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6"/>
          </w:p>
        </w:tc>
        <w:sdt>
          <w:sdtPr>
            <w:alias w:val="Attendance"/>
            <w:tag w:val="Attendance"/>
            <w:id w:val="232895383"/>
            <w:placeholder>
              <w:docPart w:val="BC8A32E06EB74B1FA6AC90C5FC036D7A"/>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2E0D6EA6" w14:textId="30E26D70" w:rsidR="00861D7E" w:rsidRPr="008A5157" w:rsidRDefault="006E1405" w:rsidP="00373B89">
                <w:pPr>
                  <w:tabs>
                    <w:tab w:val="left" w:pos="6480"/>
                  </w:tabs>
                  <w:spacing w:before="0" w:after="0"/>
                </w:pPr>
                <w:r w:rsidRPr="00780119">
                  <w:rPr>
                    <w:rStyle w:val="PlaceholderText"/>
                  </w:rPr>
                  <w:t>Choose an item.</w:t>
                </w:r>
              </w:p>
            </w:tc>
          </w:sdtContent>
        </w:sdt>
        <w:sdt>
          <w:sdtPr>
            <w:alias w:val="COI"/>
            <w:tag w:val="COI"/>
            <w:id w:val="2062440845"/>
            <w:placeholder>
              <w:docPart w:val="3AA0C503ED2149BA915D8C5E013D2973"/>
            </w:placeholder>
            <w:showingPlcHdr/>
            <w:dropDownList>
              <w:listItem w:value="Choose an item."/>
              <w:listItem w:displayText="Yes" w:value="Yes"/>
              <w:listItem w:displayText="No" w:value="No"/>
            </w:dropDownList>
          </w:sdtPr>
          <w:sdtEndPr/>
          <w:sdtContent>
            <w:tc>
              <w:tcPr>
                <w:tcW w:w="1350" w:type="dxa"/>
                <w:vAlign w:val="center"/>
              </w:tcPr>
              <w:p w14:paraId="545A93E5" w14:textId="452F2458" w:rsidR="00861D7E" w:rsidRPr="008A5157" w:rsidRDefault="006E1405" w:rsidP="00373B89">
                <w:pPr>
                  <w:tabs>
                    <w:tab w:val="left" w:pos="6480"/>
                  </w:tabs>
                  <w:spacing w:before="0" w:after="0"/>
                </w:pPr>
                <w:r w:rsidRPr="00780119">
                  <w:rPr>
                    <w:rStyle w:val="PlaceholderText"/>
                  </w:rPr>
                  <w:t>Choose an item.</w:t>
                </w:r>
              </w:p>
            </w:tc>
          </w:sdtContent>
        </w:sdt>
      </w:tr>
      <w:tr w:rsidR="008A5157" w:rsidRPr="008A5157" w14:paraId="0E39AB89" w14:textId="77777777" w:rsidTr="00373B89">
        <w:trPr>
          <w:trHeight w:val="350"/>
        </w:trPr>
        <w:tc>
          <w:tcPr>
            <w:tcW w:w="8275" w:type="dxa"/>
            <w:gridSpan w:val="6"/>
            <w:tcBorders>
              <w:bottom w:val="single" w:sz="4" w:space="0" w:color="auto"/>
            </w:tcBorders>
            <w:shd w:val="clear" w:color="auto" w:fill="7F7F7F" w:themeFill="text1" w:themeFillTint="80"/>
            <w:vAlign w:val="center"/>
          </w:tcPr>
          <w:p w14:paraId="43FD3A25" w14:textId="77777777" w:rsidR="00D34F07" w:rsidRPr="008A5157" w:rsidRDefault="00D34F07" w:rsidP="00373B89">
            <w:pPr>
              <w:tabs>
                <w:tab w:val="left" w:pos="6480"/>
              </w:tabs>
              <w:spacing w:before="0" w:after="0"/>
              <w:rPr>
                <w:b/>
                <w:color w:val="FFFFFF" w:themeColor="background1"/>
              </w:rPr>
            </w:pPr>
            <w:r w:rsidRPr="008A5157">
              <w:rPr>
                <w:b/>
                <w:color w:val="FFFFFF" w:themeColor="background1"/>
              </w:rPr>
              <w:t>Supervisor’s Acknowledgement</w:t>
            </w:r>
          </w:p>
        </w:tc>
        <w:tc>
          <w:tcPr>
            <w:tcW w:w="1710" w:type="dxa"/>
            <w:tcBorders>
              <w:bottom w:val="single" w:sz="4" w:space="0" w:color="auto"/>
            </w:tcBorders>
            <w:shd w:val="clear" w:color="auto" w:fill="7F7F7F" w:themeFill="text1" w:themeFillTint="80"/>
            <w:vAlign w:val="center"/>
          </w:tcPr>
          <w:p w14:paraId="64AC77E1" w14:textId="77777777" w:rsidR="00D34F07" w:rsidRPr="008A5157" w:rsidRDefault="00D34F07" w:rsidP="00373B89">
            <w:pPr>
              <w:tabs>
                <w:tab w:val="left" w:pos="6480"/>
              </w:tabs>
              <w:spacing w:before="0" w:after="0"/>
              <w:rPr>
                <w:b/>
                <w:color w:val="FFFFFF" w:themeColor="background1"/>
              </w:rPr>
            </w:pPr>
          </w:p>
        </w:tc>
        <w:tc>
          <w:tcPr>
            <w:tcW w:w="1350" w:type="dxa"/>
            <w:tcBorders>
              <w:bottom w:val="single" w:sz="4" w:space="0" w:color="auto"/>
            </w:tcBorders>
            <w:shd w:val="clear" w:color="auto" w:fill="7F7F7F" w:themeFill="text1" w:themeFillTint="80"/>
            <w:vAlign w:val="center"/>
          </w:tcPr>
          <w:p w14:paraId="477FD5CB" w14:textId="77777777" w:rsidR="00D34F07" w:rsidRPr="008A5157" w:rsidRDefault="00D34F07" w:rsidP="00373B89">
            <w:pPr>
              <w:tabs>
                <w:tab w:val="left" w:pos="6480"/>
              </w:tabs>
              <w:spacing w:before="0" w:after="0"/>
              <w:rPr>
                <w:b/>
                <w:color w:val="FFFFFF" w:themeColor="background1"/>
              </w:rPr>
            </w:pPr>
          </w:p>
        </w:tc>
      </w:tr>
      <w:tr w:rsidR="006E1405" w14:paraId="3726636F" w14:textId="77777777" w:rsidTr="006E1405">
        <w:trPr>
          <w:trHeight w:val="297"/>
        </w:trPr>
        <w:tc>
          <w:tcPr>
            <w:tcW w:w="11335" w:type="dxa"/>
            <w:gridSpan w:val="8"/>
            <w:tcBorders>
              <w:bottom w:val="nil"/>
            </w:tcBorders>
            <w:vAlign w:val="center"/>
          </w:tcPr>
          <w:p w14:paraId="557651A1" w14:textId="57E7C6B3" w:rsidR="006E1405" w:rsidRPr="006E1405" w:rsidRDefault="00373B89" w:rsidP="00771F5E">
            <w:pPr>
              <w:tabs>
                <w:tab w:val="left" w:pos="6480"/>
              </w:tabs>
              <w:spacing w:before="0" w:after="0"/>
            </w:pPr>
            <w:r>
              <w:t>Th</w:t>
            </w:r>
            <w:r w:rsidR="00771F5E">
              <w:t>at both</w:t>
            </w:r>
            <w:r w:rsidR="006E1405" w:rsidRPr="00373B89">
              <w:rPr>
                <w:b/>
              </w:rPr>
              <w:t xml:space="preserve"> Examiner</w:t>
            </w:r>
            <w:r w:rsidR="00771F5E">
              <w:rPr>
                <w:b/>
              </w:rPr>
              <w:t xml:space="preserve">s </w:t>
            </w:r>
            <w:r w:rsidR="00771F5E">
              <w:t>me</w:t>
            </w:r>
            <w:r w:rsidR="006E1405" w:rsidRPr="008A5157">
              <w:t>et the following criteria</w:t>
            </w:r>
            <w:r>
              <w:t>:</w:t>
            </w:r>
          </w:p>
        </w:tc>
      </w:tr>
      <w:tr w:rsidR="006E1405" w14:paraId="52A32F83" w14:textId="77777777" w:rsidTr="006E1405">
        <w:trPr>
          <w:trHeight w:val="291"/>
        </w:trPr>
        <w:tc>
          <w:tcPr>
            <w:tcW w:w="11335" w:type="dxa"/>
            <w:gridSpan w:val="8"/>
            <w:tcBorders>
              <w:top w:val="nil"/>
              <w:bottom w:val="nil"/>
            </w:tcBorders>
            <w:vAlign w:val="center"/>
          </w:tcPr>
          <w:p w14:paraId="56C159E9" w14:textId="226094FF" w:rsidR="006E1405" w:rsidRDefault="00373B89" w:rsidP="00373B89">
            <w:pPr>
              <w:tabs>
                <w:tab w:val="left" w:pos="697"/>
              </w:tabs>
              <w:spacing w:before="0" w:after="0"/>
            </w:pPr>
            <w:r>
              <w:tab/>
            </w:r>
            <w:sdt>
              <w:sdtPr>
                <w:id w:val="1824931288"/>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a well-established research reputation</w:t>
            </w:r>
          </w:p>
        </w:tc>
      </w:tr>
      <w:tr w:rsidR="006E1405" w14:paraId="3615B717" w14:textId="77777777" w:rsidTr="006E1405">
        <w:trPr>
          <w:trHeight w:val="291"/>
        </w:trPr>
        <w:tc>
          <w:tcPr>
            <w:tcW w:w="11335" w:type="dxa"/>
            <w:gridSpan w:val="8"/>
            <w:tcBorders>
              <w:top w:val="nil"/>
              <w:bottom w:val="nil"/>
            </w:tcBorders>
            <w:vAlign w:val="center"/>
          </w:tcPr>
          <w:p w14:paraId="596295B2" w14:textId="400C4E62" w:rsidR="006E1405" w:rsidRDefault="00373B89" w:rsidP="00373B89">
            <w:pPr>
              <w:tabs>
                <w:tab w:val="left" w:pos="697"/>
                <w:tab w:val="left" w:pos="6480"/>
              </w:tabs>
              <w:spacing w:before="0" w:after="0"/>
            </w:pPr>
            <w:r>
              <w:tab/>
            </w:r>
            <w:sdt>
              <w:sdtPr>
                <w:id w:val="-881707894"/>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expertise in the area of the student’s research</w:t>
            </w:r>
          </w:p>
        </w:tc>
      </w:tr>
      <w:tr w:rsidR="006E1405" w14:paraId="60F4576A" w14:textId="77777777" w:rsidTr="006E1405">
        <w:trPr>
          <w:trHeight w:val="291"/>
        </w:trPr>
        <w:tc>
          <w:tcPr>
            <w:tcW w:w="11335" w:type="dxa"/>
            <w:gridSpan w:val="8"/>
            <w:tcBorders>
              <w:top w:val="nil"/>
              <w:bottom w:val="nil"/>
            </w:tcBorders>
            <w:vAlign w:val="center"/>
          </w:tcPr>
          <w:p w14:paraId="7A1DB6A2" w14:textId="7A01B13D" w:rsidR="006E1405" w:rsidRDefault="00373B89" w:rsidP="00373B89">
            <w:pPr>
              <w:tabs>
                <w:tab w:val="left" w:pos="697"/>
                <w:tab w:val="left" w:pos="6480"/>
              </w:tabs>
              <w:spacing w:before="0" w:after="0"/>
            </w:pPr>
            <w:r>
              <w:tab/>
            </w:r>
            <w:sdt>
              <w:sdtPr>
                <w:id w:val="-388807889"/>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experience in evaluating theses at a graduate level</w:t>
            </w:r>
          </w:p>
        </w:tc>
      </w:tr>
      <w:tr w:rsidR="006E1405" w14:paraId="29B8D2A3" w14:textId="77777777" w:rsidTr="006E1405">
        <w:trPr>
          <w:trHeight w:val="291"/>
        </w:trPr>
        <w:tc>
          <w:tcPr>
            <w:tcW w:w="11335" w:type="dxa"/>
            <w:gridSpan w:val="8"/>
            <w:tcBorders>
              <w:top w:val="nil"/>
              <w:bottom w:val="nil"/>
            </w:tcBorders>
            <w:vAlign w:val="center"/>
          </w:tcPr>
          <w:p w14:paraId="18CA735F" w14:textId="21A3CBD8" w:rsidR="006E1405" w:rsidRDefault="00373B89" w:rsidP="00373B89">
            <w:pPr>
              <w:tabs>
                <w:tab w:val="left" w:pos="697"/>
                <w:tab w:val="left" w:pos="6480"/>
              </w:tabs>
              <w:spacing w:before="0" w:after="0"/>
            </w:pPr>
            <w:r>
              <w:tab/>
            </w:r>
            <w:sdt>
              <w:sdtPr>
                <w:id w:val="-1569563630"/>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w:t>
            </w:r>
            <w:r w:rsidR="006E1405">
              <w:t>a</w:t>
            </w:r>
            <w:r w:rsidR="006E1405" w:rsidRPr="008A5157">
              <w:t>s experience in supervising to completion at the graduate level</w:t>
            </w:r>
          </w:p>
        </w:tc>
      </w:tr>
      <w:tr w:rsidR="006E1405" w14:paraId="6236A42C" w14:textId="77777777" w:rsidTr="006E1405">
        <w:trPr>
          <w:trHeight w:val="291"/>
        </w:trPr>
        <w:tc>
          <w:tcPr>
            <w:tcW w:w="11335" w:type="dxa"/>
            <w:gridSpan w:val="8"/>
            <w:tcBorders>
              <w:top w:val="nil"/>
              <w:bottom w:val="nil"/>
            </w:tcBorders>
            <w:vAlign w:val="center"/>
          </w:tcPr>
          <w:p w14:paraId="327589DD" w14:textId="3DEDAB15" w:rsidR="006E1405" w:rsidRDefault="00373B89" w:rsidP="00373B89">
            <w:pPr>
              <w:tabs>
                <w:tab w:val="left" w:pos="697"/>
                <w:tab w:val="left" w:pos="6480"/>
              </w:tabs>
              <w:spacing w:before="0" w:after="0"/>
            </w:pPr>
            <w:r>
              <w:tab/>
            </w:r>
            <w:sdt>
              <w:sdtPr>
                <w:id w:val="781544052"/>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Is not a close personal friend of the Supervisor</w:t>
            </w:r>
          </w:p>
        </w:tc>
      </w:tr>
      <w:tr w:rsidR="006E1405" w14:paraId="25B7ED69" w14:textId="77777777" w:rsidTr="006E1405">
        <w:trPr>
          <w:trHeight w:val="291"/>
        </w:trPr>
        <w:tc>
          <w:tcPr>
            <w:tcW w:w="11335" w:type="dxa"/>
            <w:gridSpan w:val="8"/>
            <w:tcBorders>
              <w:top w:val="nil"/>
              <w:bottom w:val="nil"/>
            </w:tcBorders>
            <w:vAlign w:val="center"/>
          </w:tcPr>
          <w:p w14:paraId="6545115C" w14:textId="44017FF5" w:rsidR="006E1405" w:rsidRDefault="00373B89" w:rsidP="00373B89">
            <w:pPr>
              <w:tabs>
                <w:tab w:val="left" w:pos="697"/>
                <w:tab w:val="left" w:pos="6480"/>
              </w:tabs>
              <w:spacing w:before="0" w:after="0"/>
            </w:pPr>
            <w:r>
              <w:tab/>
            </w:r>
            <w:sdt>
              <w:sdtPr>
                <w:id w:val="903336876"/>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not collaborated with the Supervisor in the past five years</w:t>
            </w:r>
          </w:p>
        </w:tc>
      </w:tr>
      <w:tr w:rsidR="006E1405" w14:paraId="69E46FF2" w14:textId="77777777" w:rsidTr="006E1405">
        <w:trPr>
          <w:trHeight w:val="291"/>
        </w:trPr>
        <w:tc>
          <w:tcPr>
            <w:tcW w:w="11335" w:type="dxa"/>
            <w:gridSpan w:val="8"/>
            <w:tcBorders>
              <w:top w:val="nil"/>
              <w:bottom w:val="nil"/>
            </w:tcBorders>
            <w:vAlign w:val="center"/>
          </w:tcPr>
          <w:p w14:paraId="1C1B99B5" w14:textId="288BBEFB" w:rsidR="006E1405" w:rsidRDefault="00373B89" w:rsidP="00373B89">
            <w:pPr>
              <w:tabs>
                <w:tab w:val="left" w:pos="697"/>
                <w:tab w:val="left" w:pos="6480"/>
              </w:tabs>
              <w:spacing w:before="0" w:after="0"/>
            </w:pPr>
            <w:r>
              <w:tab/>
            </w:r>
            <w:sdt>
              <w:sdtPr>
                <w:id w:val="-953098020"/>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Is not closely related to, or have not worked with the student.</w:t>
            </w:r>
          </w:p>
        </w:tc>
      </w:tr>
      <w:tr w:rsidR="00D34F07" w14:paraId="64778CEF" w14:textId="77777777" w:rsidTr="006E1405">
        <w:tc>
          <w:tcPr>
            <w:tcW w:w="11335" w:type="dxa"/>
            <w:gridSpan w:val="8"/>
            <w:tcBorders>
              <w:top w:val="nil"/>
            </w:tcBorders>
            <w:vAlign w:val="center"/>
          </w:tcPr>
          <w:p w14:paraId="7BA783C8" w14:textId="77777777" w:rsidR="00D34F07" w:rsidRPr="008A5157" w:rsidRDefault="00D34F07" w:rsidP="00373B89">
            <w:pPr>
              <w:tabs>
                <w:tab w:val="left" w:pos="697"/>
              </w:tabs>
              <w:spacing w:before="0" w:after="0"/>
              <w:ind w:left="697"/>
            </w:pPr>
            <w:r w:rsidRPr="008A5157">
              <w:t>If any of the above criteria have not been met, please attach a memo explaining why you still wishes to make the recommendation</w:t>
            </w:r>
            <w:r w:rsidR="00373B89">
              <w:t>.</w:t>
            </w:r>
          </w:p>
        </w:tc>
      </w:tr>
      <w:tr w:rsidR="00D34F07" w14:paraId="169AB2FE" w14:textId="77777777" w:rsidTr="00802868">
        <w:tc>
          <w:tcPr>
            <w:tcW w:w="11335" w:type="dxa"/>
            <w:gridSpan w:val="8"/>
            <w:vAlign w:val="center"/>
          </w:tcPr>
          <w:p w14:paraId="5966A1A3" w14:textId="09D10581" w:rsidR="00D34F07" w:rsidRDefault="008A5157" w:rsidP="00373B89">
            <w:pPr>
              <w:tabs>
                <w:tab w:val="left" w:pos="6480"/>
              </w:tabs>
              <w:spacing w:before="0" w:after="0"/>
            </w:pPr>
            <w:r w:rsidRPr="00996947">
              <w:rPr>
                <w:b/>
              </w:rPr>
              <w:t>Confirmation t</w:t>
            </w:r>
            <w:r w:rsidR="00771F5E">
              <w:rPr>
                <w:b/>
              </w:rPr>
              <w:t>o go forward to Candidacy</w:t>
            </w:r>
            <w:r w:rsidR="00771F5E">
              <w:t>:</w:t>
            </w:r>
          </w:p>
          <w:p w14:paraId="38593B5A" w14:textId="77777777" w:rsidR="00F20F5E" w:rsidRDefault="00B84500" w:rsidP="00B84500">
            <w:pPr>
              <w:tabs>
                <w:tab w:val="left" w:pos="6480"/>
              </w:tabs>
              <w:spacing w:before="0" w:after="0"/>
              <w:rPr>
                <w:rFonts w:ascii="Verdana" w:hAnsi="Verdana"/>
                <w:color w:val="000000"/>
                <w:sz w:val="18"/>
                <w:szCs w:val="18"/>
                <w:shd w:val="clear" w:color="auto" w:fill="FFFFFF"/>
              </w:rPr>
            </w:pPr>
            <w:r>
              <w:t>T</w:t>
            </w:r>
            <w:r w:rsidR="00771F5E">
              <w:rPr>
                <w:rFonts w:ascii="Verdana" w:hAnsi="Verdana"/>
                <w:color w:val="000000"/>
                <w:sz w:val="18"/>
                <w:szCs w:val="18"/>
                <w:shd w:val="clear" w:color="auto" w:fill="FFFFFF"/>
              </w:rPr>
              <w:t>he candidacy</w:t>
            </w:r>
            <w:r>
              <w:rPr>
                <w:rFonts w:ascii="Verdana" w:hAnsi="Verdana"/>
                <w:color w:val="000000"/>
                <w:sz w:val="18"/>
                <w:szCs w:val="18"/>
                <w:shd w:val="clear" w:color="auto" w:fill="FFFFFF"/>
              </w:rPr>
              <w:t xml:space="preserve"> examination cannot be scheduled until </w:t>
            </w:r>
            <w:r w:rsidR="00771F5E">
              <w:rPr>
                <w:rFonts w:ascii="Verdana" w:hAnsi="Verdana"/>
                <w:color w:val="000000"/>
                <w:sz w:val="18"/>
                <w:szCs w:val="18"/>
                <w:shd w:val="clear" w:color="auto" w:fill="FFFFFF"/>
              </w:rPr>
              <w:t xml:space="preserve">a copy of the Candidacy Prep Form has been forwarded to the GPA (at least 3 months prior to the exam date). </w:t>
            </w:r>
          </w:p>
          <w:p w14:paraId="005CC736" w14:textId="77777777" w:rsidR="00F20F5E" w:rsidRDefault="00F20F5E" w:rsidP="00B84500">
            <w:pPr>
              <w:tabs>
                <w:tab w:val="left" w:pos="6480"/>
              </w:tabs>
              <w:spacing w:before="0" w:after="0"/>
              <w:rPr>
                <w:rFonts w:ascii="Verdana" w:hAnsi="Verdana"/>
                <w:color w:val="000000"/>
                <w:sz w:val="18"/>
                <w:szCs w:val="18"/>
                <w:shd w:val="clear" w:color="auto" w:fill="FFFFFF"/>
              </w:rPr>
            </w:pPr>
          </w:p>
          <w:p w14:paraId="5153CADF" w14:textId="38EAC925" w:rsidR="00B84500" w:rsidRPr="008A5157" w:rsidRDefault="00771F5E" w:rsidP="00F20F5E">
            <w:pPr>
              <w:tabs>
                <w:tab w:val="left" w:pos="6480"/>
              </w:tabs>
              <w:spacing w:before="0" w:after="0"/>
            </w:pPr>
            <w:r>
              <w:rPr>
                <w:rFonts w:ascii="Verdana" w:hAnsi="Verdana"/>
                <w:color w:val="000000"/>
                <w:sz w:val="18"/>
                <w:szCs w:val="18"/>
                <w:shd w:val="clear" w:color="auto" w:fill="FFFFFF"/>
              </w:rPr>
              <w:t>Please indicate when the Candidacy Prep Form was sent: ___________</w:t>
            </w:r>
            <w:r w:rsidR="00F20F5E">
              <w:rPr>
                <w:rFonts w:ascii="Verdana" w:hAnsi="Verdana"/>
                <w:color w:val="000000"/>
                <w:sz w:val="18"/>
                <w:szCs w:val="18"/>
                <w:shd w:val="clear" w:color="auto" w:fill="FFFFFF"/>
              </w:rPr>
              <w:t>_______________</w:t>
            </w:r>
          </w:p>
        </w:tc>
      </w:tr>
      <w:tr w:rsidR="006E1405" w:rsidRPr="006E1405" w14:paraId="49A58253" w14:textId="77777777" w:rsidTr="006E1405">
        <w:tc>
          <w:tcPr>
            <w:tcW w:w="11335" w:type="dxa"/>
            <w:gridSpan w:val="8"/>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t>Student Confirmation</w:t>
            </w:r>
          </w:p>
        </w:tc>
      </w:tr>
      <w:tr w:rsidR="0013773E" w14:paraId="639B8188" w14:textId="77777777" w:rsidTr="00D57355">
        <w:trPr>
          <w:trHeight w:val="647"/>
        </w:trPr>
        <w:tc>
          <w:tcPr>
            <w:tcW w:w="11335" w:type="dxa"/>
            <w:gridSpan w:val="8"/>
            <w:vAlign w:val="center"/>
          </w:tcPr>
          <w:p w14:paraId="64CE90F2" w14:textId="5145D70C" w:rsidR="0013773E" w:rsidRDefault="0013773E" w:rsidP="00373B89">
            <w:pPr>
              <w:tabs>
                <w:tab w:val="left" w:pos="6480"/>
              </w:tabs>
              <w:spacing w:before="0" w:after="0"/>
            </w:pPr>
            <w:r>
              <w:t xml:space="preserve">Will you be doing a 15 minute presentation at the start of your exam? Yes </w:t>
            </w:r>
            <w:sdt>
              <w:sdtPr>
                <w:id w:val="1548798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868" w14:paraId="6FF2DBBE" w14:textId="77777777" w:rsidTr="00802868">
        <w:tc>
          <w:tcPr>
            <w:tcW w:w="11335" w:type="dxa"/>
            <w:gridSpan w:val="8"/>
            <w:vAlign w:val="center"/>
          </w:tcPr>
          <w:p w14:paraId="6D858EB4" w14:textId="62491ABC" w:rsidR="00802868" w:rsidRDefault="00846D67" w:rsidP="00373B89">
            <w:pPr>
              <w:tabs>
                <w:tab w:val="left" w:pos="6480"/>
              </w:tabs>
              <w:spacing w:before="0" w:after="0"/>
            </w:pPr>
            <w:sdt>
              <w:sdtPr>
                <w:id w:val="-184834279"/>
                <w14:checkbox>
                  <w14:checked w14:val="0"/>
                  <w14:checkedState w14:val="2612" w14:font="MS Gothic"/>
                  <w14:uncheckedState w14:val="2610" w14:font="MS Gothic"/>
                </w14:checkbox>
              </w:sdtPr>
              <w:sdtEndPr/>
              <w:sdtContent>
                <w:r w:rsidR="0013773E">
                  <w:rPr>
                    <w:rFonts w:ascii="MS Gothic" w:eastAsia="MS Gothic" w:hAnsi="MS Gothic" w:hint="eastAsia"/>
                  </w:rPr>
                  <w:t>☐</w:t>
                </w:r>
              </w:sdtContent>
            </w:sdt>
            <w:r w:rsidR="006E1405">
              <w:t xml:space="preserve"> </w:t>
            </w:r>
            <w:r w:rsidR="00802868">
              <w:t>Has completed all required courses with a gpa of 3.0/4.0 (list courses taken)</w:t>
            </w:r>
            <w:r w:rsidR="006E1405">
              <w:t>:</w:t>
            </w:r>
          </w:p>
          <w:p w14:paraId="37C08674" w14:textId="77777777" w:rsidR="006E1405" w:rsidRDefault="00512EB3" w:rsidP="00512EB3">
            <w:pPr>
              <w:tabs>
                <w:tab w:val="left" w:pos="6480"/>
              </w:tabs>
              <w:spacing w:before="0" w:after="0"/>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02868" w14:paraId="334EFAB9" w14:textId="77777777" w:rsidTr="00802868">
        <w:tc>
          <w:tcPr>
            <w:tcW w:w="11335" w:type="dxa"/>
            <w:gridSpan w:val="8"/>
            <w:vAlign w:val="center"/>
          </w:tcPr>
          <w:p w14:paraId="52E4EC6D" w14:textId="2C4334C2" w:rsidR="00802868" w:rsidRDefault="00846D67" w:rsidP="006048EF">
            <w:pPr>
              <w:tabs>
                <w:tab w:val="left" w:pos="6480"/>
              </w:tabs>
              <w:spacing w:before="0" w:after="0"/>
            </w:pPr>
            <w:sdt>
              <w:sdtPr>
                <w:id w:val="1246696799"/>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 xml:space="preserve">Fees and registration </w:t>
            </w:r>
            <w:r w:rsidR="003A3FF9">
              <w:t>are</w:t>
            </w:r>
            <w:r w:rsidR="00802868">
              <w:t xml:space="preserve"> up to date</w:t>
            </w:r>
          </w:p>
        </w:tc>
      </w:tr>
      <w:tr w:rsidR="00802868" w14:paraId="32AB1448" w14:textId="77777777" w:rsidTr="00802868">
        <w:tc>
          <w:tcPr>
            <w:tcW w:w="11335" w:type="dxa"/>
            <w:gridSpan w:val="8"/>
            <w:vAlign w:val="center"/>
          </w:tcPr>
          <w:p w14:paraId="6CC73E39" w14:textId="0B2A7A3C" w:rsidR="00802868" w:rsidRDefault="00846D67" w:rsidP="00373B89">
            <w:pPr>
              <w:tabs>
                <w:tab w:val="left" w:pos="6480"/>
              </w:tabs>
              <w:spacing w:before="0" w:after="0"/>
            </w:pPr>
            <w:sdt>
              <w:sdtPr>
                <w:id w:val="1426304274"/>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Research Integrity Day attended</w:t>
            </w:r>
            <w:r w:rsidR="003A3FF9">
              <w:t xml:space="preserve">. </w:t>
            </w:r>
          </w:p>
        </w:tc>
      </w:tr>
      <w:tr w:rsidR="00802868" w14:paraId="76D875E4" w14:textId="77777777" w:rsidTr="00802868">
        <w:tc>
          <w:tcPr>
            <w:tcW w:w="11335" w:type="dxa"/>
            <w:gridSpan w:val="8"/>
            <w:vAlign w:val="center"/>
          </w:tcPr>
          <w:p w14:paraId="6835E67F" w14:textId="237BF022" w:rsidR="00802868" w:rsidRDefault="00846D67" w:rsidP="00373B89">
            <w:pPr>
              <w:tabs>
                <w:tab w:val="left" w:pos="6480"/>
              </w:tabs>
              <w:spacing w:before="0" w:after="0"/>
            </w:pPr>
            <w:sdt>
              <w:sdtPr>
                <w:id w:val="561683041"/>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Ethics approval for project has been received</w:t>
            </w:r>
            <w:r w:rsidR="006E1405">
              <w:t xml:space="preserve"> – Send a copy to your GPA</w:t>
            </w:r>
          </w:p>
        </w:tc>
      </w:tr>
      <w:tr w:rsidR="00802868" w14:paraId="65B0B799" w14:textId="77777777" w:rsidTr="0071731A">
        <w:tc>
          <w:tcPr>
            <w:tcW w:w="11335" w:type="dxa"/>
            <w:gridSpan w:val="8"/>
            <w:tcBorders>
              <w:bottom w:val="single" w:sz="4" w:space="0" w:color="auto"/>
            </w:tcBorders>
            <w:vAlign w:val="center"/>
          </w:tcPr>
          <w:p w14:paraId="692FB146" w14:textId="1AD0DF6B" w:rsidR="00802868" w:rsidRDefault="00846D67" w:rsidP="00373B89">
            <w:pPr>
              <w:tabs>
                <w:tab w:val="left" w:pos="6480"/>
              </w:tabs>
              <w:spacing w:before="0" w:after="0"/>
            </w:pPr>
            <w:sdt>
              <w:sdtPr>
                <w:id w:val="-602809785"/>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Current Annual Progress Report has been completed</w:t>
            </w:r>
          </w:p>
        </w:tc>
      </w:tr>
    </w:tbl>
    <w:p w14:paraId="364E0D72" w14:textId="77777777" w:rsidR="00BD4FB7" w:rsidRPr="003B0301" w:rsidRDefault="00BD4FB7" w:rsidP="009C5D8C">
      <w:pPr>
        <w:tabs>
          <w:tab w:val="left" w:pos="6480"/>
        </w:tabs>
        <w:spacing w:before="0" w:after="0"/>
        <w:ind w:right="-630"/>
        <w:rPr>
          <w:b/>
        </w:rPr>
      </w:pPr>
      <w:r>
        <w:rPr>
          <w:b/>
        </w:rPr>
        <w:br w:type="page"/>
      </w:r>
    </w:p>
    <w:tbl>
      <w:tblPr>
        <w:tblStyle w:val="TableGrid"/>
        <w:tblpPr w:leftFromText="180" w:rightFromText="180" w:horzAnchor="margin" w:tblpXSpec="center" w:tblpY="-456"/>
        <w:tblW w:w="11160" w:type="dxa"/>
        <w:tblLayout w:type="fixed"/>
        <w:tblLook w:val="04A0" w:firstRow="1" w:lastRow="0" w:firstColumn="1" w:lastColumn="0" w:noHBand="0" w:noVBand="1"/>
      </w:tblPr>
      <w:tblGrid>
        <w:gridCol w:w="3402"/>
        <w:gridCol w:w="360"/>
        <w:gridCol w:w="1818"/>
        <w:gridCol w:w="1512"/>
        <w:gridCol w:w="1890"/>
        <w:gridCol w:w="1080"/>
        <w:gridCol w:w="1098"/>
      </w:tblGrid>
      <w:tr w:rsidR="00BD4FB7" w14:paraId="49C6D17F" w14:textId="77777777" w:rsidTr="00BD4FB7">
        <w:trPr>
          <w:trHeight w:val="1567"/>
        </w:trPr>
        <w:tc>
          <w:tcPr>
            <w:tcW w:w="3762" w:type="dxa"/>
            <w:gridSpan w:val="2"/>
            <w:tcBorders>
              <w:top w:val="nil"/>
              <w:left w:val="nil"/>
              <w:bottom w:val="nil"/>
              <w:right w:val="nil"/>
            </w:tcBorders>
            <w:hideMark/>
          </w:tcPr>
          <w:p w14:paraId="59B6B54A" w14:textId="33F338B2" w:rsidR="00BD4FB7" w:rsidRDefault="00BD4FB7" w:rsidP="00BD4FB7">
            <w:pPr>
              <w:rPr>
                <w:rFonts w:asciiTheme="minorHAnsi" w:hAnsiTheme="minorHAnsi"/>
                <w:noProof/>
                <w:sz w:val="20"/>
                <w:szCs w:val="20"/>
                <w:lang w:val="en-CA" w:eastAsia="zh-CN"/>
              </w:rPr>
            </w:pPr>
            <w:r>
              <w:rPr>
                <w:rFonts w:asciiTheme="minorHAnsi" w:hAnsiTheme="minorHAnsi"/>
                <w:noProof/>
              </w:rPr>
              <w:lastRenderedPageBreak/>
              <w:drawing>
                <wp:inline distT="0" distB="0" distL="0" distR="0" wp14:anchorId="6B6696DE" wp14:editId="2E815DAB">
                  <wp:extent cx="16002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c>
          <w:tcPr>
            <w:tcW w:w="7398" w:type="dxa"/>
            <w:gridSpan w:val="5"/>
            <w:tcBorders>
              <w:top w:val="nil"/>
              <w:left w:val="nil"/>
              <w:bottom w:val="nil"/>
              <w:right w:val="nil"/>
            </w:tcBorders>
          </w:tcPr>
          <w:p w14:paraId="5155AE6D" w14:textId="77777777" w:rsidR="00BD4FB7" w:rsidRDefault="00BD4FB7" w:rsidP="00BD4FB7">
            <w:pPr>
              <w:rPr>
                <w:rFonts w:asciiTheme="minorHAnsi" w:hAnsiTheme="minorHAnsi"/>
                <w:b/>
                <w:sz w:val="28"/>
              </w:rPr>
            </w:pPr>
            <w:r>
              <w:rPr>
                <w:rFonts w:asciiTheme="minorHAnsi" w:hAnsiTheme="minorHAnsi"/>
                <w:b/>
                <w:sz w:val="28"/>
              </w:rPr>
              <w:t xml:space="preserve">COVID-19 Field of Study </w:t>
            </w:r>
            <w:r>
              <w:rPr>
                <w:rFonts w:asciiTheme="minorHAnsi" w:hAnsiTheme="minorHAnsi"/>
                <w:b/>
                <w:sz w:val="28"/>
                <w:u w:val="single"/>
              </w:rPr>
              <w:t>Contingency Format</w:t>
            </w:r>
            <w:r>
              <w:rPr>
                <w:rFonts w:asciiTheme="minorHAnsi" w:hAnsiTheme="minorHAnsi"/>
                <w:b/>
                <w:sz w:val="28"/>
              </w:rPr>
              <w:t>:</w:t>
            </w:r>
          </w:p>
          <w:p w14:paraId="5F115D91" w14:textId="77777777" w:rsidR="00BD4FB7" w:rsidRDefault="00BD4FB7" w:rsidP="00BD4FB7">
            <w:pPr>
              <w:rPr>
                <w:rFonts w:asciiTheme="minorHAnsi" w:hAnsiTheme="minorHAnsi"/>
                <w:b/>
                <w:sz w:val="28"/>
                <w:vertAlign w:val="superscript"/>
              </w:rPr>
            </w:pPr>
            <w:r>
              <w:rPr>
                <w:rFonts w:asciiTheme="minorHAnsi" w:hAnsiTheme="minorHAnsi"/>
                <w:b/>
                <w:sz w:val="28"/>
              </w:rPr>
              <w:t>Student/Supervisor/Examiners Participating Remotely</w:t>
            </w:r>
          </w:p>
          <w:p w14:paraId="383F78F0" w14:textId="77777777" w:rsidR="00BD4FB7" w:rsidRDefault="00BD4FB7" w:rsidP="00BD4FB7">
            <w:pPr>
              <w:rPr>
                <w:rFonts w:asciiTheme="minorHAnsi" w:hAnsiTheme="minorHAnsi"/>
                <w:b/>
                <w:sz w:val="28"/>
              </w:rPr>
            </w:pPr>
          </w:p>
          <w:p w14:paraId="760F734A" w14:textId="77777777" w:rsidR="00BD4FB7" w:rsidRDefault="00BD4FB7" w:rsidP="00BD4FB7">
            <w:pPr>
              <w:rPr>
                <w:rFonts w:asciiTheme="minorHAnsi" w:hAnsiTheme="minorHAnsi"/>
                <w:b/>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r>
              <w:rPr>
                <w:rFonts w:asciiTheme="minorHAnsi" w:hAnsiTheme="minorHAnsi"/>
              </w:rPr>
              <w:t xml:space="preserve"> </w:t>
            </w:r>
            <w:r>
              <w:rPr>
                <w:rFonts w:asciiTheme="minorHAnsi" w:hAnsiTheme="minorHAnsi"/>
                <w:b/>
              </w:rPr>
              <w:t>This is a retake exam.</w:t>
            </w:r>
          </w:p>
        </w:tc>
      </w:tr>
      <w:tr w:rsidR="00BD4FB7" w14:paraId="7CE48A01" w14:textId="77777777" w:rsidTr="00BD4FB7">
        <w:trPr>
          <w:trHeight w:val="576"/>
        </w:trPr>
        <w:tc>
          <w:tcPr>
            <w:tcW w:w="11160" w:type="dxa"/>
            <w:gridSpan w:val="7"/>
            <w:tcBorders>
              <w:top w:val="nil"/>
              <w:left w:val="nil"/>
              <w:bottom w:val="single" w:sz="4" w:space="0" w:color="auto"/>
              <w:right w:val="nil"/>
            </w:tcBorders>
            <w:hideMark/>
          </w:tcPr>
          <w:p w14:paraId="39080730" w14:textId="77777777" w:rsidR="00846D67" w:rsidRDefault="00BD4FB7" w:rsidP="00846D67">
            <w:pPr>
              <w:spacing w:before="40" w:after="40"/>
              <w:rPr>
                <w:rFonts w:asciiTheme="minorHAnsi" w:hAnsiTheme="minorHAnsi"/>
                <w:b/>
                <w:i/>
                <w:color w:val="FF0000"/>
                <w:sz w:val="24"/>
                <w:szCs w:val="24"/>
              </w:rPr>
            </w:pPr>
            <w:r>
              <w:rPr>
                <w:rFonts w:asciiTheme="minorHAnsi" w:hAnsiTheme="minorHAnsi"/>
                <w:b/>
                <w:i/>
                <w:color w:val="FF0000"/>
                <w:sz w:val="24"/>
                <w:szCs w:val="24"/>
              </w:rPr>
              <w:t xml:space="preserve">The purpose of this form is to pre-approve a remote format for an Oral Examination scheduled </w:t>
            </w:r>
            <w:r w:rsidR="00846D67">
              <w:rPr>
                <w:rFonts w:asciiTheme="minorHAnsi" w:hAnsiTheme="minorHAnsi"/>
                <w:b/>
                <w:i/>
                <w:color w:val="FF0000"/>
                <w:sz w:val="24"/>
                <w:szCs w:val="24"/>
              </w:rPr>
              <w:t xml:space="preserve">during the COVID-19 situation. The form is to be used starting March 16, 2020 and until further notice. </w:t>
            </w:r>
          </w:p>
          <w:p w14:paraId="57268C63" w14:textId="273F0DFA" w:rsidR="00BD4FB7" w:rsidRDefault="00BD4FB7" w:rsidP="00846D67">
            <w:pPr>
              <w:spacing w:before="40" w:after="40"/>
              <w:rPr>
                <w:rFonts w:asciiTheme="minorHAnsi" w:hAnsiTheme="minorHAnsi"/>
                <w:b/>
              </w:rPr>
            </w:pPr>
            <w:r>
              <w:rPr>
                <w:rFonts w:asciiTheme="minorHAnsi" w:hAnsiTheme="minorHAnsi"/>
                <w:i/>
                <w:sz w:val="16"/>
              </w:rPr>
              <w:t>Questions about the use of this information should be directed to the FOIP Advisor, Faculty of Graduate Studies, (403) 220-4938.</w:t>
            </w:r>
          </w:p>
        </w:tc>
      </w:tr>
      <w:tr w:rsidR="00BD4FB7" w14:paraId="1E957A64" w14:textId="77777777" w:rsidTr="00BD4FB7">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hideMark/>
          </w:tcPr>
          <w:p w14:paraId="668F329C" w14:textId="77777777" w:rsidR="00BD4FB7" w:rsidRDefault="00BD4FB7" w:rsidP="00BD4FB7">
            <w:pPr>
              <w:spacing w:before="40" w:after="40"/>
              <w:jc w:val="center"/>
              <w:rPr>
                <w:rFonts w:asciiTheme="minorHAnsi" w:hAnsiTheme="minorHAnsi"/>
                <w:b/>
              </w:rPr>
            </w:pPr>
            <w:r>
              <w:rPr>
                <w:rFonts w:asciiTheme="minorHAnsi" w:hAnsiTheme="minorHAnsi"/>
                <w:b/>
              </w:rPr>
              <w:t>Student Information</w:t>
            </w:r>
          </w:p>
        </w:tc>
      </w:tr>
      <w:tr w:rsidR="00BD4FB7" w14:paraId="5D11BA64" w14:textId="77777777" w:rsidTr="00BD4FB7">
        <w:tc>
          <w:tcPr>
            <w:tcW w:w="3762" w:type="dxa"/>
            <w:gridSpan w:val="2"/>
            <w:tcBorders>
              <w:top w:val="single" w:sz="4" w:space="0" w:color="auto"/>
              <w:left w:val="single" w:sz="4" w:space="0" w:color="auto"/>
              <w:bottom w:val="single" w:sz="4" w:space="0" w:color="auto"/>
              <w:right w:val="single" w:sz="4" w:space="0" w:color="auto"/>
            </w:tcBorders>
            <w:vAlign w:val="center"/>
            <w:hideMark/>
          </w:tcPr>
          <w:p w14:paraId="6785217F" w14:textId="77777777" w:rsidR="00BD4FB7" w:rsidRDefault="00BD4FB7" w:rsidP="00BD4FB7">
            <w:pPr>
              <w:spacing w:before="40" w:after="40"/>
              <w:rPr>
                <w:rFonts w:asciiTheme="minorHAnsi" w:hAnsiTheme="minorHAnsi"/>
              </w:rPr>
            </w:pPr>
            <w:r>
              <w:rPr>
                <w:rFonts w:asciiTheme="minorHAnsi" w:hAnsiTheme="minorHAnsi"/>
              </w:rPr>
              <w:t>Student:</w:t>
            </w:r>
            <w:r>
              <w:rPr>
                <w:rFonts w:asciiTheme="minorHAnsi" w:hAnsiTheme="minorHAnsi"/>
                <w:b/>
                <w:bCs/>
              </w:rPr>
              <w:t xml:space="preserve">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962F6CD" w14:textId="77777777" w:rsidR="00BD4FB7" w:rsidRDefault="00BD4FB7" w:rsidP="00BD4FB7">
            <w:pPr>
              <w:spacing w:before="40" w:after="40"/>
              <w:rPr>
                <w:rFonts w:asciiTheme="minorHAnsi" w:hAnsiTheme="minorHAnsi"/>
              </w:rPr>
            </w:pPr>
            <w:r>
              <w:rPr>
                <w:rFonts w:asciiTheme="minorHAnsi" w:hAnsiTheme="minorHAnsi"/>
              </w:rPr>
              <w:t>Date:</w:t>
            </w:r>
            <w:r>
              <w:rPr>
                <w:rFonts w:asciiTheme="minorHAnsi" w:hAnsiTheme="minorHAnsi"/>
                <w:b/>
                <w:bCs/>
              </w:rPr>
              <w:t xml:space="preserve">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c>
          <w:tcPr>
            <w:tcW w:w="2178" w:type="dxa"/>
            <w:gridSpan w:val="2"/>
            <w:tcBorders>
              <w:top w:val="single" w:sz="4" w:space="0" w:color="auto"/>
              <w:left w:val="single" w:sz="4" w:space="0" w:color="auto"/>
              <w:bottom w:val="single" w:sz="4" w:space="0" w:color="auto"/>
              <w:right w:val="single" w:sz="4" w:space="0" w:color="auto"/>
            </w:tcBorders>
            <w:vAlign w:val="center"/>
            <w:hideMark/>
          </w:tcPr>
          <w:p w14:paraId="64A3055D" w14:textId="77777777" w:rsidR="00BD4FB7" w:rsidRDefault="00BD4FB7" w:rsidP="00BD4FB7">
            <w:pPr>
              <w:spacing w:before="40" w:after="40"/>
              <w:rPr>
                <w:rFonts w:asciiTheme="minorHAnsi" w:hAnsiTheme="minorHAnsi"/>
              </w:rPr>
            </w:pPr>
            <w:r>
              <w:rPr>
                <w:rFonts w:asciiTheme="minorHAnsi" w:hAnsiTheme="minorHAnsi"/>
              </w:rPr>
              <w:t xml:space="preserve">UCID: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r>
      <w:tr w:rsidR="00BD4FB7" w14:paraId="09CE7625" w14:textId="77777777" w:rsidTr="00BD4FB7">
        <w:tc>
          <w:tcPr>
            <w:tcW w:w="11160" w:type="dxa"/>
            <w:gridSpan w:val="7"/>
            <w:tcBorders>
              <w:top w:val="single" w:sz="4" w:space="0" w:color="auto"/>
              <w:left w:val="single" w:sz="4" w:space="0" w:color="auto"/>
              <w:bottom w:val="single" w:sz="4" w:space="0" w:color="auto"/>
              <w:right w:val="single" w:sz="4" w:space="0" w:color="auto"/>
            </w:tcBorders>
            <w:vAlign w:val="center"/>
            <w:hideMark/>
          </w:tcPr>
          <w:p w14:paraId="0C2886F7" w14:textId="77777777" w:rsidR="00BD4FB7" w:rsidRDefault="00BD4FB7" w:rsidP="00BD4FB7">
            <w:pPr>
              <w:spacing w:before="40" w:after="40"/>
              <w:rPr>
                <w:rFonts w:asciiTheme="minorHAnsi" w:hAnsiTheme="minorHAnsi"/>
              </w:rPr>
            </w:pPr>
            <w:r>
              <w:rPr>
                <w:rFonts w:asciiTheme="minorHAnsi" w:hAnsiTheme="minorHAnsi"/>
              </w:rPr>
              <w:t>Department/Program:</w:t>
            </w:r>
            <w:r>
              <w:rPr>
                <w:rFonts w:asciiTheme="minorHAnsi" w:hAnsiTheme="minorHAnsi"/>
                <w:b/>
                <w:bCs/>
              </w:rPr>
              <w:t xml:space="preserve">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r>
      <w:tr w:rsidR="00BD4FB7" w14:paraId="16546B77" w14:textId="77777777" w:rsidTr="00BD4FB7">
        <w:tc>
          <w:tcPr>
            <w:tcW w:w="3762" w:type="dxa"/>
            <w:gridSpan w:val="2"/>
            <w:tcBorders>
              <w:top w:val="single" w:sz="4" w:space="0" w:color="auto"/>
              <w:left w:val="single" w:sz="4" w:space="0" w:color="auto"/>
              <w:bottom w:val="single" w:sz="4" w:space="0" w:color="auto"/>
              <w:right w:val="nil"/>
            </w:tcBorders>
            <w:vAlign w:val="center"/>
            <w:hideMark/>
          </w:tcPr>
          <w:p w14:paraId="509716B3" w14:textId="77777777" w:rsidR="00BD4FB7" w:rsidRDefault="00BD4FB7" w:rsidP="00BD4FB7">
            <w:pPr>
              <w:spacing w:before="40" w:after="40"/>
              <w:ind w:right="-1280"/>
              <w:rPr>
                <w:rFonts w:asciiTheme="minorHAnsi" w:hAnsiTheme="minorHAnsi"/>
                <w:b/>
                <w:bCs/>
                <w:sz w:val="20"/>
                <w:szCs w:val="20"/>
              </w:rPr>
            </w:pPr>
            <w:r>
              <w:rPr>
                <w:rFonts w:asciiTheme="minorHAnsi" w:hAnsiTheme="minorHAnsi"/>
              </w:rPr>
              <w:t xml:space="preserve">Oral Examination: </w:t>
            </w:r>
            <w:r>
              <w:rPr>
                <w:rFonts w:asciiTheme="minorHAnsi" w:hAnsiTheme="minorHAnsi"/>
                <w:b/>
                <w:bCs/>
              </w:rPr>
              <w:t>Field of Study (FoS)</w:t>
            </w:r>
            <w:r>
              <w:rPr>
                <w:rFonts w:asciiTheme="minorHAnsi" w:hAnsiTheme="minorHAnsi"/>
                <w:b/>
              </w:rPr>
              <w:t xml:space="preserve"> </w:t>
            </w:r>
            <w:r>
              <w:rPr>
                <w:rFonts w:asciiTheme="minorHAnsi" w:hAnsiTheme="minorHAnsi"/>
              </w:rPr>
              <w:t xml:space="preserve">  </w:t>
            </w:r>
          </w:p>
        </w:tc>
        <w:tc>
          <w:tcPr>
            <w:tcW w:w="7398" w:type="dxa"/>
            <w:gridSpan w:val="5"/>
            <w:tcBorders>
              <w:top w:val="single" w:sz="4" w:space="0" w:color="auto"/>
              <w:left w:val="nil"/>
              <w:bottom w:val="single" w:sz="4" w:space="0" w:color="auto"/>
              <w:right w:val="single" w:sz="4" w:space="0" w:color="auto"/>
            </w:tcBorders>
            <w:vAlign w:val="center"/>
          </w:tcPr>
          <w:p w14:paraId="4F4E9FC7" w14:textId="77777777" w:rsidR="00BD4FB7" w:rsidRDefault="00BD4FB7" w:rsidP="00BD4FB7">
            <w:pPr>
              <w:spacing w:before="40" w:after="40"/>
              <w:rPr>
                <w:rFonts w:asciiTheme="minorHAnsi" w:hAnsiTheme="minorHAnsi"/>
              </w:rPr>
            </w:pPr>
          </w:p>
        </w:tc>
      </w:tr>
      <w:tr w:rsidR="00BD4FB7" w14:paraId="2D0FA3EE" w14:textId="77777777" w:rsidTr="00BD4FB7">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hideMark/>
          </w:tcPr>
          <w:p w14:paraId="3FAB635C" w14:textId="77777777" w:rsidR="00BD4FB7" w:rsidRDefault="00BD4FB7" w:rsidP="00BD4FB7">
            <w:pPr>
              <w:spacing w:before="40" w:after="40"/>
              <w:jc w:val="center"/>
              <w:rPr>
                <w:rFonts w:asciiTheme="minorHAnsi" w:hAnsiTheme="minorHAnsi"/>
                <w:b/>
              </w:rPr>
            </w:pPr>
            <w:r>
              <w:rPr>
                <w:rFonts w:asciiTheme="minorHAnsi" w:hAnsiTheme="minorHAnsi"/>
                <w:b/>
              </w:rPr>
              <w:t>Telecommunications plan</w:t>
            </w:r>
          </w:p>
        </w:tc>
      </w:tr>
      <w:tr w:rsidR="00BD4FB7" w14:paraId="4DF35CB7" w14:textId="77777777" w:rsidTr="00BD4FB7">
        <w:trPr>
          <w:trHeight w:val="1709"/>
        </w:trPr>
        <w:tc>
          <w:tcPr>
            <w:tcW w:w="11160" w:type="dxa"/>
            <w:gridSpan w:val="7"/>
            <w:tcBorders>
              <w:top w:val="single" w:sz="4" w:space="0" w:color="auto"/>
              <w:left w:val="single" w:sz="4" w:space="0" w:color="auto"/>
              <w:bottom w:val="single" w:sz="4" w:space="0" w:color="auto"/>
              <w:right w:val="single" w:sz="4" w:space="0" w:color="auto"/>
            </w:tcBorders>
            <w:vAlign w:val="center"/>
          </w:tcPr>
          <w:p w14:paraId="4C109D54" w14:textId="77777777" w:rsidR="00BD4FB7" w:rsidRDefault="00BD4FB7" w:rsidP="00BD4FB7">
            <w:pPr>
              <w:rPr>
                <w:rFonts w:ascii="Times New Roman" w:hAnsi="Times New Roman"/>
                <w:sz w:val="20"/>
                <w:szCs w:val="20"/>
                <w:lang w:val="en-CA"/>
              </w:rPr>
            </w:pPr>
          </w:p>
          <w:p w14:paraId="34707E60" w14:textId="77777777" w:rsidR="00BD4FB7" w:rsidRDefault="00BD4FB7" w:rsidP="00BD4FB7">
            <w:pPr>
              <w:rPr>
                <w:rFonts w:asciiTheme="minorHAnsi" w:hAnsiTheme="minorHAnsi"/>
              </w:rPr>
            </w:pPr>
            <w:r>
              <w:rPr>
                <w:rFonts w:asciiTheme="minorHAnsi" w:hAnsiTheme="minorHAnsi" w:cstheme="minorHAnsi"/>
                <w:lang w:val="en-CA"/>
              </w:rPr>
              <w:t>In the event of a university closure all examiners and the students will be connected via zoom videoconferencing, with a Zoom teleconference option as a back-up for all examiners.</w:t>
            </w:r>
          </w:p>
          <w:p w14:paraId="5AAD0110" w14:textId="77777777" w:rsidR="00BD4FB7" w:rsidRDefault="00BD4FB7" w:rsidP="00BD4FB7">
            <w:pPr>
              <w:rPr>
                <w:rFonts w:asciiTheme="minorHAnsi" w:hAnsiTheme="minorHAnsi" w:cstheme="minorHAnsi"/>
                <w:lang w:val="en-CA"/>
              </w:rPr>
            </w:pPr>
          </w:p>
          <w:p w14:paraId="3A0EBB00" w14:textId="77777777" w:rsidR="00BD4FB7" w:rsidRDefault="00BD4FB7" w:rsidP="00BD4FB7">
            <w:pPr>
              <w:rPr>
                <w:rFonts w:asciiTheme="minorHAnsi" w:hAnsiTheme="minorHAnsi" w:cstheme="minorHAnsi"/>
                <w:lang w:val="en-CA"/>
              </w:rPr>
            </w:pPr>
            <w:r>
              <w:rPr>
                <w:rFonts w:asciiTheme="minorHAnsi" w:hAnsiTheme="minorHAnsi" w:cstheme="minorHAnsi"/>
                <w:lang w:val="en-CA"/>
              </w:rPr>
              <w:t xml:space="preserve">For the student attending remotely, they have to participate with a video link in  order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11" w:history="1">
              <w:r>
                <w:rPr>
                  <w:rStyle w:val="Hyperlink"/>
                  <w:rFonts w:asciiTheme="minorHAnsi" w:hAnsiTheme="minorHAnsi" w:cstheme="minorHAnsi"/>
                  <w:lang w:val="en-CA"/>
                </w:rPr>
                <w:t>http://elearn.ucalgary.ca/zoom/</w:t>
              </w:r>
            </w:hyperlink>
            <w:r>
              <w:rPr>
                <w:rFonts w:asciiTheme="minorHAnsi" w:hAnsiTheme="minorHAnsi" w:cstheme="minorHAnsi"/>
                <w:lang w:val="en-CA"/>
              </w:rPr>
              <w:t xml:space="preserve">). </w:t>
            </w:r>
          </w:p>
          <w:p w14:paraId="6228AFF6" w14:textId="77777777" w:rsidR="00BD4FB7" w:rsidRDefault="00BD4FB7" w:rsidP="00BD4FB7">
            <w:pPr>
              <w:rPr>
                <w:rFonts w:asciiTheme="minorHAnsi" w:hAnsiTheme="minorHAnsi"/>
              </w:rPr>
            </w:pPr>
          </w:p>
        </w:tc>
      </w:tr>
      <w:tr w:rsidR="00BD4FB7" w14:paraId="651F032F" w14:textId="77777777" w:rsidTr="00BD4FB7">
        <w:trPr>
          <w:trHeight w:val="480"/>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0C38A4FC" w14:textId="77777777" w:rsidR="00BD4FB7" w:rsidRDefault="00BD4FB7" w:rsidP="00BD4FB7">
            <w:pPr>
              <w:rPr>
                <w:rFonts w:asciiTheme="minorHAnsi" w:hAnsiTheme="minorHAnsi"/>
                <w:sz w:val="20"/>
                <w:szCs w:val="20"/>
              </w:rPr>
            </w:pPr>
            <w:r>
              <w:rPr>
                <w:rFonts w:asciiTheme="minorHAnsi" w:hAnsiTheme="minorHAnsi"/>
              </w:rPr>
              <w:t>Date of Examination:</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741E1C7A" w14:textId="77777777" w:rsidR="00BD4FB7" w:rsidRDefault="00BD4FB7" w:rsidP="00BD4FB7">
            <w:pPr>
              <w:spacing w:before="40" w:after="40"/>
              <w:rPr>
                <w:rFonts w:asciiTheme="minorHAnsi" w:hAnsiTheme="minorHAnsi"/>
              </w:rPr>
            </w:pPr>
            <w:r>
              <w:rPr>
                <w:rFonts w:asciiTheme="minorHAnsi" w:hAnsiTheme="minorHAnsi"/>
              </w:rPr>
              <w:t>Time of Examination (student):</w:t>
            </w: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14:paraId="423778B8" w14:textId="77777777" w:rsidR="00BD4FB7" w:rsidRDefault="00BD4FB7" w:rsidP="00BD4FB7">
            <w:pPr>
              <w:spacing w:before="40" w:after="40"/>
              <w:rPr>
                <w:rFonts w:asciiTheme="minorHAnsi" w:hAnsiTheme="minorHAnsi"/>
              </w:rPr>
            </w:pPr>
            <w:r>
              <w:rPr>
                <w:rFonts w:asciiTheme="minorHAnsi" w:hAnsiTheme="minorHAnsi"/>
              </w:rPr>
              <w:t>Place of Examination (Student):</w:t>
            </w:r>
          </w:p>
        </w:tc>
      </w:tr>
      <w:tr w:rsidR="00BD4FB7" w14:paraId="7A5B9722" w14:textId="77777777" w:rsidTr="00BD4FB7">
        <w:trPr>
          <w:trHeight w:val="15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1CA01D4" w14:textId="77777777" w:rsidR="00BD4FB7" w:rsidRDefault="00BD4FB7" w:rsidP="00BD4FB7">
            <w:pPr>
              <w:rPr>
                <w:rFonts w:asciiTheme="minorHAnsi" w:hAnsiTheme="minorHAnsi"/>
              </w:rPr>
            </w:pP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6DB52776" w14:textId="77777777" w:rsidR="00BD4FB7" w:rsidRDefault="00BD4FB7" w:rsidP="00BD4FB7">
            <w:pPr>
              <w:spacing w:before="40" w:after="40"/>
              <w:rPr>
                <w:rFonts w:asciiTheme="minorHAnsi" w:hAnsiTheme="minorHAnsi"/>
              </w:rPr>
            </w:pPr>
            <w:r>
              <w:rPr>
                <w:rFonts w:asciiTheme="minorHAnsi" w:hAnsiTheme="minorHAnsi"/>
              </w:rPr>
              <w:t>Time of Examination (Committee):</w:t>
            </w: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14:paraId="59B7C709" w14:textId="77777777" w:rsidR="00BD4FB7" w:rsidRDefault="00BD4FB7" w:rsidP="00BD4FB7">
            <w:pPr>
              <w:spacing w:before="40" w:after="40"/>
              <w:rPr>
                <w:rFonts w:asciiTheme="minorHAnsi" w:hAnsiTheme="minorHAnsi"/>
              </w:rPr>
            </w:pPr>
            <w:r>
              <w:rPr>
                <w:rFonts w:asciiTheme="minorHAnsi" w:hAnsiTheme="minorHAnsi"/>
              </w:rPr>
              <w:t>Place of Examination (Committee):</w:t>
            </w:r>
          </w:p>
        </w:tc>
      </w:tr>
      <w:tr w:rsidR="00BD4FB7" w14:paraId="6C1C84F3" w14:textId="77777777" w:rsidTr="00BD4FB7">
        <w:trPr>
          <w:trHeight w:val="359"/>
        </w:trPr>
        <w:tc>
          <w:tcPr>
            <w:tcW w:w="8982" w:type="dxa"/>
            <w:gridSpan w:val="5"/>
            <w:tcBorders>
              <w:top w:val="single" w:sz="4" w:space="0" w:color="auto"/>
              <w:left w:val="single" w:sz="4" w:space="0" w:color="auto"/>
              <w:bottom w:val="single" w:sz="4" w:space="0" w:color="auto"/>
              <w:right w:val="single" w:sz="4" w:space="0" w:color="auto"/>
            </w:tcBorders>
            <w:vAlign w:val="center"/>
            <w:hideMark/>
          </w:tcPr>
          <w:p w14:paraId="26C1DEA7" w14:textId="77777777" w:rsidR="00BD4FB7" w:rsidRDefault="00BD4FB7" w:rsidP="00BD4FB7">
            <w:pPr>
              <w:rPr>
                <w:rFonts w:asciiTheme="minorHAnsi" w:hAnsiTheme="minorHAnsi"/>
                <w:b/>
                <w:bCs/>
                <w:sz w:val="14"/>
                <w:szCs w:val="14"/>
              </w:rPr>
            </w:pPr>
            <w:r>
              <w:rPr>
                <w:rFonts w:asciiTheme="minorHAnsi" w:hAnsiTheme="minorHAnsi"/>
                <w:b/>
              </w:rPr>
              <w:t>Committee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876456" w14:textId="77777777" w:rsidR="00BD4FB7" w:rsidRDefault="00BD4FB7" w:rsidP="00BD4FB7">
            <w:pPr>
              <w:jc w:val="center"/>
              <w:rPr>
                <w:rFonts w:asciiTheme="minorHAnsi" w:hAnsiTheme="minorHAnsi"/>
                <w:sz w:val="14"/>
                <w:szCs w:val="14"/>
              </w:rPr>
            </w:pPr>
            <w:r>
              <w:rPr>
                <w:rFonts w:asciiTheme="minorHAnsi" w:hAnsiTheme="minorHAnsi"/>
                <w:sz w:val="14"/>
                <w:szCs w:val="14"/>
              </w:rPr>
              <w:t xml:space="preserve">Participating remotely? </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32135DF" w14:textId="77777777" w:rsidR="00BD4FB7" w:rsidRDefault="00BD4FB7" w:rsidP="00BD4FB7">
            <w:pPr>
              <w:spacing w:before="40" w:after="40"/>
              <w:jc w:val="center"/>
              <w:rPr>
                <w:rFonts w:asciiTheme="minorHAnsi" w:hAnsiTheme="minorHAnsi"/>
                <w:sz w:val="14"/>
                <w:szCs w:val="14"/>
              </w:rPr>
            </w:pPr>
            <w:r>
              <w:rPr>
                <w:rFonts w:asciiTheme="minorHAnsi" w:hAnsiTheme="minorHAnsi"/>
                <w:sz w:val="14"/>
                <w:szCs w:val="14"/>
              </w:rPr>
              <w:t>Clear of conflict of interest</w:t>
            </w:r>
          </w:p>
        </w:tc>
      </w:tr>
      <w:tr w:rsidR="00BD4FB7" w14:paraId="5C09755A" w14:textId="77777777" w:rsidTr="00BD4FB7">
        <w:trPr>
          <w:trHeight w:val="107"/>
        </w:trPr>
        <w:tc>
          <w:tcPr>
            <w:tcW w:w="8982" w:type="dxa"/>
            <w:gridSpan w:val="5"/>
            <w:tcBorders>
              <w:top w:val="single" w:sz="4" w:space="0" w:color="auto"/>
              <w:left w:val="single" w:sz="4" w:space="0" w:color="auto"/>
              <w:bottom w:val="single" w:sz="4" w:space="0" w:color="auto"/>
              <w:right w:val="single" w:sz="4" w:space="0" w:color="auto"/>
            </w:tcBorders>
            <w:vAlign w:val="center"/>
          </w:tcPr>
          <w:p w14:paraId="1D254F6C" w14:textId="77777777" w:rsidR="00BD4FB7" w:rsidRDefault="00BD4FB7" w:rsidP="00BD4FB7">
            <w:pPr>
              <w:rPr>
                <w:rFonts w:asciiTheme="minorHAnsi" w:hAnsiTheme="minorHAnsi"/>
              </w:rPr>
            </w:pPr>
            <w:r>
              <w:rPr>
                <w:rFonts w:asciiTheme="minorHAnsi" w:hAnsiTheme="minorHAnsi"/>
                <w:b/>
                <w:bCs/>
              </w:rPr>
              <w:fldChar w:fldCharType="begin">
                <w:ffData>
                  <w:name w:val="Text27"/>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
                  <w:enabled/>
                  <w:calcOnExit w:val="0"/>
                  <w:textInput>
                    <w:default w:val="Neutral Chair, Departme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Neutral Chair, Department</w:t>
            </w:r>
            <w:r>
              <w:rPr>
                <w:rFonts w:asciiTheme="minorHAnsi" w:hAnsiTheme="minorHAnsi"/>
              </w:rPr>
              <w:fldChar w:fldCharType="end"/>
            </w:r>
          </w:p>
          <w:p w14:paraId="3B64A080" w14:textId="77777777" w:rsidR="00BD4FB7" w:rsidRDefault="00BD4FB7" w:rsidP="00BD4FB7">
            <w:pPr>
              <w:rPr>
                <w:rFonts w:asciiTheme="minorHAnsi" w:hAnsiTheme="minorHAnsi"/>
                <w:b/>
                <w:bCs/>
              </w:rPr>
            </w:pPr>
          </w:p>
        </w:tc>
        <w:tc>
          <w:tcPr>
            <w:tcW w:w="1080" w:type="dxa"/>
            <w:tcBorders>
              <w:top w:val="single" w:sz="4" w:space="0" w:color="auto"/>
              <w:left w:val="single" w:sz="4" w:space="0" w:color="auto"/>
              <w:bottom w:val="nil"/>
              <w:right w:val="single" w:sz="4" w:space="0" w:color="auto"/>
            </w:tcBorders>
            <w:vAlign w:val="center"/>
            <w:hideMark/>
          </w:tcPr>
          <w:p w14:paraId="1E6E262B"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single" w:sz="4" w:space="0" w:color="auto"/>
              <w:left w:val="single" w:sz="4" w:space="0" w:color="auto"/>
              <w:bottom w:val="nil"/>
              <w:right w:val="single" w:sz="4" w:space="0" w:color="auto"/>
            </w:tcBorders>
            <w:vAlign w:val="center"/>
            <w:hideMark/>
          </w:tcPr>
          <w:p w14:paraId="02BB0708"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53F056E9"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71E7E76B" w14:textId="77777777" w:rsidR="00BD4FB7" w:rsidRDefault="00BD4FB7" w:rsidP="00BD4FB7">
            <w:pPr>
              <w:rPr>
                <w:rFonts w:asciiTheme="minorHAnsi" w:hAnsiTheme="minorHAnsi"/>
              </w:rPr>
            </w:pPr>
            <w:r>
              <w:rPr>
                <w:rFonts w:asciiTheme="minorHAnsi" w:hAnsiTheme="minorHAnsi"/>
                <w:b/>
                <w:bCs/>
              </w:rPr>
              <w:fldChar w:fldCharType="begin">
                <w:ffData>
                  <w:name w:val="Text27"/>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Text28"/>
                  <w:enabled/>
                  <w:calcOnExit w:val="0"/>
                  <w:textInput>
                    <w:default w:val="Superviso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Supervisor</w:t>
            </w:r>
            <w:r>
              <w:rPr>
                <w:rFonts w:asciiTheme="minorHAnsi" w:hAnsiTheme="minorHAnsi"/>
              </w:rPr>
              <w:fldChar w:fldCharType="end"/>
            </w:r>
          </w:p>
          <w:p w14:paraId="68A5F006"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40F615A2"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3BA8C091"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136B804B"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4643197D" w14:textId="77777777" w:rsidR="00BD4FB7" w:rsidRDefault="00BD4FB7" w:rsidP="00BD4FB7">
            <w:pPr>
              <w:rPr>
                <w:rFonts w:asciiTheme="minorHAnsi" w:hAnsiTheme="minorHAnsi"/>
                <w:bCs/>
              </w:rPr>
            </w:pPr>
            <w:r>
              <w:rPr>
                <w:rFonts w:asciiTheme="minorHAnsi" w:hAnsiTheme="minorHAnsi"/>
                <w:b/>
                <w:bCs/>
              </w:rPr>
              <w:fldChar w:fldCharType="begin">
                <w:ffData>
                  <w:name w:val="Text31"/>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bCs/>
              </w:rPr>
              <w:fldChar w:fldCharType="begin">
                <w:ffData>
                  <w:name w:val="Text32"/>
                  <w:enabled/>
                  <w:calcOnExit w:val="0"/>
                  <w:textInput>
                    <w:default w:val="Co-Supervisor, Department (if applicable)"/>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Co-Supervisor, Department (if applicable)</w:t>
            </w:r>
            <w:r>
              <w:rPr>
                <w:rFonts w:asciiTheme="minorHAnsi" w:hAnsiTheme="minorHAnsi"/>
                <w:bCs/>
              </w:rPr>
              <w:fldChar w:fldCharType="end"/>
            </w:r>
          </w:p>
          <w:p w14:paraId="17359905"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7E3C08AA"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60255645"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23A0A428"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1E256DF4" w14:textId="77777777" w:rsidR="00BD4FB7" w:rsidRDefault="00BD4FB7" w:rsidP="00BD4FB7">
            <w:pPr>
              <w:rPr>
                <w:rFonts w:asciiTheme="minorHAnsi" w:hAnsiTheme="minorHAnsi"/>
              </w:rPr>
            </w:pPr>
            <w:r>
              <w:rPr>
                <w:rFonts w:asciiTheme="minorHAnsi" w:hAnsiTheme="minorHAnsi"/>
                <w:b/>
                <w:bCs/>
              </w:rPr>
              <w:fldChar w:fldCharType="begin">
                <w:ffData>
                  <w:name w:val="Text10"/>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Text18"/>
                  <w:enabled/>
                  <w:calcOnExit w:val="0"/>
                  <w:textInput>
                    <w:default w:val="Supervisory Committee, Department (if applicable)"/>
                  </w:textInput>
                </w:ffData>
              </w:fldChar>
            </w:r>
            <w:bookmarkStart w:id="8"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Supervisory Committee, Department (if applicable)</w:t>
            </w:r>
            <w:r>
              <w:rPr>
                <w:rFonts w:ascii="Times New Roman" w:hAnsi="Times New Roman"/>
                <w:sz w:val="20"/>
                <w:szCs w:val="20"/>
              </w:rPr>
              <w:fldChar w:fldCharType="end"/>
            </w:r>
            <w:bookmarkEnd w:id="8"/>
          </w:p>
          <w:p w14:paraId="1CF7DFAB"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6C4C552C"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476C5FB6"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4EA8EC53"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64C6609B" w14:textId="77777777" w:rsidR="00BD4FB7" w:rsidRDefault="00BD4FB7" w:rsidP="00BD4FB7">
            <w:pPr>
              <w:rPr>
                <w:rFonts w:asciiTheme="minorHAnsi" w:hAnsiTheme="minorHAnsi"/>
              </w:rPr>
            </w:pPr>
            <w:r>
              <w:rPr>
                <w:rFonts w:asciiTheme="minorHAnsi" w:hAnsiTheme="minorHAnsi"/>
                <w:b/>
                <w:bCs/>
              </w:rPr>
              <w:fldChar w:fldCharType="begin">
                <w:ffData>
                  <w:name w:val="Text11"/>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Text19"/>
                  <w:enabled/>
                  <w:calcOnExit w:val="0"/>
                  <w:textInput>
                    <w:default w:val="Supervisory Committee, Department (if applicabl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Supervisory Committee, Department (if applicable)</w:t>
            </w:r>
            <w:r>
              <w:rPr>
                <w:rFonts w:ascii="Times New Roman" w:hAnsi="Times New Roman"/>
                <w:sz w:val="20"/>
                <w:szCs w:val="20"/>
              </w:rPr>
              <w:fldChar w:fldCharType="end"/>
            </w:r>
          </w:p>
          <w:p w14:paraId="2974FE7D" w14:textId="77777777" w:rsidR="00BD4FB7" w:rsidRDefault="00BD4FB7" w:rsidP="00BD4FB7">
            <w:pPr>
              <w:rPr>
                <w:rFonts w:asciiTheme="minorHAnsi" w:hAnsiTheme="minorHAnsi"/>
              </w:rPr>
            </w:pPr>
          </w:p>
        </w:tc>
        <w:tc>
          <w:tcPr>
            <w:tcW w:w="1080" w:type="dxa"/>
            <w:tcBorders>
              <w:top w:val="nil"/>
              <w:left w:val="single" w:sz="4" w:space="0" w:color="auto"/>
              <w:bottom w:val="nil"/>
              <w:right w:val="single" w:sz="4" w:space="0" w:color="auto"/>
            </w:tcBorders>
            <w:vAlign w:val="center"/>
            <w:hideMark/>
          </w:tcPr>
          <w:p w14:paraId="0853D5A2" w14:textId="77777777" w:rsidR="00BD4FB7" w:rsidRDefault="00BD4FB7" w:rsidP="00BD4FB7">
            <w:pPr>
              <w:spacing w:before="40" w:after="40"/>
              <w:jc w:val="center"/>
              <w:rPr>
                <w:rFonts w:asciiTheme="minorHAnsi" w:hAnsiTheme="minorHAnsi"/>
              </w:rPr>
            </w:pPr>
            <w:r>
              <w:rPr>
                <w:rFonts w:asciiTheme="minorHAnsi" w:hAnsiTheme="minorHAnsi"/>
                <w:b/>
              </w:rPr>
              <w:lastRenderedPageBreak/>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133761A0"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4BE2406C"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417F04A5" w14:textId="4697BC25" w:rsidR="00BD4FB7" w:rsidRDefault="00BD4FB7" w:rsidP="00BD4FB7">
            <w:pPr>
              <w:rPr>
                <w:rFonts w:asciiTheme="minorHAnsi" w:hAnsiTheme="minorHAnsi"/>
              </w:rPr>
            </w:pPr>
            <w:r>
              <w:rPr>
                <w:rFonts w:asciiTheme="minorHAnsi" w:hAnsiTheme="minorHAnsi"/>
                <w:b/>
                <w:bCs/>
              </w:rPr>
              <w:fldChar w:fldCharType="begin">
                <w:ffData>
                  <w:name w:val="Text14"/>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
                  <w:enabled/>
                  <w:calcOnExit w:val="0"/>
                  <w:textInput>
                    <w:default w:val="Internal Examin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Internal Examiner</w:t>
            </w:r>
            <w:r>
              <w:rPr>
                <w:rFonts w:asciiTheme="minorHAnsi" w:hAnsiTheme="minorHAnsi"/>
              </w:rPr>
              <w:fldChar w:fldCharType="end"/>
            </w:r>
          </w:p>
          <w:p w14:paraId="40E1F546"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378B5546"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775325E9"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r>
      <w:tr w:rsidR="00BD4FB7" w14:paraId="64498882"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41CE54EA" w14:textId="68F74E33" w:rsidR="00BD4FB7" w:rsidRDefault="00BD4FB7" w:rsidP="00BD4FB7">
            <w:pPr>
              <w:rPr>
                <w:rFonts w:asciiTheme="minorHAnsi" w:hAnsiTheme="minorHAnsi"/>
              </w:rPr>
            </w:pPr>
            <w:r>
              <w:rPr>
                <w:rFonts w:asciiTheme="minorHAnsi" w:hAnsiTheme="minorHAnsi"/>
                <w:b/>
                <w:bCs/>
              </w:rPr>
              <w:fldChar w:fldCharType="begin">
                <w:ffData>
                  <w:name w:val="Text15"/>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rPr>
              <w:t xml:space="preserve">, </w:t>
            </w:r>
            <w:r>
              <w:rPr>
                <w:rFonts w:asciiTheme="minorHAnsi" w:hAnsiTheme="minorHAnsi"/>
              </w:rPr>
              <w:fldChar w:fldCharType="begin">
                <w:ffData>
                  <w:name w:val="Text21"/>
                  <w:enabled/>
                  <w:calcOnExit w:val="0"/>
                  <w:textInput>
                    <w:default w:val="External Examiner"/>
                  </w:textInput>
                </w:ffData>
              </w:fldChar>
            </w:r>
            <w:bookmarkStart w:id="9"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External Examiner</w:t>
            </w:r>
            <w:r>
              <w:rPr>
                <w:rFonts w:asciiTheme="minorHAnsi" w:hAnsiTheme="minorHAnsi"/>
              </w:rPr>
              <w:fldChar w:fldCharType="end"/>
            </w:r>
            <w:bookmarkEnd w:id="9"/>
          </w:p>
          <w:p w14:paraId="239C5B25" w14:textId="77777777" w:rsidR="00BD4FB7" w:rsidRDefault="00BD4FB7" w:rsidP="00BD4FB7">
            <w:pPr>
              <w:rPr>
                <w:rFonts w:asciiTheme="minorHAnsi" w:hAnsiTheme="minorHAnsi"/>
              </w:rPr>
            </w:pPr>
          </w:p>
        </w:tc>
        <w:tc>
          <w:tcPr>
            <w:tcW w:w="1080" w:type="dxa"/>
            <w:tcBorders>
              <w:top w:val="nil"/>
              <w:left w:val="single" w:sz="4" w:space="0" w:color="auto"/>
              <w:bottom w:val="nil"/>
              <w:right w:val="single" w:sz="4" w:space="0" w:color="auto"/>
            </w:tcBorders>
            <w:vAlign w:val="center"/>
            <w:hideMark/>
          </w:tcPr>
          <w:p w14:paraId="40614E84"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700E0101"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846D67">
              <w:rPr>
                <w:rFonts w:asciiTheme="minorHAnsi" w:hAnsiTheme="minorHAnsi"/>
                <w:b/>
              </w:rPr>
            </w:r>
            <w:r w:rsidR="00846D67">
              <w:rPr>
                <w:rFonts w:asciiTheme="minorHAnsi" w:hAnsiTheme="minorHAnsi"/>
                <w:b/>
              </w:rPr>
              <w:fldChar w:fldCharType="separate"/>
            </w:r>
            <w:r>
              <w:rPr>
                <w:rFonts w:asciiTheme="minorHAnsi" w:hAnsiTheme="minorHAnsi"/>
                <w:b/>
              </w:rPr>
              <w:fldChar w:fldCharType="end"/>
            </w:r>
          </w:p>
        </w:tc>
      </w:tr>
      <w:tr w:rsidR="00BD4FB7" w14:paraId="20955570"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7406DAE2" w14:textId="77777777" w:rsidR="00BD4FB7" w:rsidRDefault="00BD4FB7" w:rsidP="00BD4FB7">
            <w:pPr>
              <w:rPr>
                <w:rFonts w:asciiTheme="minorHAnsi" w:hAnsiTheme="minorHAnsi"/>
              </w:rPr>
            </w:pPr>
            <w:r>
              <w:rPr>
                <w:rFonts w:asciiTheme="minorHAnsi" w:hAnsiTheme="minorHAnsi"/>
                <w:b/>
                <w:bCs/>
              </w:rPr>
              <w:fldChar w:fldCharType="begin">
                <w:ffData>
                  <w:name w:val="Text15"/>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rPr>
              <w:t xml:space="preserve">, </w:t>
            </w:r>
            <w:r>
              <w:rPr>
                <w:rFonts w:asciiTheme="minorHAnsi" w:hAnsiTheme="minorHAnsi"/>
              </w:rPr>
              <w:fldChar w:fldCharType="begin">
                <w:ffData>
                  <w:name w:val=""/>
                  <w:enabled/>
                  <w:calcOnExit w:val="0"/>
                  <w:textInput>
                    <w:default w:val="Proctor (if applicabl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Proctor (if applicable)</w:t>
            </w:r>
            <w:r>
              <w:rPr>
                <w:rFonts w:asciiTheme="minorHAnsi" w:hAnsiTheme="minorHAnsi"/>
              </w:rPr>
              <w:fldChar w:fldCharType="end"/>
            </w:r>
          </w:p>
          <w:p w14:paraId="46081360" w14:textId="77777777" w:rsidR="00BD4FB7" w:rsidRDefault="00BD4FB7" w:rsidP="00BD4FB7">
            <w:pPr>
              <w:rPr>
                <w:rFonts w:asciiTheme="minorHAnsi" w:hAnsiTheme="minorHAnsi"/>
                <w:b/>
                <w:bCs/>
              </w:rPr>
            </w:pPr>
          </w:p>
        </w:tc>
        <w:tc>
          <w:tcPr>
            <w:tcW w:w="1080" w:type="dxa"/>
            <w:tcBorders>
              <w:top w:val="nil"/>
              <w:left w:val="single" w:sz="4" w:space="0" w:color="auto"/>
              <w:bottom w:val="single" w:sz="4" w:space="0" w:color="auto"/>
              <w:right w:val="single" w:sz="4" w:space="0" w:color="auto"/>
            </w:tcBorders>
            <w:vAlign w:val="center"/>
            <w:hideMark/>
          </w:tcPr>
          <w:p w14:paraId="3EDC2CB5" w14:textId="77777777" w:rsidR="00BD4FB7" w:rsidRDefault="00BD4FB7" w:rsidP="00BD4FB7">
            <w:pPr>
              <w:spacing w:before="40" w:after="40"/>
              <w:jc w:val="center"/>
              <w:rPr>
                <w:rFonts w:asciiTheme="minorHAnsi" w:hAnsiTheme="minorHAnsi"/>
              </w:rPr>
            </w:pPr>
            <w:r>
              <w:rPr>
                <w:rFonts w:asciiTheme="minorHAnsi" w:hAnsiTheme="minorHAnsi"/>
              </w:rPr>
              <w:t>X</w:t>
            </w:r>
          </w:p>
        </w:tc>
        <w:tc>
          <w:tcPr>
            <w:tcW w:w="1098" w:type="dxa"/>
            <w:tcBorders>
              <w:top w:val="nil"/>
              <w:left w:val="single" w:sz="4" w:space="0" w:color="auto"/>
              <w:bottom w:val="single" w:sz="4" w:space="0" w:color="auto"/>
              <w:right w:val="single" w:sz="4" w:space="0" w:color="auto"/>
            </w:tcBorders>
            <w:vAlign w:val="center"/>
            <w:hideMark/>
          </w:tcPr>
          <w:p w14:paraId="1FABE5A3"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1A310C62" w14:textId="77777777" w:rsidTr="00BD4FB7">
        <w:trPr>
          <w:trHeight w:val="350"/>
        </w:trPr>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1BFB7E82" w14:textId="77777777" w:rsidR="00BD4FB7" w:rsidRDefault="00BD4FB7" w:rsidP="00BD4FB7">
            <w:pPr>
              <w:jc w:val="center"/>
              <w:rPr>
                <w:rFonts w:asciiTheme="minorHAnsi" w:hAnsiTheme="minorHAnsi"/>
                <w:b/>
              </w:rPr>
            </w:pPr>
            <w:r>
              <w:rPr>
                <w:rFonts w:asciiTheme="minorHAnsi" w:hAnsiTheme="minorHAnsi"/>
                <w:b/>
              </w:rPr>
              <w:t>Student’s Acknowledgement</w:t>
            </w:r>
          </w:p>
        </w:tc>
      </w:tr>
      <w:tr w:rsidR="00BD4FB7" w14:paraId="4ADDA331" w14:textId="77777777" w:rsidTr="00BD4FB7">
        <w:trPr>
          <w:trHeight w:val="350"/>
        </w:trPr>
        <w:tc>
          <w:tcPr>
            <w:tcW w:w="11160" w:type="dxa"/>
            <w:gridSpan w:val="7"/>
            <w:tcBorders>
              <w:top w:val="single" w:sz="4" w:space="0" w:color="auto"/>
              <w:left w:val="single" w:sz="4" w:space="0" w:color="auto"/>
              <w:bottom w:val="nil"/>
              <w:right w:val="single" w:sz="4" w:space="0" w:color="auto"/>
            </w:tcBorders>
            <w:vAlign w:val="center"/>
          </w:tcPr>
          <w:p w14:paraId="66B4C632" w14:textId="77777777" w:rsidR="00BD4FB7" w:rsidRDefault="00BD4FB7" w:rsidP="00BD4FB7">
            <w:pPr>
              <w:rPr>
                <w:rFonts w:asciiTheme="minorHAnsi" w:hAnsiTheme="minorHAnsi"/>
                <w:b/>
              </w:rPr>
            </w:pPr>
            <w:r>
              <w:rPr>
                <w:rFonts w:asciiTheme="minorHAnsi" w:hAnsiTheme="minorHAnsi"/>
                <w:b/>
              </w:rPr>
              <w:t>The student’s signature below acknowledges the arrangements for the remote examination.</w:t>
            </w:r>
          </w:p>
          <w:p w14:paraId="402447A7" w14:textId="77777777" w:rsidR="00BD4FB7" w:rsidRDefault="00BD4FB7" w:rsidP="00BD4FB7">
            <w:pPr>
              <w:rPr>
                <w:rFonts w:asciiTheme="minorHAnsi" w:hAnsiTheme="minorHAnsi"/>
                <w:b/>
              </w:rPr>
            </w:pPr>
          </w:p>
        </w:tc>
      </w:tr>
      <w:tr w:rsidR="00BD4FB7" w14:paraId="008E5EA3" w14:textId="77777777" w:rsidTr="00BD4FB7">
        <w:trPr>
          <w:trHeight w:val="341"/>
        </w:trPr>
        <w:tc>
          <w:tcPr>
            <w:tcW w:w="5580" w:type="dxa"/>
            <w:gridSpan w:val="3"/>
            <w:tcBorders>
              <w:top w:val="nil"/>
              <w:left w:val="single" w:sz="4" w:space="0" w:color="auto"/>
              <w:bottom w:val="single" w:sz="4" w:space="0" w:color="auto"/>
              <w:right w:val="nil"/>
            </w:tcBorders>
            <w:vAlign w:val="center"/>
            <w:hideMark/>
          </w:tcPr>
          <w:p w14:paraId="33CA5A41" w14:textId="77777777" w:rsidR="00BD4FB7" w:rsidRDefault="00BD4FB7" w:rsidP="00BD4FB7">
            <w:pPr>
              <w:rPr>
                <w:rFonts w:asciiTheme="minorHAnsi" w:hAnsiTheme="minorHAnsi"/>
              </w:rPr>
            </w:pPr>
            <w:r>
              <w:rPr>
                <w:rFonts w:asciiTheme="minorHAnsi" w:hAnsiTheme="minorHAnsi"/>
              </w:rPr>
              <w:t>Date:</w:t>
            </w:r>
          </w:p>
        </w:tc>
        <w:tc>
          <w:tcPr>
            <w:tcW w:w="5580" w:type="dxa"/>
            <w:gridSpan w:val="4"/>
            <w:tcBorders>
              <w:top w:val="nil"/>
              <w:left w:val="nil"/>
              <w:bottom w:val="single" w:sz="4" w:space="0" w:color="auto"/>
              <w:right w:val="single" w:sz="4" w:space="0" w:color="auto"/>
            </w:tcBorders>
            <w:vAlign w:val="center"/>
            <w:hideMark/>
          </w:tcPr>
          <w:p w14:paraId="74F54614" w14:textId="77777777" w:rsidR="00BD4FB7" w:rsidRDefault="00BD4FB7" w:rsidP="00BD4FB7">
            <w:pPr>
              <w:rPr>
                <w:rFonts w:asciiTheme="minorHAnsi" w:hAnsiTheme="minorHAnsi"/>
              </w:rPr>
            </w:pPr>
            <w:r>
              <w:rPr>
                <w:rFonts w:asciiTheme="minorHAnsi" w:hAnsiTheme="minorHAnsi"/>
              </w:rPr>
              <w:t>Student’s Signature:</w:t>
            </w:r>
          </w:p>
        </w:tc>
      </w:tr>
    </w:tbl>
    <w:p w14:paraId="70D13FF2" w14:textId="77777777" w:rsidR="00BD4FB7" w:rsidRDefault="00BD4FB7" w:rsidP="00BD4FB7">
      <w:pPr>
        <w:rPr>
          <w:rFonts w:ascii="Times New Roman" w:hAnsi="Times New Roman"/>
          <w:sz w:val="20"/>
          <w:szCs w:val="20"/>
        </w:rPr>
      </w:pPr>
    </w:p>
    <w:p w14:paraId="268F119D" w14:textId="77777777" w:rsidR="00BD4FB7" w:rsidRDefault="00BD4FB7" w:rsidP="00BD4FB7"/>
    <w:tbl>
      <w:tblPr>
        <w:tblStyle w:val="TableGrid"/>
        <w:tblW w:w="11160" w:type="dxa"/>
        <w:tblInd w:w="-905" w:type="dxa"/>
        <w:tblLayout w:type="fixed"/>
        <w:tblLook w:val="04A0" w:firstRow="1" w:lastRow="0" w:firstColumn="1" w:lastColumn="0" w:noHBand="0" w:noVBand="1"/>
      </w:tblPr>
      <w:tblGrid>
        <w:gridCol w:w="2701"/>
        <w:gridCol w:w="2879"/>
        <w:gridCol w:w="1980"/>
        <w:gridCol w:w="3600"/>
      </w:tblGrid>
      <w:tr w:rsidR="00BD4FB7" w14:paraId="72475EE4" w14:textId="77777777" w:rsidTr="00BD4FB7">
        <w:trPr>
          <w:trHeight w:val="341"/>
        </w:trPr>
        <w:tc>
          <w:tcPr>
            <w:tcW w:w="11160"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59A38C39" w14:textId="77777777" w:rsidR="00BD4FB7" w:rsidRDefault="00BD4FB7">
            <w:pPr>
              <w:jc w:val="center"/>
              <w:rPr>
                <w:rFonts w:asciiTheme="minorHAnsi" w:hAnsiTheme="minorHAnsi"/>
                <w:b/>
              </w:rPr>
            </w:pPr>
            <w:r>
              <w:rPr>
                <w:rFonts w:asciiTheme="minorHAnsi" w:hAnsiTheme="minorHAnsi"/>
                <w:b/>
              </w:rPr>
              <w:t>Program’s Acknowledgement</w:t>
            </w:r>
          </w:p>
        </w:tc>
      </w:tr>
      <w:tr w:rsidR="00BD4FB7" w14:paraId="3433687E" w14:textId="77777777" w:rsidTr="00BD4FB7">
        <w:trPr>
          <w:trHeight w:val="341"/>
        </w:trPr>
        <w:tc>
          <w:tcPr>
            <w:tcW w:w="11160" w:type="dxa"/>
            <w:gridSpan w:val="4"/>
            <w:tcBorders>
              <w:top w:val="single" w:sz="4" w:space="0" w:color="auto"/>
              <w:left w:val="single" w:sz="4" w:space="0" w:color="auto"/>
              <w:bottom w:val="nil"/>
              <w:right w:val="single" w:sz="4" w:space="0" w:color="auto"/>
            </w:tcBorders>
            <w:vAlign w:val="center"/>
          </w:tcPr>
          <w:p w14:paraId="37103828" w14:textId="77777777" w:rsidR="00BD4FB7" w:rsidRDefault="00BD4FB7">
            <w:pPr>
              <w:rPr>
                <w:rFonts w:asciiTheme="minorHAnsi" w:hAnsiTheme="minorHAnsi"/>
                <w:b/>
              </w:rPr>
            </w:pPr>
            <w:r>
              <w:rPr>
                <w:rFonts w:asciiTheme="minorHAnsi" w:hAnsiTheme="minorHAnsi"/>
                <w:b/>
              </w:rPr>
              <w:t>The Graduate Program Director's signature below verifies That:</w:t>
            </w:r>
          </w:p>
          <w:p w14:paraId="04471C98"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846D67">
              <w:rPr>
                <w:rFonts w:asciiTheme="minorHAnsi" w:hAnsiTheme="minorHAnsi"/>
                <w:b/>
                <w:sz w:val="22"/>
                <w:szCs w:val="22"/>
              </w:rPr>
            </w:r>
            <w:r w:rsidR="00846D67">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The student has requested and accepts to take the examination remotely (</w:t>
            </w:r>
            <w:r>
              <w:rPr>
                <w:rFonts w:asciiTheme="minorHAnsi" w:hAnsiTheme="minorHAnsi"/>
                <w:i/>
                <w:sz w:val="22"/>
                <w:szCs w:val="22"/>
              </w:rPr>
              <w:t>Documentation must be kept on file</w:t>
            </w:r>
            <w:r>
              <w:rPr>
                <w:rFonts w:asciiTheme="minorHAnsi" w:hAnsiTheme="minorHAnsi"/>
                <w:sz w:val="22"/>
                <w:szCs w:val="22"/>
              </w:rPr>
              <w:t>).</w:t>
            </w:r>
          </w:p>
          <w:p w14:paraId="3720A054" w14:textId="77777777" w:rsidR="00BD4FB7" w:rsidRDefault="00BD4FB7">
            <w:pPr>
              <w:pStyle w:val="ColorfulList-Accent11"/>
              <w:ind w:left="342" w:hanging="360"/>
              <w:rPr>
                <w:rFonts w:asciiTheme="minorHAnsi" w:hAnsiTheme="minorHAnsi"/>
                <w:sz w:val="22"/>
                <w:szCs w:val="22"/>
              </w:rPr>
            </w:pPr>
          </w:p>
          <w:p w14:paraId="79B37753"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846D67">
              <w:rPr>
                <w:rFonts w:asciiTheme="minorHAnsi" w:hAnsiTheme="minorHAnsi"/>
                <w:b/>
                <w:sz w:val="22"/>
                <w:szCs w:val="22"/>
              </w:rPr>
            </w:r>
            <w:r w:rsidR="00846D67">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All committee members are aware and agree with the arrangements for the remote examination.</w:t>
            </w:r>
          </w:p>
          <w:p w14:paraId="74F5AFEC" w14:textId="77777777" w:rsidR="00BD4FB7" w:rsidRDefault="00BD4FB7">
            <w:pPr>
              <w:pStyle w:val="ColorfulList-Accent11"/>
              <w:ind w:left="342" w:hanging="360"/>
              <w:rPr>
                <w:rFonts w:asciiTheme="minorHAnsi" w:hAnsiTheme="minorHAnsi"/>
                <w:sz w:val="22"/>
                <w:szCs w:val="22"/>
              </w:rPr>
            </w:pPr>
          </w:p>
          <w:p w14:paraId="106AEBD8"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846D67">
              <w:rPr>
                <w:rFonts w:asciiTheme="minorHAnsi" w:hAnsiTheme="minorHAnsi"/>
                <w:b/>
                <w:sz w:val="22"/>
                <w:szCs w:val="22"/>
              </w:rPr>
            </w:r>
            <w:r w:rsidR="00846D67">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Arrangements have been made for stable and reliable communication during the examination.</w:t>
            </w:r>
          </w:p>
          <w:p w14:paraId="70E681BA" w14:textId="77777777" w:rsidR="00BD4FB7" w:rsidRDefault="00BD4FB7">
            <w:pPr>
              <w:pStyle w:val="ColorfulList-Accent11"/>
              <w:ind w:left="342" w:hanging="360"/>
              <w:rPr>
                <w:rFonts w:asciiTheme="minorHAnsi" w:hAnsiTheme="minorHAnsi"/>
                <w:sz w:val="22"/>
                <w:szCs w:val="22"/>
              </w:rPr>
            </w:pPr>
          </w:p>
          <w:p w14:paraId="560BA89E"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846D67">
              <w:rPr>
                <w:rFonts w:asciiTheme="minorHAnsi" w:hAnsiTheme="minorHAnsi"/>
                <w:b/>
                <w:sz w:val="22"/>
                <w:szCs w:val="22"/>
              </w:rPr>
            </w:r>
            <w:r w:rsidR="00846D67">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The Neutral Chair has been provided with the contact information in case of emergency or unanticipated situations.</w:t>
            </w:r>
          </w:p>
          <w:p w14:paraId="18508C8B" w14:textId="77777777" w:rsidR="00BD4FB7" w:rsidRDefault="00BD4FB7">
            <w:pPr>
              <w:pStyle w:val="ColorfulList-Accent11"/>
              <w:ind w:left="342" w:hanging="360"/>
              <w:rPr>
                <w:rFonts w:asciiTheme="minorHAnsi" w:hAnsiTheme="minorHAnsi"/>
                <w:sz w:val="22"/>
                <w:szCs w:val="22"/>
              </w:rPr>
            </w:pPr>
          </w:p>
          <w:p w14:paraId="652C6D7C" w14:textId="77777777" w:rsidR="00BD4FB7" w:rsidRDefault="00BD4FB7">
            <w:pPr>
              <w:pStyle w:val="ColorfulList-Accent11"/>
              <w:ind w:left="342" w:hanging="360"/>
              <w:rPr>
                <w:rFonts w:asciiTheme="minorHAnsi" w:hAnsiTheme="minorHAnsi"/>
                <w:b/>
                <w:sz w:val="22"/>
                <w:szCs w:val="22"/>
              </w:rPr>
            </w:pPr>
          </w:p>
          <w:p w14:paraId="747128B4" w14:textId="77777777" w:rsidR="00BD4FB7" w:rsidRDefault="00BD4FB7">
            <w:pPr>
              <w:pStyle w:val="ColorfulList-Accent11"/>
              <w:ind w:left="342" w:hanging="360"/>
              <w:rPr>
                <w:rFonts w:asciiTheme="minorHAnsi" w:hAnsiTheme="minorHAnsi"/>
                <w:b/>
                <w:sz w:val="22"/>
                <w:szCs w:val="22"/>
              </w:rPr>
            </w:pPr>
          </w:p>
        </w:tc>
      </w:tr>
      <w:tr w:rsidR="00BD4FB7" w14:paraId="37D88FA5" w14:textId="77777777" w:rsidTr="00BD4FB7">
        <w:trPr>
          <w:trHeight w:val="341"/>
        </w:trPr>
        <w:tc>
          <w:tcPr>
            <w:tcW w:w="5580" w:type="dxa"/>
            <w:gridSpan w:val="2"/>
            <w:tcBorders>
              <w:top w:val="nil"/>
              <w:left w:val="single" w:sz="4" w:space="0" w:color="auto"/>
              <w:bottom w:val="single" w:sz="4" w:space="0" w:color="auto"/>
              <w:right w:val="nil"/>
            </w:tcBorders>
            <w:vAlign w:val="center"/>
            <w:hideMark/>
          </w:tcPr>
          <w:p w14:paraId="333C8137" w14:textId="77777777" w:rsidR="00BD4FB7" w:rsidRDefault="00BD4FB7">
            <w:pPr>
              <w:rPr>
                <w:rFonts w:asciiTheme="minorHAnsi" w:hAnsiTheme="minorHAnsi"/>
              </w:rPr>
            </w:pPr>
            <w:r>
              <w:rPr>
                <w:rFonts w:asciiTheme="minorHAnsi" w:hAnsiTheme="minorHAnsi"/>
              </w:rPr>
              <w:t>Date:</w:t>
            </w:r>
            <w:r>
              <w:rPr>
                <w:rFonts w:asciiTheme="minorHAnsi" w:hAnsiTheme="minorHAnsi"/>
                <w:i/>
                <w:iCs/>
              </w:rPr>
              <w:t xml:space="preserve"> </w:t>
            </w:r>
            <w:r>
              <w:rPr>
                <w:rFonts w:asciiTheme="minorHAnsi" w:hAnsiTheme="minorHAnsi"/>
                <w:i/>
                <w:iCs/>
              </w:rPr>
              <w:fldChar w:fldCharType="begin">
                <w:ffData>
                  <w:name w:val=""/>
                  <w:enabled/>
                  <w:calcOnExit w:val="0"/>
                  <w:textInput/>
                </w:ffData>
              </w:fldChar>
            </w:r>
            <w:r>
              <w:rPr>
                <w:rFonts w:asciiTheme="minorHAnsi" w:hAnsiTheme="minorHAnsi"/>
                <w:i/>
                <w:iCs/>
              </w:rPr>
              <w:instrText xml:space="preserve"> FORMTEXT </w:instrText>
            </w:r>
            <w:r>
              <w:rPr>
                <w:rFonts w:asciiTheme="minorHAnsi" w:hAnsiTheme="minorHAnsi"/>
                <w:i/>
                <w:iCs/>
              </w:rPr>
            </w:r>
            <w:r>
              <w:rPr>
                <w:rFonts w:asciiTheme="minorHAnsi" w:hAnsiTheme="minorHAnsi"/>
                <w:i/>
                <w:iCs/>
              </w:rPr>
              <w:fldChar w:fldCharType="separate"/>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rPr>
              <w:fldChar w:fldCharType="end"/>
            </w:r>
            <w:r>
              <w:rPr>
                <w:rFonts w:asciiTheme="minorHAnsi" w:hAnsiTheme="minorHAnsi"/>
                <w:i/>
                <w:iCs/>
              </w:rPr>
              <w:t xml:space="preserve">                                           </w:t>
            </w:r>
            <w:r>
              <w:rPr>
                <w:rFonts w:asciiTheme="minorHAnsi" w:hAnsiTheme="minorHAnsi"/>
              </w:rPr>
              <w:t>GPD’s name:</w:t>
            </w:r>
            <w:r>
              <w:rPr>
                <w:rFonts w:asciiTheme="minorHAnsi" w:hAnsiTheme="minorHAnsi"/>
                <w:i/>
                <w:iCs/>
              </w:rPr>
              <w:t xml:space="preserve"> </w:t>
            </w:r>
            <w:r>
              <w:rPr>
                <w:rFonts w:asciiTheme="minorHAnsi" w:hAnsiTheme="minorHAnsi"/>
                <w:i/>
                <w:iCs/>
              </w:rPr>
              <w:fldChar w:fldCharType="begin">
                <w:ffData>
                  <w:name w:val="Text22"/>
                  <w:enabled/>
                  <w:calcOnExit w:val="0"/>
                  <w:textInput/>
                </w:ffData>
              </w:fldChar>
            </w:r>
            <w:r>
              <w:rPr>
                <w:rFonts w:asciiTheme="minorHAnsi" w:hAnsiTheme="minorHAnsi"/>
                <w:i/>
                <w:iCs/>
              </w:rPr>
              <w:instrText xml:space="preserve"> FORMTEXT </w:instrText>
            </w:r>
            <w:r>
              <w:rPr>
                <w:rFonts w:asciiTheme="minorHAnsi" w:hAnsiTheme="minorHAnsi"/>
                <w:i/>
                <w:iCs/>
              </w:rPr>
            </w:r>
            <w:r>
              <w:rPr>
                <w:rFonts w:asciiTheme="minorHAnsi" w:hAnsiTheme="minorHAnsi"/>
                <w:i/>
                <w:iCs/>
              </w:rPr>
              <w:fldChar w:fldCharType="separate"/>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rPr>
              <w:fldChar w:fldCharType="end"/>
            </w:r>
            <w:r>
              <w:rPr>
                <w:rFonts w:asciiTheme="minorHAnsi" w:hAnsiTheme="minorHAnsi"/>
                <w:i/>
                <w:iCs/>
              </w:rPr>
              <w:t xml:space="preserve">                               </w:t>
            </w:r>
          </w:p>
        </w:tc>
        <w:tc>
          <w:tcPr>
            <w:tcW w:w="5580" w:type="dxa"/>
            <w:gridSpan w:val="2"/>
            <w:tcBorders>
              <w:top w:val="nil"/>
              <w:left w:val="nil"/>
              <w:bottom w:val="single" w:sz="4" w:space="0" w:color="auto"/>
              <w:right w:val="single" w:sz="4" w:space="0" w:color="auto"/>
            </w:tcBorders>
            <w:vAlign w:val="center"/>
            <w:hideMark/>
          </w:tcPr>
          <w:p w14:paraId="3335F3D9" w14:textId="77777777" w:rsidR="00BD4FB7" w:rsidRDefault="00BD4FB7">
            <w:pPr>
              <w:rPr>
                <w:rFonts w:asciiTheme="minorHAnsi" w:hAnsiTheme="minorHAnsi"/>
                <w:b/>
              </w:rPr>
            </w:pPr>
            <w:r>
              <w:rPr>
                <w:rFonts w:asciiTheme="minorHAnsi" w:hAnsiTheme="minorHAnsi"/>
                <w:bCs/>
                <w:i/>
              </w:rPr>
              <w:t xml:space="preserve">                    GPD’s Signature</w:t>
            </w:r>
            <w:r>
              <w:rPr>
                <w:rFonts w:asciiTheme="minorHAnsi" w:hAnsiTheme="minorHAnsi"/>
              </w:rPr>
              <w:t>:</w:t>
            </w:r>
            <w:r>
              <w:rPr>
                <w:rFonts w:asciiTheme="minorHAnsi" w:hAnsiTheme="minorHAnsi"/>
                <w:i/>
                <w:iCs/>
              </w:rPr>
              <w:t xml:space="preserve"> </w:t>
            </w:r>
            <w:r>
              <w:rPr>
                <w:rFonts w:asciiTheme="minorHAnsi" w:hAnsiTheme="minorHAnsi"/>
                <w:i/>
                <w:iCs/>
              </w:rPr>
              <w:fldChar w:fldCharType="begin">
                <w:ffData>
                  <w:name w:val="Text22"/>
                  <w:enabled/>
                  <w:calcOnExit w:val="0"/>
                  <w:textInput/>
                </w:ffData>
              </w:fldChar>
            </w:r>
            <w:r>
              <w:rPr>
                <w:rFonts w:asciiTheme="minorHAnsi" w:hAnsiTheme="minorHAnsi"/>
                <w:i/>
                <w:iCs/>
              </w:rPr>
              <w:instrText xml:space="preserve"> FORMTEXT </w:instrText>
            </w:r>
            <w:r>
              <w:rPr>
                <w:rFonts w:asciiTheme="minorHAnsi" w:hAnsiTheme="minorHAnsi"/>
                <w:i/>
                <w:iCs/>
              </w:rPr>
            </w:r>
            <w:r>
              <w:rPr>
                <w:rFonts w:asciiTheme="minorHAnsi" w:hAnsiTheme="minorHAnsi"/>
                <w:i/>
                <w:iCs/>
              </w:rPr>
              <w:fldChar w:fldCharType="separate"/>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rPr>
              <w:fldChar w:fldCharType="end"/>
            </w:r>
          </w:p>
        </w:tc>
      </w:tr>
      <w:tr w:rsidR="00BD4FB7" w14:paraId="73B50110" w14:textId="77777777" w:rsidTr="00BD4FB7">
        <w:trPr>
          <w:trHeight w:val="341"/>
        </w:trPr>
        <w:tc>
          <w:tcPr>
            <w:tcW w:w="11160"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0A0B6F2E" w14:textId="77777777" w:rsidR="00BD4FB7" w:rsidRDefault="00BD4FB7">
            <w:pPr>
              <w:jc w:val="center"/>
              <w:rPr>
                <w:rFonts w:asciiTheme="minorHAnsi" w:hAnsiTheme="minorHAnsi"/>
                <w:b/>
              </w:rPr>
            </w:pPr>
          </w:p>
        </w:tc>
      </w:tr>
      <w:tr w:rsidR="00BD4FB7" w14:paraId="71A46DC8" w14:textId="77777777" w:rsidTr="00BD4FB7">
        <w:trPr>
          <w:trHeight w:val="341"/>
        </w:trPr>
        <w:tc>
          <w:tcPr>
            <w:tcW w:w="11160" w:type="dxa"/>
            <w:gridSpan w:val="4"/>
            <w:tcBorders>
              <w:top w:val="single" w:sz="4" w:space="0" w:color="auto"/>
              <w:left w:val="single" w:sz="4" w:space="0" w:color="auto"/>
              <w:bottom w:val="nil"/>
              <w:right w:val="single" w:sz="4" w:space="0" w:color="auto"/>
            </w:tcBorders>
            <w:vAlign w:val="center"/>
          </w:tcPr>
          <w:p w14:paraId="01F6BC5A" w14:textId="77777777" w:rsidR="00BD4FB7" w:rsidRDefault="00BD4FB7">
            <w:pPr>
              <w:rPr>
                <w:rFonts w:asciiTheme="minorHAnsi" w:hAnsiTheme="minorHAnsi"/>
                <w:bCs/>
                <w:i/>
              </w:rPr>
            </w:pPr>
          </w:p>
        </w:tc>
      </w:tr>
      <w:tr w:rsidR="00BD4FB7" w14:paraId="0529421A" w14:textId="77777777" w:rsidTr="00BD4FB7">
        <w:trPr>
          <w:trHeight w:val="60"/>
        </w:trPr>
        <w:tc>
          <w:tcPr>
            <w:tcW w:w="2701" w:type="dxa"/>
            <w:tcBorders>
              <w:top w:val="nil"/>
              <w:left w:val="single" w:sz="4" w:space="0" w:color="auto"/>
              <w:bottom w:val="single" w:sz="4" w:space="0" w:color="auto"/>
              <w:right w:val="nil"/>
            </w:tcBorders>
            <w:vAlign w:val="center"/>
          </w:tcPr>
          <w:p w14:paraId="4C148E7D" w14:textId="77777777" w:rsidR="00BD4FB7" w:rsidRDefault="00BD4FB7">
            <w:pPr>
              <w:rPr>
                <w:rFonts w:asciiTheme="minorHAnsi" w:hAnsiTheme="minorHAnsi"/>
                <w:b/>
              </w:rPr>
            </w:pPr>
          </w:p>
        </w:tc>
        <w:tc>
          <w:tcPr>
            <w:tcW w:w="4859" w:type="dxa"/>
            <w:gridSpan w:val="2"/>
            <w:tcBorders>
              <w:top w:val="nil"/>
              <w:left w:val="nil"/>
              <w:bottom w:val="single" w:sz="4" w:space="0" w:color="auto"/>
              <w:right w:val="nil"/>
            </w:tcBorders>
            <w:vAlign w:val="center"/>
          </w:tcPr>
          <w:p w14:paraId="4BAB337E" w14:textId="77777777" w:rsidR="00BD4FB7" w:rsidRDefault="00BD4FB7">
            <w:pPr>
              <w:rPr>
                <w:rFonts w:asciiTheme="minorHAnsi" w:hAnsiTheme="minorHAnsi"/>
              </w:rPr>
            </w:pPr>
          </w:p>
        </w:tc>
        <w:tc>
          <w:tcPr>
            <w:tcW w:w="3600" w:type="dxa"/>
            <w:tcBorders>
              <w:top w:val="nil"/>
              <w:left w:val="nil"/>
              <w:bottom w:val="single" w:sz="4" w:space="0" w:color="auto"/>
              <w:right w:val="single" w:sz="4" w:space="0" w:color="auto"/>
            </w:tcBorders>
            <w:vAlign w:val="center"/>
          </w:tcPr>
          <w:p w14:paraId="01E339B3" w14:textId="77777777" w:rsidR="00BD4FB7" w:rsidRDefault="00BD4FB7">
            <w:pPr>
              <w:rPr>
                <w:rFonts w:asciiTheme="minorHAnsi" w:hAnsiTheme="minorHAnsi"/>
                <w:bCs/>
                <w:i/>
              </w:rPr>
            </w:pPr>
          </w:p>
        </w:tc>
      </w:tr>
    </w:tbl>
    <w:p w14:paraId="3E433AD7" w14:textId="72DD7E95" w:rsidR="009C5D8C" w:rsidRPr="003B0301" w:rsidRDefault="009C5D8C" w:rsidP="009C5D8C">
      <w:pPr>
        <w:tabs>
          <w:tab w:val="left" w:pos="6480"/>
        </w:tabs>
        <w:spacing w:before="0" w:after="0"/>
        <w:ind w:right="-630"/>
        <w:rPr>
          <w:b/>
        </w:rPr>
      </w:pPr>
    </w:p>
    <w:sectPr w:rsidR="009C5D8C" w:rsidRPr="003B0301" w:rsidSect="00896F67">
      <w:headerReference w:type="first" r:id="rId12"/>
      <w:footerReference w:type="first" r:id="rId13"/>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0E57" w14:textId="77777777" w:rsidR="00EA1AD3" w:rsidRDefault="00EA1AD3" w:rsidP="00462086">
      <w:r>
        <w:separator/>
      </w:r>
    </w:p>
    <w:p w14:paraId="6A8C1791" w14:textId="77777777" w:rsidR="00EA1AD3" w:rsidRDefault="00EA1AD3" w:rsidP="00462086"/>
    <w:p w14:paraId="1B70F390" w14:textId="77777777" w:rsidR="00EA1AD3" w:rsidRDefault="00EA1AD3" w:rsidP="00462086"/>
    <w:p w14:paraId="573CA5A4" w14:textId="77777777" w:rsidR="00EA1AD3" w:rsidRDefault="00EA1AD3" w:rsidP="00462086"/>
    <w:p w14:paraId="4CAB659C" w14:textId="77777777" w:rsidR="00EA1AD3" w:rsidRDefault="00EA1AD3" w:rsidP="00462086"/>
  </w:endnote>
  <w:endnote w:type="continuationSeparator" w:id="0">
    <w:p w14:paraId="70536363" w14:textId="77777777" w:rsidR="00EA1AD3" w:rsidRDefault="00EA1AD3" w:rsidP="00462086">
      <w:r>
        <w:continuationSeparator/>
      </w:r>
    </w:p>
    <w:p w14:paraId="4A18BF28" w14:textId="77777777" w:rsidR="00EA1AD3" w:rsidRDefault="00EA1AD3" w:rsidP="00462086"/>
    <w:p w14:paraId="326A347A" w14:textId="77777777" w:rsidR="00EA1AD3" w:rsidRDefault="00EA1AD3" w:rsidP="00462086"/>
    <w:p w14:paraId="2F6C0915" w14:textId="77777777" w:rsidR="00EA1AD3" w:rsidRDefault="00EA1AD3" w:rsidP="00462086"/>
    <w:p w14:paraId="5EA53F85" w14:textId="77777777" w:rsidR="00EA1AD3" w:rsidRDefault="00EA1AD3"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4A0" w14:textId="7D6BFE26" w:rsidR="000C7C0A" w:rsidRDefault="000C7C0A" w:rsidP="000C7C0A">
    <w:pPr>
      <w:pStyle w:val="Footer"/>
      <w:jc w:val="center"/>
    </w:pPr>
    <w:r>
      <w:t>Updated Apr 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E6B7" w14:textId="77777777" w:rsidR="00EA1AD3" w:rsidRDefault="00EA1AD3" w:rsidP="00462086">
      <w:r>
        <w:separator/>
      </w:r>
    </w:p>
    <w:p w14:paraId="332CC8C8" w14:textId="77777777" w:rsidR="00EA1AD3" w:rsidRDefault="00EA1AD3" w:rsidP="00462086"/>
    <w:p w14:paraId="581F7360" w14:textId="77777777" w:rsidR="00EA1AD3" w:rsidRDefault="00EA1AD3" w:rsidP="00462086"/>
    <w:p w14:paraId="499A1818" w14:textId="77777777" w:rsidR="00EA1AD3" w:rsidRDefault="00EA1AD3" w:rsidP="00462086"/>
    <w:p w14:paraId="379B31FA" w14:textId="77777777" w:rsidR="00EA1AD3" w:rsidRDefault="00EA1AD3" w:rsidP="00462086"/>
  </w:footnote>
  <w:footnote w:type="continuationSeparator" w:id="0">
    <w:p w14:paraId="3E007D54" w14:textId="77777777" w:rsidR="00EA1AD3" w:rsidRDefault="00EA1AD3" w:rsidP="00462086">
      <w:r>
        <w:continuationSeparator/>
      </w:r>
    </w:p>
    <w:p w14:paraId="33D4CC78" w14:textId="77777777" w:rsidR="00EA1AD3" w:rsidRDefault="00EA1AD3" w:rsidP="00462086"/>
    <w:p w14:paraId="05B4DFFA" w14:textId="77777777" w:rsidR="00EA1AD3" w:rsidRDefault="00EA1AD3" w:rsidP="00462086"/>
    <w:p w14:paraId="07013F22" w14:textId="77777777" w:rsidR="00EA1AD3" w:rsidRDefault="00EA1AD3" w:rsidP="00462086"/>
    <w:p w14:paraId="55DFAF80" w14:textId="77777777" w:rsidR="00EA1AD3" w:rsidRDefault="00EA1AD3"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CBF" w14:textId="77777777" w:rsidR="007E528A" w:rsidRDefault="007E528A"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7E528A" w:rsidRDefault="007E528A"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7E528A" w:rsidRDefault="007E528A"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7E528A" w:rsidRPr="00462086" w:rsidRDefault="007E528A" w:rsidP="00462086">
    <w:pPr>
      <w:pStyle w:val="Heading2"/>
    </w:pPr>
    <w:r>
      <w:t>Graduate Science Education</w:t>
    </w:r>
    <w:r>
      <w:br/>
      <w:t xml:space="preserve">3330 Hospital </w:t>
    </w:r>
    <w:r w:rsidRPr="00462086">
      <w:t>Drive NW</w:t>
    </w:r>
  </w:p>
  <w:p w14:paraId="33EB3154" w14:textId="77777777" w:rsidR="007E528A" w:rsidRPr="00462086" w:rsidRDefault="007E528A" w:rsidP="00462086">
    <w:pPr>
      <w:pStyle w:val="Heading2"/>
    </w:pPr>
    <w:r>
      <w:t xml:space="preserve">Calgary, AB, CANADA </w:t>
    </w:r>
    <w:r>
      <w:br/>
      <w:t>T2N 4N1</w:t>
    </w:r>
  </w:p>
  <w:p w14:paraId="60D02467" w14:textId="77777777" w:rsidR="007E528A" w:rsidRPr="00462086" w:rsidRDefault="007E528A"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50B98"/>
    <w:rsid w:val="00071169"/>
    <w:rsid w:val="00071662"/>
    <w:rsid w:val="000738AB"/>
    <w:rsid w:val="000817AB"/>
    <w:rsid w:val="000A52D0"/>
    <w:rsid w:val="000C7C0A"/>
    <w:rsid w:val="000E1B82"/>
    <w:rsid w:val="000F5F67"/>
    <w:rsid w:val="001058F3"/>
    <w:rsid w:val="0013019B"/>
    <w:rsid w:val="0013773E"/>
    <w:rsid w:val="00154677"/>
    <w:rsid w:val="00160786"/>
    <w:rsid w:val="0018466C"/>
    <w:rsid w:val="001B0935"/>
    <w:rsid w:val="002010B9"/>
    <w:rsid w:val="00206393"/>
    <w:rsid w:val="0022233D"/>
    <w:rsid w:val="00226821"/>
    <w:rsid w:val="0023344D"/>
    <w:rsid w:val="0024098F"/>
    <w:rsid w:val="00254458"/>
    <w:rsid w:val="00267C5A"/>
    <w:rsid w:val="00292E17"/>
    <w:rsid w:val="002C765A"/>
    <w:rsid w:val="002D3FC6"/>
    <w:rsid w:val="002E5212"/>
    <w:rsid w:val="002F629B"/>
    <w:rsid w:val="00305C00"/>
    <w:rsid w:val="00321B39"/>
    <w:rsid w:val="00330EBE"/>
    <w:rsid w:val="00346489"/>
    <w:rsid w:val="0037092D"/>
    <w:rsid w:val="00370A6E"/>
    <w:rsid w:val="00373B89"/>
    <w:rsid w:val="00383A7F"/>
    <w:rsid w:val="003A3FF9"/>
    <w:rsid w:val="003A503A"/>
    <w:rsid w:val="003B0301"/>
    <w:rsid w:val="003D3CD4"/>
    <w:rsid w:val="003E40CF"/>
    <w:rsid w:val="003E4C30"/>
    <w:rsid w:val="00422DBE"/>
    <w:rsid w:val="00426C75"/>
    <w:rsid w:val="004471ED"/>
    <w:rsid w:val="00462086"/>
    <w:rsid w:val="00467AE6"/>
    <w:rsid w:val="00473221"/>
    <w:rsid w:val="004738C0"/>
    <w:rsid w:val="004902E9"/>
    <w:rsid w:val="004A5B14"/>
    <w:rsid w:val="004A6110"/>
    <w:rsid w:val="004C0D79"/>
    <w:rsid w:val="004C198A"/>
    <w:rsid w:val="004C213F"/>
    <w:rsid w:val="004F783F"/>
    <w:rsid w:val="005023F7"/>
    <w:rsid w:val="00512EB3"/>
    <w:rsid w:val="005261E9"/>
    <w:rsid w:val="0054223F"/>
    <w:rsid w:val="005465AF"/>
    <w:rsid w:val="00547801"/>
    <w:rsid w:val="00591FE2"/>
    <w:rsid w:val="005A1E15"/>
    <w:rsid w:val="005F079C"/>
    <w:rsid w:val="005F3DB8"/>
    <w:rsid w:val="006000D1"/>
    <w:rsid w:val="006048EF"/>
    <w:rsid w:val="00610358"/>
    <w:rsid w:val="00630A8F"/>
    <w:rsid w:val="00632C80"/>
    <w:rsid w:val="00640A01"/>
    <w:rsid w:val="00642D7F"/>
    <w:rsid w:val="00654FE4"/>
    <w:rsid w:val="00657DBE"/>
    <w:rsid w:val="006755CC"/>
    <w:rsid w:val="00680039"/>
    <w:rsid w:val="00684608"/>
    <w:rsid w:val="006946C7"/>
    <w:rsid w:val="006948CE"/>
    <w:rsid w:val="006E1405"/>
    <w:rsid w:val="0071731A"/>
    <w:rsid w:val="007470F1"/>
    <w:rsid w:val="007607A5"/>
    <w:rsid w:val="00767F3F"/>
    <w:rsid w:val="00771F5E"/>
    <w:rsid w:val="007C5CFB"/>
    <w:rsid w:val="007E528A"/>
    <w:rsid w:val="007E5F0E"/>
    <w:rsid w:val="00802868"/>
    <w:rsid w:val="0081361A"/>
    <w:rsid w:val="00846537"/>
    <w:rsid w:val="00846D67"/>
    <w:rsid w:val="00861D7E"/>
    <w:rsid w:val="00862E2E"/>
    <w:rsid w:val="00872E7E"/>
    <w:rsid w:val="00872F05"/>
    <w:rsid w:val="00896F67"/>
    <w:rsid w:val="008A5157"/>
    <w:rsid w:val="008D2E31"/>
    <w:rsid w:val="008D46E8"/>
    <w:rsid w:val="008D7402"/>
    <w:rsid w:val="008E3C79"/>
    <w:rsid w:val="008E4C3F"/>
    <w:rsid w:val="008E52AA"/>
    <w:rsid w:val="00903804"/>
    <w:rsid w:val="009109F3"/>
    <w:rsid w:val="009536AA"/>
    <w:rsid w:val="00956084"/>
    <w:rsid w:val="0096720B"/>
    <w:rsid w:val="0096748D"/>
    <w:rsid w:val="009703D6"/>
    <w:rsid w:val="00996947"/>
    <w:rsid w:val="009A24DC"/>
    <w:rsid w:val="009A50DB"/>
    <w:rsid w:val="009B1621"/>
    <w:rsid w:val="009C084D"/>
    <w:rsid w:val="009C54E0"/>
    <w:rsid w:val="009C5AB0"/>
    <w:rsid w:val="009C5D8C"/>
    <w:rsid w:val="009D58AF"/>
    <w:rsid w:val="00A000FF"/>
    <w:rsid w:val="00A02C01"/>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D4FB7"/>
    <w:rsid w:val="00BE518D"/>
    <w:rsid w:val="00C02922"/>
    <w:rsid w:val="00C05A5B"/>
    <w:rsid w:val="00C1479F"/>
    <w:rsid w:val="00C2442A"/>
    <w:rsid w:val="00C31B4D"/>
    <w:rsid w:val="00C3250F"/>
    <w:rsid w:val="00C55CBE"/>
    <w:rsid w:val="00C709BA"/>
    <w:rsid w:val="00C8584F"/>
    <w:rsid w:val="00CC106A"/>
    <w:rsid w:val="00CC5F77"/>
    <w:rsid w:val="00CE6D20"/>
    <w:rsid w:val="00CF2035"/>
    <w:rsid w:val="00D34F07"/>
    <w:rsid w:val="00D451D3"/>
    <w:rsid w:val="00D7486A"/>
    <w:rsid w:val="00D94CB4"/>
    <w:rsid w:val="00DA0C65"/>
    <w:rsid w:val="00DA4B44"/>
    <w:rsid w:val="00DB08AE"/>
    <w:rsid w:val="00DF4E0E"/>
    <w:rsid w:val="00E13A2B"/>
    <w:rsid w:val="00E36D26"/>
    <w:rsid w:val="00E802DC"/>
    <w:rsid w:val="00E8170C"/>
    <w:rsid w:val="00EA0F73"/>
    <w:rsid w:val="00EA1AD3"/>
    <w:rsid w:val="00ED0679"/>
    <w:rsid w:val="00EE3D1C"/>
    <w:rsid w:val="00F20F5E"/>
    <w:rsid w:val="00F228BE"/>
    <w:rsid w:val="00F40296"/>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ColorfulList-Accent1Char">
    <w:name w:val="Colorful List - Accent 1 Char"/>
    <w:basedOn w:val="DefaultParagraphFont"/>
    <w:link w:val="ColorfulList-Accent11"/>
    <w:locked/>
    <w:rsid w:val="00BD4FB7"/>
    <w:rPr>
      <w:rFonts w:eastAsia="PMingLiU"/>
    </w:rPr>
  </w:style>
  <w:style w:type="paragraph" w:customStyle="1" w:styleId="ColorfulList-Accent11">
    <w:name w:val="Colorful List - Accent 11"/>
    <w:basedOn w:val="Normal"/>
    <w:link w:val="ColorfulList-Accent1Char"/>
    <w:qFormat/>
    <w:rsid w:val="00BD4FB7"/>
    <w:pPr>
      <w:spacing w:before="0" w:after="0" w:line="240" w:lineRule="auto"/>
      <w:ind w:left="720"/>
      <w:contextualSpacing/>
    </w:pPr>
    <w:rPr>
      <w:rFonts w:ascii="Times New Roman" w:eastAsia="PMingLiU"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95892400">
      <w:bodyDiv w:val="1"/>
      <w:marLeft w:val="0"/>
      <w:marRight w:val="0"/>
      <w:marTop w:val="0"/>
      <w:marBottom w:val="0"/>
      <w:divBdr>
        <w:top w:val="none" w:sz="0" w:space="0" w:color="auto"/>
        <w:left w:val="none" w:sz="0" w:space="0" w:color="auto"/>
        <w:bottom w:val="none" w:sz="0" w:space="0" w:color="auto"/>
        <w:right w:val="none" w:sz="0" w:space="0" w:color="auto"/>
      </w:divBdr>
    </w:div>
    <w:div w:id="609513556">
      <w:bodyDiv w:val="1"/>
      <w:marLeft w:val="0"/>
      <w:marRight w:val="0"/>
      <w:marTop w:val="0"/>
      <w:marBottom w:val="0"/>
      <w:divBdr>
        <w:top w:val="none" w:sz="0" w:space="0" w:color="auto"/>
        <w:left w:val="none" w:sz="0" w:space="0" w:color="auto"/>
        <w:bottom w:val="none" w:sz="0" w:space="0" w:color="auto"/>
        <w:right w:val="none" w:sz="0" w:space="0" w:color="auto"/>
      </w:divBdr>
    </w:div>
    <w:div w:id="1024670185">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202013000">
      <w:bodyDiv w:val="1"/>
      <w:marLeft w:val="0"/>
      <w:marRight w:val="0"/>
      <w:marTop w:val="0"/>
      <w:marBottom w:val="0"/>
      <w:divBdr>
        <w:top w:val="none" w:sz="0" w:space="0" w:color="auto"/>
        <w:left w:val="none" w:sz="0" w:space="0" w:color="auto"/>
        <w:bottom w:val="none" w:sz="0" w:space="0" w:color="auto"/>
        <w:right w:val="none" w:sz="0" w:space="0" w:color="auto"/>
      </w:divBdr>
    </w:div>
    <w:div w:id="1395395693">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20785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m.ucalgary.ca/gse/node/2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ucalgary.ca/zo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80D41039534CBCB4CBF9381AE31AE5"/>
        <w:category>
          <w:name w:val="General"/>
          <w:gallery w:val="placeholder"/>
        </w:category>
        <w:types>
          <w:type w:val="bbPlcHdr"/>
        </w:types>
        <w:behaviors>
          <w:behavior w:val="content"/>
        </w:behaviors>
        <w:guid w:val="{1BD8B1AA-B3F5-4B54-969E-DB1AA5A07E2C}"/>
      </w:docPartPr>
      <w:docPartBody>
        <w:p w:rsidR="008D47F7" w:rsidRDefault="001C2970" w:rsidP="001C2970">
          <w:pPr>
            <w:pStyle w:val="2D80D41039534CBCB4CBF9381AE31AE56"/>
          </w:pPr>
          <w:r w:rsidRPr="00780119">
            <w:rPr>
              <w:rStyle w:val="PlaceholderText"/>
            </w:rPr>
            <w:t>Choose an item.</w:t>
          </w:r>
        </w:p>
      </w:docPartBody>
    </w:docPart>
    <w:docPart>
      <w:docPartPr>
        <w:name w:val="56CAEF1173C64D03B63C05FE2995CACE"/>
        <w:category>
          <w:name w:val="General"/>
          <w:gallery w:val="placeholder"/>
        </w:category>
        <w:types>
          <w:type w:val="bbPlcHdr"/>
        </w:types>
        <w:behaviors>
          <w:behavior w:val="content"/>
        </w:behaviors>
        <w:guid w:val="{38DB89C2-C2CB-44EE-8B77-943C48B5E179}"/>
      </w:docPartPr>
      <w:docPartBody>
        <w:p w:rsidR="008D47F7" w:rsidRDefault="001C2970" w:rsidP="001C2970">
          <w:pPr>
            <w:pStyle w:val="56CAEF1173C64D03B63C05FE2995CACE6"/>
          </w:pPr>
          <w:r w:rsidRPr="00780119">
            <w:rPr>
              <w:rStyle w:val="PlaceholderText"/>
            </w:rPr>
            <w:t>Choose an item.</w:t>
          </w:r>
        </w:p>
      </w:docPartBody>
    </w:docPart>
    <w:docPart>
      <w:docPartPr>
        <w:name w:val="3E3B88CE10854054B0C6EF8EF66BA3A7"/>
        <w:category>
          <w:name w:val="General"/>
          <w:gallery w:val="placeholder"/>
        </w:category>
        <w:types>
          <w:type w:val="bbPlcHdr"/>
        </w:types>
        <w:behaviors>
          <w:behavior w:val="content"/>
        </w:behaviors>
        <w:guid w:val="{E50EA368-E5B0-406D-99F1-70FA6A33A816}"/>
      </w:docPartPr>
      <w:docPartBody>
        <w:p w:rsidR="008D47F7" w:rsidRDefault="001C2970" w:rsidP="001C2970">
          <w:pPr>
            <w:pStyle w:val="3E3B88CE10854054B0C6EF8EF66BA3A76"/>
          </w:pPr>
          <w:r w:rsidRPr="00780119">
            <w:rPr>
              <w:rStyle w:val="PlaceholderText"/>
            </w:rPr>
            <w:t>Choose an item.</w:t>
          </w:r>
        </w:p>
      </w:docPartBody>
    </w:docPart>
    <w:docPart>
      <w:docPartPr>
        <w:name w:val="2AB3BE5A78134F43A74C2E0095915D96"/>
        <w:category>
          <w:name w:val="General"/>
          <w:gallery w:val="placeholder"/>
        </w:category>
        <w:types>
          <w:type w:val="bbPlcHdr"/>
        </w:types>
        <w:behaviors>
          <w:behavior w:val="content"/>
        </w:behaviors>
        <w:guid w:val="{468D2E48-EE1A-4135-96A0-02F6A00A9B56}"/>
      </w:docPartPr>
      <w:docPartBody>
        <w:p w:rsidR="008D47F7" w:rsidRDefault="001C2970" w:rsidP="001C2970">
          <w:pPr>
            <w:pStyle w:val="2AB3BE5A78134F43A74C2E0095915D966"/>
          </w:pPr>
          <w:r w:rsidRPr="00780119">
            <w:rPr>
              <w:rStyle w:val="PlaceholderText"/>
            </w:rPr>
            <w:t>Choose an item.</w:t>
          </w:r>
        </w:p>
      </w:docPartBody>
    </w:docPart>
    <w:docPart>
      <w:docPartPr>
        <w:name w:val="532D29B00D9E48C49568A149BA88579A"/>
        <w:category>
          <w:name w:val="General"/>
          <w:gallery w:val="placeholder"/>
        </w:category>
        <w:types>
          <w:type w:val="bbPlcHdr"/>
        </w:types>
        <w:behaviors>
          <w:behavior w:val="content"/>
        </w:behaviors>
        <w:guid w:val="{25214EB5-162F-4B0A-A492-AD3FB633F18F}"/>
      </w:docPartPr>
      <w:docPartBody>
        <w:p w:rsidR="008D47F7" w:rsidRDefault="001C2970" w:rsidP="001C2970">
          <w:pPr>
            <w:pStyle w:val="532D29B00D9E48C49568A149BA88579A6"/>
          </w:pPr>
          <w:r w:rsidRPr="00780119">
            <w:rPr>
              <w:rStyle w:val="PlaceholderText"/>
            </w:rPr>
            <w:t>Choose an item.</w:t>
          </w:r>
        </w:p>
      </w:docPartBody>
    </w:docPart>
    <w:docPart>
      <w:docPartPr>
        <w:name w:val="E0BBF319D28346809E433FB11A1B4EE5"/>
        <w:category>
          <w:name w:val="General"/>
          <w:gallery w:val="placeholder"/>
        </w:category>
        <w:types>
          <w:type w:val="bbPlcHdr"/>
        </w:types>
        <w:behaviors>
          <w:behavior w:val="content"/>
        </w:behaviors>
        <w:guid w:val="{B89014AE-5736-40EB-900C-67C6F59C8405}"/>
      </w:docPartPr>
      <w:docPartBody>
        <w:p w:rsidR="008D47F7" w:rsidRDefault="001C2970" w:rsidP="001C2970">
          <w:pPr>
            <w:pStyle w:val="E0BBF319D28346809E433FB11A1B4EE56"/>
          </w:pPr>
          <w:r w:rsidRPr="00780119">
            <w:rPr>
              <w:rStyle w:val="PlaceholderText"/>
            </w:rPr>
            <w:t>Choose an item.</w:t>
          </w:r>
        </w:p>
      </w:docPartBody>
    </w:docPart>
    <w:docPart>
      <w:docPartPr>
        <w:name w:val="BC8A32E06EB74B1FA6AC90C5FC036D7A"/>
        <w:category>
          <w:name w:val="General"/>
          <w:gallery w:val="placeholder"/>
        </w:category>
        <w:types>
          <w:type w:val="bbPlcHdr"/>
        </w:types>
        <w:behaviors>
          <w:behavior w:val="content"/>
        </w:behaviors>
        <w:guid w:val="{A3C3A0A4-9606-414C-8D39-B6B3B4284671}"/>
      </w:docPartPr>
      <w:docPartBody>
        <w:p w:rsidR="008D47F7" w:rsidRDefault="001C2970" w:rsidP="001C2970">
          <w:pPr>
            <w:pStyle w:val="BC8A32E06EB74B1FA6AC90C5FC036D7A6"/>
          </w:pPr>
          <w:r w:rsidRPr="00780119">
            <w:rPr>
              <w:rStyle w:val="PlaceholderText"/>
            </w:rPr>
            <w:t>Choose an item.</w:t>
          </w:r>
        </w:p>
      </w:docPartBody>
    </w:docPart>
    <w:docPart>
      <w:docPartPr>
        <w:name w:val="3AA0C503ED2149BA915D8C5E013D2973"/>
        <w:category>
          <w:name w:val="General"/>
          <w:gallery w:val="placeholder"/>
        </w:category>
        <w:types>
          <w:type w:val="bbPlcHdr"/>
        </w:types>
        <w:behaviors>
          <w:behavior w:val="content"/>
        </w:behaviors>
        <w:guid w:val="{901F880B-D325-4FE7-BE89-2E5243D1D244}"/>
      </w:docPartPr>
      <w:docPartBody>
        <w:p w:rsidR="008D47F7" w:rsidRDefault="001C2970" w:rsidP="001C2970">
          <w:pPr>
            <w:pStyle w:val="3AA0C503ED2149BA915D8C5E013D29736"/>
          </w:pPr>
          <w:r w:rsidRPr="00780119">
            <w:rPr>
              <w:rStyle w:val="PlaceholderText"/>
            </w:rPr>
            <w:t>Choose an item.</w:t>
          </w:r>
        </w:p>
      </w:docPartBody>
    </w:docPart>
    <w:docPart>
      <w:docPartPr>
        <w:name w:val="4AADAF85097F4532A26342011B636282"/>
        <w:category>
          <w:name w:val="General"/>
          <w:gallery w:val="placeholder"/>
        </w:category>
        <w:types>
          <w:type w:val="bbPlcHdr"/>
        </w:types>
        <w:behaviors>
          <w:behavior w:val="content"/>
        </w:behaviors>
        <w:guid w:val="{A72125C5-71E6-44AB-B136-3D9363351E2F}"/>
      </w:docPartPr>
      <w:docPartBody>
        <w:p w:rsidR="008D47F7" w:rsidRDefault="001C2970" w:rsidP="001C2970">
          <w:pPr>
            <w:pStyle w:val="4AADAF85097F4532A26342011B6362825"/>
          </w:pPr>
          <w:r w:rsidRPr="00780119">
            <w:rPr>
              <w:rStyle w:val="PlaceholderText"/>
            </w:rPr>
            <w:t>Click here to enter a date.</w:t>
          </w:r>
        </w:p>
      </w:docPartBody>
    </w:docPart>
    <w:docPart>
      <w:docPartPr>
        <w:name w:val="78D1F7CFCDFA44B6AFCCAA85DEAE5293"/>
        <w:category>
          <w:name w:val="General"/>
          <w:gallery w:val="placeholder"/>
        </w:category>
        <w:types>
          <w:type w:val="bbPlcHdr"/>
        </w:types>
        <w:behaviors>
          <w:behavior w:val="content"/>
        </w:behaviors>
        <w:guid w:val="{80612BFE-2360-4674-B959-F829430965D8}"/>
      </w:docPartPr>
      <w:docPartBody>
        <w:p w:rsidR="008D47F7" w:rsidRDefault="001C2970" w:rsidP="001C2970">
          <w:pPr>
            <w:pStyle w:val="78D1F7CFCDFA44B6AFCCAA85DEAE52935"/>
          </w:pPr>
          <w:r w:rsidRPr="00780119">
            <w:rPr>
              <w:rStyle w:val="PlaceholderText"/>
            </w:rPr>
            <w:t>Choose an item.</w:t>
          </w:r>
        </w:p>
      </w:docPartBody>
    </w:docPart>
    <w:docPart>
      <w:docPartPr>
        <w:name w:val="B8E45FB50A83442DA650409D3A4F569D"/>
        <w:category>
          <w:name w:val="General"/>
          <w:gallery w:val="placeholder"/>
        </w:category>
        <w:types>
          <w:type w:val="bbPlcHdr"/>
        </w:types>
        <w:behaviors>
          <w:behavior w:val="content"/>
        </w:behaviors>
        <w:guid w:val="{1FAD0D14-63C7-42C6-8662-3948C63C3778}"/>
      </w:docPartPr>
      <w:docPartBody>
        <w:p w:rsidR="008D47F7" w:rsidRDefault="001C2970" w:rsidP="001C2970">
          <w:pPr>
            <w:pStyle w:val="B8E45FB50A83442DA650409D3A4F569D5"/>
          </w:pPr>
          <w:r w:rsidRPr="00780119">
            <w:rPr>
              <w:rStyle w:val="PlaceholderText"/>
            </w:rPr>
            <w:t>Choose an item.</w:t>
          </w:r>
        </w:p>
      </w:docPartBody>
    </w:docPart>
    <w:docPart>
      <w:docPartPr>
        <w:name w:val="83A15FA192F846129D5FF91F48B7A4FB"/>
        <w:category>
          <w:name w:val="General"/>
          <w:gallery w:val="placeholder"/>
        </w:category>
        <w:types>
          <w:type w:val="bbPlcHdr"/>
        </w:types>
        <w:behaviors>
          <w:behavior w:val="content"/>
        </w:behaviors>
        <w:guid w:val="{7BA1ACDC-9312-46DD-BFF3-2DB7036C77CF}"/>
      </w:docPartPr>
      <w:docPartBody>
        <w:p w:rsidR="008D47F7" w:rsidRDefault="001C2970" w:rsidP="001C2970">
          <w:pPr>
            <w:pStyle w:val="83A15FA192F846129D5FF91F48B7A4FB4"/>
          </w:pPr>
          <w:r w:rsidRPr="007801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F7"/>
    <w:rsid w:val="001C2970"/>
    <w:rsid w:val="002A1C36"/>
    <w:rsid w:val="0054549E"/>
    <w:rsid w:val="005531D6"/>
    <w:rsid w:val="008D47F7"/>
    <w:rsid w:val="00A2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970"/>
    <w:rPr>
      <w:color w:val="808080"/>
    </w:rPr>
  </w:style>
  <w:style w:type="paragraph" w:customStyle="1" w:styleId="83A15FA192F846129D5FF91F48B7A4FB4">
    <w:name w:val="83A15FA192F846129D5FF91F48B7A4FB4"/>
    <w:rsid w:val="001C2970"/>
    <w:pPr>
      <w:spacing w:before="120" w:after="120" w:line="276" w:lineRule="auto"/>
    </w:pPr>
    <w:rPr>
      <w:rFonts w:ascii="Calibri" w:eastAsia="Times New Roman" w:hAnsi="Calibri" w:cs="Times New Roman"/>
    </w:rPr>
  </w:style>
  <w:style w:type="paragraph" w:customStyle="1" w:styleId="4AADAF85097F4532A26342011B6362825">
    <w:name w:val="4AADAF85097F4532A26342011B6362825"/>
    <w:rsid w:val="001C2970"/>
    <w:pPr>
      <w:spacing w:before="120" w:after="120" w:line="276" w:lineRule="auto"/>
    </w:pPr>
    <w:rPr>
      <w:rFonts w:ascii="Calibri" w:eastAsia="Times New Roman" w:hAnsi="Calibri" w:cs="Times New Roman"/>
    </w:rPr>
  </w:style>
  <w:style w:type="paragraph" w:customStyle="1" w:styleId="78D1F7CFCDFA44B6AFCCAA85DEAE52935">
    <w:name w:val="78D1F7CFCDFA44B6AFCCAA85DEAE52935"/>
    <w:rsid w:val="001C2970"/>
    <w:pPr>
      <w:spacing w:before="120" w:after="120" w:line="276" w:lineRule="auto"/>
    </w:pPr>
    <w:rPr>
      <w:rFonts w:ascii="Calibri" w:eastAsia="Times New Roman" w:hAnsi="Calibri" w:cs="Times New Roman"/>
    </w:rPr>
  </w:style>
  <w:style w:type="paragraph" w:customStyle="1" w:styleId="2D80D41039534CBCB4CBF9381AE31AE56">
    <w:name w:val="2D80D41039534CBCB4CBF9381AE31AE56"/>
    <w:rsid w:val="001C2970"/>
    <w:pPr>
      <w:spacing w:before="120" w:after="120" w:line="276" w:lineRule="auto"/>
    </w:pPr>
    <w:rPr>
      <w:rFonts w:ascii="Calibri" w:eastAsia="Times New Roman" w:hAnsi="Calibri" w:cs="Times New Roman"/>
    </w:rPr>
  </w:style>
  <w:style w:type="paragraph" w:customStyle="1" w:styleId="56CAEF1173C64D03B63C05FE2995CACE6">
    <w:name w:val="56CAEF1173C64D03B63C05FE2995CACE6"/>
    <w:rsid w:val="001C2970"/>
    <w:pPr>
      <w:spacing w:before="120" w:after="120" w:line="276" w:lineRule="auto"/>
    </w:pPr>
    <w:rPr>
      <w:rFonts w:ascii="Calibri" w:eastAsia="Times New Roman" w:hAnsi="Calibri" w:cs="Times New Roman"/>
    </w:rPr>
  </w:style>
  <w:style w:type="paragraph" w:customStyle="1" w:styleId="3E3B88CE10854054B0C6EF8EF66BA3A76">
    <w:name w:val="3E3B88CE10854054B0C6EF8EF66BA3A76"/>
    <w:rsid w:val="001C2970"/>
    <w:pPr>
      <w:spacing w:before="120" w:after="120" w:line="276" w:lineRule="auto"/>
    </w:pPr>
    <w:rPr>
      <w:rFonts w:ascii="Calibri" w:eastAsia="Times New Roman" w:hAnsi="Calibri" w:cs="Times New Roman"/>
    </w:rPr>
  </w:style>
  <w:style w:type="paragraph" w:customStyle="1" w:styleId="2AB3BE5A78134F43A74C2E0095915D966">
    <w:name w:val="2AB3BE5A78134F43A74C2E0095915D966"/>
    <w:rsid w:val="001C2970"/>
    <w:pPr>
      <w:spacing w:before="120" w:after="120" w:line="276" w:lineRule="auto"/>
    </w:pPr>
    <w:rPr>
      <w:rFonts w:ascii="Calibri" w:eastAsia="Times New Roman" w:hAnsi="Calibri" w:cs="Times New Roman"/>
    </w:rPr>
  </w:style>
  <w:style w:type="paragraph" w:customStyle="1" w:styleId="532D29B00D9E48C49568A149BA88579A6">
    <w:name w:val="532D29B00D9E48C49568A149BA88579A6"/>
    <w:rsid w:val="001C2970"/>
    <w:pPr>
      <w:spacing w:before="120" w:after="120" w:line="276" w:lineRule="auto"/>
    </w:pPr>
    <w:rPr>
      <w:rFonts w:ascii="Calibri" w:eastAsia="Times New Roman" w:hAnsi="Calibri" w:cs="Times New Roman"/>
    </w:rPr>
  </w:style>
  <w:style w:type="paragraph" w:customStyle="1" w:styleId="E0BBF319D28346809E433FB11A1B4EE56">
    <w:name w:val="E0BBF319D28346809E433FB11A1B4EE56"/>
    <w:rsid w:val="001C2970"/>
    <w:pPr>
      <w:spacing w:before="120" w:after="120" w:line="276" w:lineRule="auto"/>
    </w:pPr>
    <w:rPr>
      <w:rFonts w:ascii="Calibri" w:eastAsia="Times New Roman" w:hAnsi="Calibri" w:cs="Times New Roman"/>
    </w:rPr>
  </w:style>
  <w:style w:type="paragraph" w:customStyle="1" w:styleId="B8E45FB50A83442DA650409D3A4F569D5">
    <w:name w:val="B8E45FB50A83442DA650409D3A4F569D5"/>
    <w:rsid w:val="001C2970"/>
    <w:pPr>
      <w:spacing w:before="120" w:after="120" w:line="276" w:lineRule="auto"/>
    </w:pPr>
    <w:rPr>
      <w:rFonts w:ascii="Calibri" w:eastAsia="Times New Roman" w:hAnsi="Calibri" w:cs="Times New Roman"/>
    </w:rPr>
  </w:style>
  <w:style w:type="paragraph" w:customStyle="1" w:styleId="BC8A32E06EB74B1FA6AC90C5FC036D7A6">
    <w:name w:val="BC8A32E06EB74B1FA6AC90C5FC036D7A6"/>
    <w:rsid w:val="001C2970"/>
    <w:pPr>
      <w:spacing w:before="120" w:after="120" w:line="276" w:lineRule="auto"/>
    </w:pPr>
    <w:rPr>
      <w:rFonts w:ascii="Calibri" w:eastAsia="Times New Roman" w:hAnsi="Calibri" w:cs="Times New Roman"/>
    </w:rPr>
  </w:style>
  <w:style w:type="paragraph" w:customStyle="1" w:styleId="3AA0C503ED2149BA915D8C5E013D29736">
    <w:name w:val="3AA0C503ED2149BA915D8C5E013D29736"/>
    <w:rsid w:val="001C2970"/>
    <w:pPr>
      <w:spacing w:before="120" w:after="12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9811-0AA4-4009-AE30-E699BD37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4</TotalTime>
  <Pages>5</Pages>
  <Words>1121</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Marion Gregory</cp:lastModifiedBy>
  <cp:revision>5</cp:revision>
  <cp:lastPrinted>2010-09-09T19:19:00Z</cp:lastPrinted>
  <dcterms:created xsi:type="dcterms:W3CDTF">2020-03-24T22:12:00Z</dcterms:created>
  <dcterms:modified xsi:type="dcterms:W3CDTF">2021-01-29T21:01:00Z</dcterms:modified>
</cp:coreProperties>
</file>