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81"/>
        <w:tblW w:w="11173" w:type="dxa"/>
        <w:tblLook w:val="0000" w:firstRow="0" w:lastRow="0" w:firstColumn="0" w:lastColumn="0" w:noHBand="0" w:noVBand="0"/>
      </w:tblPr>
      <w:tblGrid>
        <w:gridCol w:w="11173"/>
      </w:tblGrid>
      <w:tr w:rsidR="000C206A" w:rsidRPr="000C206A" w:rsidTr="00C24BCF">
        <w:trPr>
          <w:cantSplit/>
          <w:trHeight w:val="10586"/>
        </w:trPr>
        <w:tc>
          <w:tcPr>
            <w:tcW w:w="11173" w:type="dxa"/>
          </w:tcPr>
          <w:p w:rsidR="000C206A" w:rsidRPr="000C206A" w:rsidRDefault="000C206A" w:rsidP="00CF39BD">
            <w:pPr>
              <w:spacing w:after="160"/>
              <w:jc w:val="center"/>
              <w:rPr>
                <w:rFonts w:asciiTheme="minorHAnsi" w:hAnsiTheme="minorHAnsi" w:cs="Arial"/>
                <w:b/>
                <w:bCs/>
                <w:smallCaps/>
                <w:sz w:val="32"/>
                <w:szCs w:val="32"/>
              </w:rPr>
            </w:pPr>
            <w:r w:rsidRPr="000C206A">
              <w:rPr>
                <w:rFonts w:asciiTheme="minorHAnsi" w:hAnsiTheme="minorHAnsi" w:cs="Arial"/>
                <w:b/>
                <w:bCs/>
                <w:smallCaps/>
                <w:sz w:val="32"/>
                <w:szCs w:val="32"/>
              </w:rPr>
              <w:t>Pre-Supervisory Meeting Student Report</w:t>
            </w:r>
          </w:p>
          <w:p w:rsidR="000C206A" w:rsidRPr="000C206A" w:rsidRDefault="000C206A" w:rsidP="00CF39BD">
            <w:pPr>
              <w:spacing w:after="160"/>
              <w:jc w:val="center"/>
              <w:rPr>
                <w:rFonts w:asciiTheme="minorHAnsi" w:hAnsiTheme="minorHAnsi" w:cs="Arial"/>
                <w:b/>
                <w:bCs/>
                <w:smallCaps/>
                <w:color w:val="FF0000"/>
                <w:u w:val="single"/>
              </w:rPr>
            </w:pPr>
            <w:r w:rsidRPr="000C206A">
              <w:rPr>
                <w:rFonts w:asciiTheme="minorHAnsi" w:hAnsiTheme="minorHAnsi" w:cs="Arial"/>
                <w:b/>
                <w:bCs/>
                <w:smallCaps/>
                <w:color w:val="FF0000"/>
                <w:u w:val="single"/>
              </w:rPr>
              <w:t>To be completed by student</w:t>
            </w:r>
          </w:p>
          <w:p w:rsidR="000C206A" w:rsidRPr="000C206A" w:rsidRDefault="000C206A" w:rsidP="00CF39BD">
            <w:pPr>
              <w:spacing w:after="160"/>
              <w:jc w:val="center"/>
              <w:rPr>
                <w:rFonts w:asciiTheme="minorHAnsi" w:hAnsiTheme="minorHAnsi" w:cs="Arial"/>
                <w:bCs/>
                <w:smallCaps/>
              </w:rPr>
            </w:pPr>
            <w:r w:rsidRPr="000C206A">
              <w:rPr>
                <w:rFonts w:asciiTheme="minorHAnsi" w:hAnsiTheme="minorHAnsi" w:cs="Arial"/>
                <w:bCs/>
                <w:smallCaps/>
              </w:rPr>
              <w:t xml:space="preserve">The completed report must be PROVIDED to </w:t>
            </w:r>
            <w:r w:rsidRPr="000C206A">
              <w:rPr>
                <w:rFonts w:asciiTheme="minorHAnsi" w:hAnsiTheme="minorHAnsi" w:cs="Arial"/>
                <w:b/>
                <w:bCs/>
                <w:smallCaps/>
              </w:rPr>
              <w:t>each</w:t>
            </w:r>
            <w:r w:rsidRPr="000C206A">
              <w:rPr>
                <w:rFonts w:asciiTheme="minorHAnsi" w:hAnsiTheme="minorHAnsi" w:cs="Arial"/>
                <w:bCs/>
                <w:smallCaps/>
              </w:rPr>
              <w:t xml:space="preserve"> committee member and to the </w:t>
            </w:r>
            <w:r w:rsidRPr="000C206A">
              <w:rPr>
                <w:rFonts w:asciiTheme="minorHAnsi" w:hAnsiTheme="minorHAnsi" w:cs="Arial"/>
                <w:b/>
                <w:bCs/>
                <w:smallCaps/>
              </w:rPr>
              <w:t>PROGRAM GPA</w:t>
            </w:r>
            <w:r w:rsidRPr="000C206A">
              <w:rPr>
                <w:rFonts w:asciiTheme="minorHAnsi" w:hAnsiTheme="minorHAnsi" w:cs="Arial"/>
                <w:bCs/>
                <w:smallCaps/>
              </w:rPr>
              <w:t xml:space="preserve"> at least </w:t>
            </w:r>
            <w:r w:rsidRPr="000C206A">
              <w:rPr>
                <w:rFonts w:asciiTheme="minorHAnsi" w:hAnsiTheme="minorHAnsi" w:cs="Arial"/>
                <w:b/>
                <w:bCs/>
                <w:smallCaps/>
                <w:u w:val="single"/>
              </w:rPr>
              <w:t>3 full working days before</w:t>
            </w:r>
            <w:r w:rsidRPr="000C206A">
              <w:rPr>
                <w:rFonts w:asciiTheme="minorHAnsi" w:hAnsiTheme="minorHAnsi" w:cs="Arial"/>
                <w:bCs/>
                <w:smallCaps/>
              </w:rPr>
              <w:t xml:space="preserve"> the supervisory committee meeting</w:t>
            </w:r>
          </w:p>
          <w:p w:rsidR="000C206A" w:rsidRPr="000C206A" w:rsidRDefault="000C206A" w:rsidP="00CF39BD">
            <w:pPr>
              <w:spacing w:after="160"/>
              <w:jc w:val="center"/>
              <w:rPr>
                <w:rFonts w:asciiTheme="minorHAnsi" w:hAnsiTheme="minorHAnsi" w:cs="Arial"/>
                <w:b/>
                <w:bCs/>
                <w:smallCaps/>
              </w:rPr>
            </w:pPr>
            <w:r w:rsidRPr="000C206A">
              <w:rPr>
                <w:rFonts w:asciiTheme="minorHAnsi" w:hAnsiTheme="minorHAnsi" w:cs="Arial"/>
                <w:b/>
                <w:bCs/>
                <w:smallCaps/>
                <w:u w:val="single"/>
              </w:rPr>
              <w:t>THIS IS</w:t>
            </w:r>
            <w:r>
              <w:rPr>
                <w:rFonts w:asciiTheme="minorHAnsi" w:hAnsiTheme="minorHAnsi" w:cs="Arial"/>
                <w:b/>
                <w:bCs/>
                <w:smallCaps/>
                <w:u w:val="single"/>
              </w:rPr>
              <w:t xml:space="preserve"> A</w:t>
            </w:r>
            <w:r w:rsidRPr="000C206A">
              <w:rPr>
                <w:rFonts w:asciiTheme="minorHAnsi" w:hAnsiTheme="minorHAnsi" w:cs="Arial"/>
                <w:b/>
                <w:bCs/>
                <w:smallCaps/>
                <w:u w:val="single"/>
              </w:rPr>
              <w:t xml:space="preserve"> PROGRAM REQUIREMENT</w:t>
            </w:r>
            <w:r w:rsidRPr="000C206A">
              <w:rPr>
                <w:rFonts w:asciiTheme="minorHAnsi" w:hAnsiTheme="minorHAnsi" w:cs="Arial"/>
                <w:b/>
                <w:bCs/>
                <w:smallCaps/>
              </w:rPr>
              <w:t xml:space="preserve"> </w:t>
            </w:r>
          </w:p>
          <w:tbl>
            <w:tblPr>
              <w:tblW w:w="0" w:type="auto"/>
              <w:tblInd w:w="26" w:type="dxa"/>
              <w:tblLook w:val="0000" w:firstRow="0" w:lastRow="0" w:firstColumn="0" w:lastColumn="0" w:noHBand="0" w:noVBand="0"/>
            </w:tblPr>
            <w:tblGrid>
              <w:gridCol w:w="4136"/>
              <w:gridCol w:w="655"/>
              <w:gridCol w:w="1742"/>
              <w:gridCol w:w="4146"/>
            </w:tblGrid>
            <w:tr w:rsidR="00ED402C" w:rsidRPr="000C206A" w:rsidTr="00C24BCF">
              <w:trPr>
                <w:trHeight w:val="438"/>
              </w:trPr>
              <w:tc>
                <w:tcPr>
                  <w:tcW w:w="41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</w:tcBorders>
                </w:tcPr>
                <w:p w:rsidR="000C206A" w:rsidRPr="000C206A" w:rsidRDefault="000C206A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 w:rsidRPr="000C206A">
                    <w:rPr>
                      <w:rFonts w:asciiTheme="minorHAnsi" w:hAnsiTheme="minorHAnsi" w:cs="Arial"/>
                    </w:rPr>
                    <w:t xml:space="preserve">Student Name: 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6"/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instrText xml:space="preserve"> FORMTEXT </w:instrTex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separate"/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end"/>
                  </w:r>
                  <w:bookmarkEnd w:id="0"/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0C206A" w:rsidRPr="000C206A" w:rsidRDefault="000C206A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 w:rsidRPr="000C206A">
                    <w:rPr>
                      <w:rFonts w:asciiTheme="minorHAnsi" w:hAnsiTheme="minorHAnsi" w:cs="Arial"/>
                    </w:rPr>
                    <w:t xml:space="preserve">UCID: 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"/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instrText xml:space="preserve"> FORMTEXT </w:instrTex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separate"/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  <w:noProof/>
                    </w:rPr>
                    <w:t> </w:t>
                  </w:r>
                  <w:r w:rsidRPr="000C206A">
                    <w:rPr>
                      <w:rFonts w:asciiTheme="minorHAnsi" w:hAnsiTheme="minorHAnsi" w:cs="Arial"/>
                      <w:b/>
                      <w:bCs/>
                    </w:rPr>
                    <w:fldChar w:fldCharType="end"/>
                  </w:r>
                  <w:bookmarkEnd w:id="1"/>
                </w:p>
              </w:tc>
              <w:tc>
                <w:tcPr>
                  <w:tcW w:w="4145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0C206A" w:rsidRPr="000C206A" w:rsidRDefault="0069384D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M.Sc.  or </w:t>
                  </w:r>
                  <w:r w:rsidR="000C206A" w:rsidRPr="000C206A">
                    <w:rPr>
                      <w:rFonts w:asciiTheme="minorHAnsi" w:hAnsiTheme="minorHAnsi" w:cs="Arial"/>
                    </w:rPr>
                    <w:t xml:space="preserve">Ph.D. program </w:t>
                  </w:r>
                  <w:r w:rsidR="000C206A" w:rsidRPr="000C206A">
                    <w:rPr>
                      <w:rFonts w:asciiTheme="minorHAnsi" w:hAnsiTheme="minorHAnsi" w:cs="Arial"/>
                      <w:sz w:val="18"/>
                      <w:szCs w:val="18"/>
                    </w:rPr>
                    <w:t>(circle 1)</w:t>
                  </w:r>
                </w:p>
              </w:tc>
            </w:tr>
            <w:tr w:rsidR="000C206A" w:rsidRPr="000C206A" w:rsidTr="00C24BCF">
              <w:trPr>
                <w:trHeight w:val="438"/>
              </w:trPr>
              <w:tc>
                <w:tcPr>
                  <w:tcW w:w="4791" w:type="dxa"/>
                  <w:gridSpan w:val="2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0C206A" w:rsidRPr="000C206A" w:rsidRDefault="000C206A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 w:rsidRPr="000C206A">
                    <w:rPr>
                      <w:rFonts w:asciiTheme="minorHAnsi" w:hAnsiTheme="minorHAnsi" w:cs="Arial"/>
                    </w:rPr>
                    <w:t>Start date in program:</w:t>
                  </w:r>
                </w:p>
              </w:tc>
              <w:tc>
                <w:tcPr>
                  <w:tcW w:w="5888" w:type="dxa"/>
                  <w:gridSpan w:val="2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0C206A" w:rsidRPr="000C206A" w:rsidRDefault="000C206A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 w:rsidRPr="000C206A">
                    <w:rPr>
                      <w:rFonts w:asciiTheme="minorHAnsi" w:hAnsiTheme="minorHAnsi" w:cs="Arial"/>
                    </w:rPr>
                    <w:t>Email:</w:t>
                  </w:r>
                </w:p>
              </w:tc>
            </w:tr>
            <w:tr w:rsidR="00C04F39" w:rsidRPr="000C206A" w:rsidTr="00C24BCF">
              <w:trPr>
                <w:trHeight w:val="438"/>
              </w:trPr>
              <w:tc>
                <w:tcPr>
                  <w:tcW w:w="4791" w:type="dxa"/>
                  <w:gridSpan w:val="2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C04F39" w:rsidRPr="000C206A" w:rsidRDefault="00C04F39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Date of Committee Meeting: </w:t>
                  </w:r>
                </w:p>
              </w:tc>
              <w:tc>
                <w:tcPr>
                  <w:tcW w:w="5888" w:type="dxa"/>
                  <w:gridSpan w:val="2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:rsidR="00C04F39" w:rsidRDefault="00C04F39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Date of last Committee Meeting (in this reporting period):</w:t>
                  </w:r>
                </w:p>
                <w:p w:rsidR="00C04F39" w:rsidRPr="000C206A" w:rsidRDefault="00C04F39" w:rsidP="0069384D">
                  <w:pPr>
                    <w:pStyle w:val="Header"/>
                    <w:framePr w:hSpace="180" w:wrap="around" w:vAnchor="page" w:hAnchor="margin" w:xAlign="center" w:y="2281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0C206A" w:rsidRPr="000C206A" w:rsidRDefault="000C206A" w:rsidP="00CF39BD">
            <w:pPr>
              <w:ind w:firstLine="7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C206A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  </w:t>
            </w:r>
            <w:r w:rsidRPr="000C206A">
              <w:rPr>
                <w:rFonts w:asciiTheme="minorHAnsi" w:hAnsiTheme="minorHAnsi" w:cs="Arial"/>
                <w:i/>
                <w:sz w:val="20"/>
                <w:szCs w:val="20"/>
              </w:rPr>
              <w:tab/>
              <w:t xml:space="preserve">             </w:t>
            </w:r>
          </w:p>
          <w:p w:rsidR="000C206A" w:rsidRPr="000C206A" w:rsidRDefault="000C206A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  <w:r w:rsidRPr="000C206A">
              <w:rPr>
                <w:rFonts w:asciiTheme="minorHAnsi" w:hAnsiTheme="minorHAnsi" w:cs="Arial"/>
                <w:b/>
                <w:bCs/>
              </w:rPr>
              <w:t>Committee:</w:t>
            </w:r>
          </w:p>
          <w:tbl>
            <w:tblPr>
              <w:tblW w:w="10678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0"/>
              <w:gridCol w:w="6978"/>
            </w:tblGrid>
            <w:tr w:rsidR="000C206A" w:rsidRPr="000C206A" w:rsidTr="00C24BCF">
              <w:trPr>
                <w:trHeight w:val="438"/>
              </w:trPr>
              <w:tc>
                <w:tcPr>
                  <w:tcW w:w="3700" w:type="dxa"/>
                  <w:vAlign w:val="bottom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sz w:val="20"/>
                    </w:rPr>
                  </w:pPr>
                  <w:r w:rsidRPr="000C206A">
                    <w:rPr>
                      <w:rFonts w:asciiTheme="minorHAnsi" w:hAnsiTheme="minorHAnsi" w:cs="Arial"/>
                      <w:sz w:val="20"/>
                    </w:rPr>
                    <w:t>Supervisor:</w:t>
                  </w:r>
                </w:p>
              </w:tc>
              <w:tc>
                <w:tcPr>
                  <w:tcW w:w="6978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0C206A" w:rsidRPr="000C206A" w:rsidTr="00C24BCF">
              <w:trPr>
                <w:trHeight w:val="438"/>
              </w:trPr>
              <w:tc>
                <w:tcPr>
                  <w:tcW w:w="3700" w:type="dxa"/>
                  <w:vAlign w:val="bottom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sz w:val="20"/>
                    </w:rPr>
                  </w:pPr>
                  <w:r w:rsidRPr="000C206A">
                    <w:rPr>
                      <w:rFonts w:asciiTheme="minorHAnsi" w:hAnsiTheme="minorHAnsi" w:cs="Arial"/>
                      <w:sz w:val="20"/>
                    </w:rPr>
                    <w:t>Committee Member 1:</w:t>
                  </w:r>
                </w:p>
              </w:tc>
              <w:tc>
                <w:tcPr>
                  <w:tcW w:w="6978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0C206A" w:rsidRPr="000C206A" w:rsidTr="00C24BCF">
              <w:trPr>
                <w:trHeight w:val="450"/>
              </w:trPr>
              <w:tc>
                <w:tcPr>
                  <w:tcW w:w="3700" w:type="dxa"/>
                  <w:vAlign w:val="bottom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sz w:val="20"/>
                    </w:rPr>
                  </w:pPr>
                  <w:r w:rsidRPr="000C206A">
                    <w:rPr>
                      <w:rFonts w:asciiTheme="minorHAnsi" w:hAnsiTheme="minorHAnsi" w:cs="Arial"/>
                      <w:sz w:val="20"/>
                    </w:rPr>
                    <w:t>Committee Member 2:</w:t>
                  </w:r>
                </w:p>
              </w:tc>
              <w:tc>
                <w:tcPr>
                  <w:tcW w:w="6978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0C206A" w:rsidRPr="000C206A" w:rsidTr="00C24BCF">
              <w:trPr>
                <w:trHeight w:val="438"/>
              </w:trPr>
              <w:tc>
                <w:tcPr>
                  <w:tcW w:w="3700" w:type="dxa"/>
                  <w:vAlign w:val="bottom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sz w:val="20"/>
                    </w:rPr>
                  </w:pPr>
                  <w:r w:rsidRPr="000C206A">
                    <w:rPr>
                      <w:rFonts w:asciiTheme="minorHAnsi" w:hAnsiTheme="minorHAnsi" w:cs="Arial"/>
                      <w:sz w:val="20"/>
                    </w:rPr>
                    <w:t>Committee Member 3:</w:t>
                  </w:r>
                </w:p>
              </w:tc>
              <w:tc>
                <w:tcPr>
                  <w:tcW w:w="6978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0C206A" w:rsidRPr="000C206A" w:rsidTr="00C24BCF">
              <w:trPr>
                <w:trHeight w:val="438"/>
              </w:trPr>
              <w:tc>
                <w:tcPr>
                  <w:tcW w:w="3700" w:type="dxa"/>
                  <w:vAlign w:val="bottom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sz w:val="20"/>
                    </w:rPr>
                  </w:pPr>
                  <w:r w:rsidRPr="000C206A">
                    <w:rPr>
                      <w:rFonts w:asciiTheme="minorHAnsi" w:hAnsiTheme="minorHAnsi" w:cs="Arial"/>
                      <w:sz w:val="20"/>
                    </w:rPr>
                    <w:t>Committee Member 4:</w:t>
                  </w:r>
                </w:p>
              </w:tc>
              <w:tc>
                <w:tcPr>
                  <w:tcW w:w="6978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0C206A" w:rsidRPr="000C206A" w:rsidRDefault="000C206A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  <w:r w:rsidRPr="000C206A">
              <w:rPr>
                <w:rFonts w:asciiTheme="minorHAnsi" w:hAnsiTheme="minorHAnsi" w:cs="Arial"/>
                <w:b/>
                <w:bCs/>
              </w:rPr>
              <w:t>Thesis title:</w:t>
            </w: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57"/>
            </w:tblGrid>
            <w:tr w:rsidR="000C206A" w:rsidRPr="000C206A" w:rsidTr="00C24BCF">
              <w:trPr>
                <w:trHeight w:val="805"/>
              </w:trPr>
              <w:tc>
                <w:tcPr>
                  <w:tcW w:w="10757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8"/>
                    </w:rPr>
                  </w:pPr>
                </w:p>
              </w:tc>
            </w:tr>
          </w:tbl>
          <w:p w:rsidR="000C206A" w:rsidRDefault="000C206A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  <w:r w:rsidRPr="000C206A">
              <w:rPr>
                <w:rFonts w:asciiTheme="minorHAnsi" w:hAnsiTheme="minorHAnsi" w:cs="Arial"/>
                <w:b/>
                <w:bCs/>
              </w:rPr>
              <w:t>Project Hypothesis and Specific Aims:</w:t>
            </w:r>
          </w:p>
          <w:p w:rsidR="00C04F39" w:rsidRDefault="00C04F39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</w:p>
          <w:p w:rsidR="00C04F39" w:rsidRDefault="00C04F39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</w:p>
          <w:p w:rsidR="00C04F39" w:rsidRDefault="00C04F39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</w:p>
          <w:p w:rsidR="00C04F39" w:rsidRDefault="00C04F39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</w:p>
          <w:p w:rsidR="00C04F39" w:rsidRDefault="00C04F39" w:rsidP="00CF39BD">
            <w:pPr>
              <w:spacing w:after="160"/>
              <w:rPr>
                <w:rFonts w:asciiTheme="minorHAnsi" w:hAnsiTheme="minorHAnsi" w:cs="Arial"/>
                <w:b/>
                <w:bCs/>
              </w:rPr>
            </w:pP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43"/>
            </w:tblGrid>
            <w:tr w:rsidR="000C206A" w:rsidRPr="000C206A" w:rsidTr="00C24BCF">
              <w:trPr>
                <w:trHeight w:val="2476"/>
              </w:trPr>
              <w:tc>
                <w:tcPr>
                  <w:tcW w:w="10543" w:type="dxa"/>
                </w:tcPr>
                <w:p w:rsidR="000C206A" w:rsidRPr="000C206A" w:rsidRDefault="000C206A" w:rsidP="0069384D">
                  <w:pPr>
                    <w:framePr w:hSpace="180" w:wrap="around" w:vAnchor="page" w:hAnchor="margin" w:xAlign="center" w:y="2281"/>
                    <w:spacing w:after="160"/>
                    <w:rPr>
                      <w:rFonts w:asciiTheme="minorHAnsi" w:hAnsiTheme="minorHAnsi" w:cs="Arial"/>
                      <w:b/>
                      <w:bCs/>
                      <w:sz w:val="28"/>
                    </w:rPr>
                  </w:pPr>
                </w:p>
              </w:tc>
            </w:tr>
          </w:tbl>
          <w:p w:rsidR="00C04F39" w:rsidRDefault="00C04F39" w:rsidP="00C04F39">
            <w:pPr>
              <w:tabs>
                <w:tab w:val="left" w:pos="7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Progress since last committee meeting</w:t>
            </w:r>
          </w:p>
          <w:p w:rsidR="00C04F39" w:rsidRDefault="00C04F39" w:rsidP="00C04F39">
            <w:pPr>
              <w:tabs>
                <w:tab w:val="left" w:pos="7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8985E" wp14:editId="483A46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222885</wp:posOffset>
                      </wp:positionV>
                      <wp:extent cx="4591050" cy="1181100"/>
                      <wp:effectExtent l="19050" t="19050" r="19050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9040" id="Rectangle 3" o:spid="_x0000_s1026" style="position:absolute;margin-left:-1.5pt;margin-top:17.55pt;width:36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" filled="f" strokeweight="2.2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Limit to 2-3 pages, 12-pt font. Figures, Tables and References may be appended. </w:t>
            </w:r>
          </w:p>
          <w:p w:rsidR="00C04F39" w:rsidRDefault="00C04F39" w:rsidP="00C04F39">
            <w:pPr>
              <w:tabs>
                <w:tab w:val="left" w:pos="7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This section must contain: </w:t>
            </w:r>
          </w:p>
          <w:p w:rsidR="00C04F39" w:rsidRDefault="00C04F39" w:rsidP="00C04F39">
            <w:pPr>
              <w:pStyle w:val="ListParagraph"/>
              <w:numPr>
                <w:ilvl w:val="0"/>
                <w:numId w:val="4"/>
              </w:numPr>
              <w:tabs>
                <w:tab w:val="left" w:pos="7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brief background to your project (1/2 page)</w:t>
            </w:r>
          </w:p>
          <w:p w:rsidR="00C04F39" w:rsidRDefault="00C04F39" w:rsidP="00C04F39">
            <w:pPr>
              <w:pStyle w:val="ListParagraph"/>
              <w:numPr>
                <w:ilvl w:val="0"/>
                <w:numId w:val="4"/>
              </w:numPr>
              <w:tabs>
                <w:tab w:val="left" w:pos="7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summary of progress and results since the last meeting</w:t>
            </w:r>
          </w:p>
          <w:p w:rsidR="00C04F39" w:rsidRDefault="00C04F39" w:rsidP="00C04F39">
            <w:pPr>
              <w:pStyle w:val="ListParagraph"/>
              <w:numPr>
                <w:ilvl w:val="0"/>
                <w:numId w:val="4"/>
              </w:numPr>
              <w:tabs>
                <w:tab w:val="left" w:pos="7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Preliminary conclusions from the data</w:t>
            </w:r>
          </w:p>
          <w:p w:rsidR="00C04F39" w:rsidRDefault="00C04F39" w:rsidP="00C04F39">
            <w:pPr>
              <w:pStyle w:val="ListParagraph"/>
              <w:numPr>
                <w:ilvl w:val="0"/>
                <w:numId w:val="4"/>
              </w:numPr>
              <w:tabs>
                <w:tab w:val="left" w:pos="7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detailed plan of action for the next 6-9 months</w:t>
            </w:r>
          </w:p>
          <w:p w:rsidR="00C04F39" w:rsidRPr="00CF39BD" w:rsidRDefault="00C04F39" w:rsidP="00C04F39">
            <w:pPr>
              <w:pStyle w:val="ListParagraph"/>
              <w:tabs>
                <w:tab w:val="left" w:pos="7540"/>
              </w:tabs>
              <w:rPr>
                <w:rFonts w:asciiTheme="minorHAnsi" w:hAnsiTheme="minorHAnsi"/>
              </w:rPr>
            </w:pPr>
          </w:p>
          <w:p w:rsidR="000C206A" w:rsidRPr="000C206A" w:rsidRDefault="000C206A" w:rsidP="00CF39BD">
            <w:pPr>
              <w:tabs>
                <w:tab w:val="left" w:pos="4800"/>
              </w:tabs>
              <w:rPr>
                <w:rFonts w:asciiTheme="minorHAnsi" w:hAnsiTheme="minorHAnsi" w:cs="Arial"/>
              </w:rPr>
            </w:pPr>
          </w:p>
        </w:tc>
      </w:tr>
    </w:tbl>
    <w:p w:rsidR="000C206A" w:rsidRPr="000C206A" w:rsidRDefault="000C206A" w:rsidP="000C206A">
      <w:pPr>
        <w:rPr>
          <w:rFonts w:asciiTheme="minorHAnsi" w:hAnsiTheme="minorHAnsi" w:cs="Arial"/>
        </w:rPr>
      </w:pPr>
    </w:p>
    <w:p w:rsidR="000C206A" w:rsidRPr="000C206A" w:rsidRDefault="000C206A" w:rsidP="000C206A">
      <w:pPr>
        <w:tabs>
          <w:tab w:val="left" w:pos="2771"/>
        </w:tabs>
        <w:ind w:left="-720" w:right="-720"/>
        <w:rPr>
          <w:rFonts w:asciiTheme="minorHAnsi" w:hAnsiTheme="minorHAnsi"/>
        </w:rPr>
      </w:pPr>
    </w:p>
    <w:p w:rsidR="0096748D" w:rsidRDefault="0096748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  <w:bookmarkStart w:id="2" w:name="_GoBack"/>
      <w:bookmarkEnd w:id="2"/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Default="00CF39BD" w:rsidP="000C206A">
      <w:pPr>
        <w:rPr>
          <w:rFonts w:asciiTheme="minorHAnsi" w:hAnsiTheme="minorHAnsi"/>
        </w:rPr>
      </w:pPr>
    </w:p>
    <w:p w:rsidR="00CF39BD" w:rsidRPr="000C206A" w:rsidRDefault="00CF39BD" w:rsidP="000C206A">
      <w:pPr>
        <w:rPr>
          <w:rFonts w:asciiTheme="minorHAnsi" w:hAnsiTheme="minorHAnsi"/>
        </w:rPr>
      </w:pPr>
    </w:p>
    <w:sectPr w:rsidR="00CF39BD" w:rsidRPr="000C206A" w:rsidSect="00CF39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160" w:right="990" w:bottom="907" w:left="1440" w:header="0" w:footer="14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AF" w:rsidRDefault="009D58AF" w:rsidP="00462086">
      <w:r>
        <w:separator/>
      </w:r>
    </w:p>
    <w:p w:rsidR="009D58AF" w:rsidRDefault="009D58AF" w:rsidP="00462086"/>
    <w:p w:rsidR="009D58AF" w:rsidRDefault="009D58AF" w:rsidP="00462086"/>
    <w:p w:rsidR="009D58AF" w:rsidRDefault="009D58AF" w:rsidP="00462086"/>
    <w:p w:rsidR="009D58AF" w:rsidRDefault="009D58AF" w:rsidP="00462086"/>
  </w:endnote>
  <w:endnote w:type="continuationSeparator" w:id="0">
    <w:p w:rsidR="009D58AF" w:rsidRDefault="009D58AF" w:rsidP="00462086">
      <w:r>
        <w:continuationSeparator/>
      </w:r>
    </w:p>
    <w:p w:rsidR="009D58AF" w:rsidRDefault="009D58AF" w:rsidP="00462086"/>
    <w:p w:rsidR="009D58AF" w:rsidRDefault="009D58AF" w:rsidP="00462086"/>
    <w:p w:rsidR="009D58AF" w:rsidRDefault="009D58AF" w:rsidP="00462086"/>
    <w:p w:rsidR="009D58AF" w:rsidRDefault="009D58AF" w:rsidP="0046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BD" w:rsidRDefault="00CF39BD" w:rsidP="00CF39BD">
    <w:pPr>
      <w:spacing w:after="160"/>
      <w:jc w:val="right"/>
    </w:pPr>
    <w:r w:rsidRPr="000C206A">
      <w:rPr>
        <w:rFonts w:asciiTheme="minorHAnsi" w:hAnsiTheme="minorHAnsi" w:cs="Arial"/>
      </w:rPr>
      <w:t>(Continue on next page)</w:t>
    </w:r>
  </w:p>
  <w:p w:rsidR="00CF39BD" w:rsidRDefault="00CF3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AF" w:rsidRDefault="00CF39BD" w:rsidP="00CF39BD">
    <w:pPr>
      <w:spacing w:after="160"/>
      <w:jc w:val="right"/>
    </w:pPr>
    <w:r w:rsidRPr="000C206A">
      <w:rPr>
        <w:rFonts w:asciiTheme="minorHAnsi" w:hAnsiTheme="minorHAnsi" w:cs="Arial"/>
      </w:rPr>
      <w:t>(Continue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AF" w:rsidRDefault="009D58AF" w:rsidP="00462086">
      <w:r>
        <w:separator/>
      </w:r>
    </w:p>
    <w:p w:rsidR="009D58AF" w:rsidRDefault="009D58AF" w:rsidP="00462086"/>
    <w:p w:rsidR="009D58AF" w:rsidRDefault="009D58AF" w:rsidP="00462086"/>
    <w:p w:rsidR="009D58AF" w:rsidRDefault="009D58AF" w:rsidP="00462086"/>
    <w:p w:rsidR="009D58AF" w:rsidRDefault="009D58AF" w:rsidP="00462086"/>
  </w:footnote>
  <w:footnote w:type="continuationSeparator" w:id="0">
    <w:p w:rsidR="009D58AF" w:rsidRDefault="009D58AF" w:rsidP="00462086">
      <w:r>
        <w:continuationSeparator/>
      </w:r>
    </w:p>
    <w:p w:rsidR="009D58AF" w:rsidRDefault="009D58AF" w:rsidP="00462086"/>
    <w:p w:rsidR="009D58AF" w:rsidRDefault="009D58AF" w:rsidP="00462086"/>
    <w:p w:rsidR="009D58AF" w:rsidRDefault="009D58AF" w:rsidP="00462086"/>
    <w:p w:rsidR="009D58AF" w:rsidRDefault="009D58AF" w:rsidP="00462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BD" w:rsidRDefault="00CF39BD" w:rsidP="00CF39BD">
    <w:pPr>
      <w:pStyle w:val="Heading1"/>
      <w:ind w:left="-720" w:right="-720"/>
      <w:jc w:val="left"/>
      <w:rPr>
        <w:rFonts w:asciiTheme="minorHAnsi" w:hAnsiTheme="minorHAnsi"/>
      </w:rPr>
    </w:pPr>
  </w:p>
  <w:p w:rsidR="00CF39BD" w:rsidRDefault="00CF39BD" w:rsidP="00CF39BD">
    <w:pPr>
      <w:pStyle w:val="Heading1"/>
      <w:ind w:left="-720" w:right="-720"/>
      <w:jc w:val="left"/>
      <w:rPr>
        <w:rFonts w:asciiTheme="minorHAnsi" w:hAnsiTheme="minorHAnsi"/>
      </w:rPr>
    </w:pPr>
  </w:p>
  <w:p w:rsidR="00CF39BD" w:rsidRDefault="00CF3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AF" w:rsidRDefault="009D58AF" w:rsidP="00462086">
    <w:pPr>
      <w:pStyle w:val="Header"/>
    </w:pPr>
  </w:p>
  <w:p w:rsidR="009D58AF" w:rsidRDefault="00CF39BD" w:rsidP="00462086">
    <w:pPr>
      <w:pStyle w:val="Heading1"/>
    </w:pP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496060"/>
              <wp:effectExtent l="1270" t="0" r="2540" b="381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8AF" w:rsidRDefault="009D58AF" w:rsidP="00462086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394460" cy="1135380"/>
                                <wp:effectExtent l="19050" t="0" r="0" b="0"/>
                                <wp:docPr id="49" name="Picture 49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17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" filled="f" stroked="f">
              <v:textbox style="mso-fit-shape-to-text:t" inset=",7.2pt,,7.2pt">
                <w:txbxContent>
                  <w:p w:rsidR="009D58AF" w:rsidRDefault="009D58AF" w:rsidP="004620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4460" cy="1135380"/>
                          <wp:effectExtent l="19050" t="0" r="0" b="0"/>
                          <wp:docPr id="49" name="Picture 49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C3F">
      <w:t>CUMMING SCHOOL OF MEDICINE</w:t>
    </w:r>
    <w:r w:rsidR="009D58AF">
      <w:br/>
    </w:r>
  </w:p>
  <w:p w:rsidR="0069384D" w:rsidRDefault="000C206A" w:rsidP="00462086">
    <w:pPr>
      <w:pStyle w:val="Heading2"/>
    </w:pPr>
    <w:r>
      <w:t>Gastrointestinal Sciences</w:t>
    </w:r>
    <w:r w:rsidR="0069384D">
      <w:t xml:space="preserve">, Immunology, </w:t>
    </w:r>
  </w:p>
  <w:p w:rsidR="0069384D" w:rsidRDefault="0069384D" w:rsidP="00462086">
    <w:pPr>
      <w:pStyle w:val="Heading2"/>
    </w:pPr>
    <w:r>
      <w:t>Microbiology &amp; Infectious Diseases</w:t>
    </w:r>
  </w:p>
  <w:p w:rsidR="000C206A" w:rsidRDefault="000C206A" w:rsidP="00462086">
    <w:pPr>
      <w:pStyle w:val="Heading2"/>
    </w:pPr>
    <w:r>
      <w:t xml:space="preserve"> Graduate Program</w:t>
    </w:r>
    <w:r w:rsidR="0069384D">
      <w:t>s</w:t>
    </w:r>
  </w:p>
  <w:p w:rsidR="000C206A" w:rsidRDefault="000C206A" w:rsidP="00462086">
    <w:pPr>
      <w:pStyle w:val="Heading2"/>
    </w:pPr>
    <w:r>
      <w:t>Health Sciences Building, G341A</w:t>
    </w:r>
  </w:p>
  <w:p w:rsidR="009D58AF" w:rsidRPr="00462086" w:rsidRDefault="008E4C3F" w:rsidP="00462086">
    <w:pPr>
      <w:pStyle w:val="Heading2"/>
    </w:pPr>
    <w:r>
      <w:t xml:space="preserve">3330 Hospital </w:t>
    </w:r>
    <w:r w:rsidR="009D58AF" w:rsidRPr="00462086">
      <w:t>Drive NW</w:t>
    </w:r>
  </w:p>
  <w:p w:rsidR="0069384D" w:rsidRDefault="008E4C3F" w:rsidP="0069384D">
    <w:pPr>
      <w:pStyle w:val="Heading2"/>
    </w:pPr>
    <w:r>
      <w:t>Calgary, AB</w:t>
    </w:r>
    <w:r w:rsidR="000C206A">
      <w:t xml:space="preserve">, </w:t>
    </w:r>
    <w:r>
      <w:t>T2N 4N1</w:t>
    </w:r>
    <w:r w:rsidR="0069384D">
      <w:t xml:space="preserve"> Canada</w:t>
    </w:r>
  </w:p>
  <w:p w:rsidR="0069384D" w:rsidRPr="0069384D" w:rsidRDefault="0069384D" w:rsidP="0069384D">
    <w:pPr>
      <w:spacing w:before="0" w:after="0" w:line="240" w:lineRule="auto"/>
      <w:jc w:val="right"/>
      <w:rPr>
        <w:sz w:val="16"/>
        <w:szCs w:val="16"/>
      </w:rPr>
    </w:pPr>
    <w:hyperlink r:id="rId3" w:history="1">
      <w:r w:rsidRPr="0069384D">
        <w:rPr>
          <w:rStyle w:val="Hyperlink"/>
          <w:sz w:val="16"/>
          <w:szCs w:val="16"/>
        </w:rPr>
        <w:t>www.ucalgary.ca/gse</w:t>
      </w:r>
    </w:hyperlink>
    <w:r w:rsidRPr="0069384D">
      <w:rPr>
        <w:sz w:val="16"/>
        <w:szCs w:val="16"/>
      </w:rPr>
      <w:t xml:space="preserve"> </w:t>
    </w:r>
  </w:p>
  <w:p w:rsidR="0069384D" w:rsidRPr="0069384D" w:rsidRDefault="0069384D" w:rsidP="00693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1268"/>
    <w:multiLevelType w:val="multilevel"/>
    <w:tmpl w:val="BC5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A1"/>
    <w:multiLevelType w:val="hybridMultilevel"/>
    <w:tmpl w:val="347E144E"/>
    <w:lvl w:ilvl="0" w:tplc="10640B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360"/>
    <w:multiLevelType w:val="hybridMultilevel"/>
    <w:tmpl w:val="24B6C116"/>
    <w:lvl w:ilvl="0" w:tplc="04090001">
      <w:start w:val="33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45A86"/>
    <w:rsid w:val="000465AB"/>
    <w:rsid w:val="00050B98"/>
    <w:rsid w:val="00071169"/>
    <w:rsid w:val="00071662"/>
    <w:rsid w:val="000738AB"/>
    <w:rsid w:val="000A52D0"/>
    <w:rsid w:val="000C206A"/>
    <w:rsid w:val="000E1B82"/>
    <w:rsid w:val="000F5F67"/>
    <w:rsid w:val="001058F3"/>
    <w:rsid w:val="00154677"/>
    <w:rsid w:val="00160786"/>
    <w:rsid w:val="0018466C"/>
    <w:rsid w:val="001B0935"/>
    <w:rsid w:val="002010B9"/>
    <w:rsid w:val="00206393"/>
    <w:rsid w:val="00226821"/>
    <w:rsid w:val="0023344D"/>
    <w:rsid w:val="0023553F"/>
    <w:rsid w:val="00254458"/>
    <w:rsid w:val="00267C5A"/>
    <w:rsid w:val="00292E17"/>
    <w:rsid w:val="002D3FC6"/>
    <w:rsid w:val="002E5212"/>
    <w:rsid w:val="002F629B"/>
    <w:rsid w:val="00305C00"/>
    <w:rsid w:val="00321B39"/>
    <w:rsid w:val="00330EBE"/>
    <w:rsid w:val="00346489"/>
    <w:rsid w:val="0037092D"/>
    <w:rsid w:val="00370A6E"/>
    <w:rsid w:val="00383A7F"/>
    <w:rsid w:val="003D3CD4"/>
    <w:rsid w:val="003E40CF"/>
    <w:rsid w:val="003E4C30"/>
    <w:rsid w:val="00422DBE"/>
    <w:rsid w:val="00426C75"/>
    <w:rsid w:val="004471ED"/>
    <w:rsid w:val="00462086"/>
    <w:rsid w:val="00473221"/>
    <w:rsid w:val="004738C0"/>
    <w:rsid w:val="004902E9"/>
    <w:rsid w:val="004A5B14"/>
    <w:rsid w:val="004A6110"/>
    <w:rsid w:val="004C0D79"/>
    <w:rsid w:val="004C198A"/>
    <w:rsid w:val="004F783F"/>
    <w:rsid w:val="005023F7"/>
    <w:rsid w:val="005261E9"/>
    <w:rsid w:val="0054223F"/>
    <w:rsid w:val="00547801"/>
    <w:rsid w:val="00591FE2"/>
    <w:rsid w:val="005F079C"/>
    <w:rsid w:val="006000D1"/>
    <w:rsid w:val="00610358"/>
    <w:rsid w:val="00630A8F"/>
    <w:rsid w:val="00632C80"/>
    <w:rsid w:val="00640A01"/>
    <w:rsid w:val="00657DBE"/>
    <w:rsid w:val="0066062F"/>
    <w:rsid w:val="006755CC"/>
    <w:rsid w:val="00680039"/>
    <w:rsid w:val="00684608"/>
    <w:rsid w:val="0069384D"/>
    <w:rsid w:val="006946C7"/>
    <w:rsid w:val="006948CE"/>
    <w:rsid w:val="007470F1"/>
    <w:rsid w:val="007607A5"/>
    <w:rsid w:val="00767F3F"/>
    <w:rsid w:val="007C5CFB"/>
    <w:rsid w:val="007E5F0E"/>
    <w:rsid w:val="0081361A"/>
    <w:rsid w:val="00846537"/>
    <w:rsid w:val="00862E2E"/>
    <w:rsid w:val="00872E7E"/>
    <w:rsid w:val="008D2E31"/>
    <w:rsid w:val="008D46E8"/>
    <w:rsid w:val="008E3C79"/>
    <w:rsid w:val="008E4C3F"/>
    <w:rsid w:val="008E52AA"/>
    <w:rsid w:val="00903804"/>
    <w:rsid w:val="009109F3"/>
    <w:rsid w:val="009536AA"/>
    <w:rsid w:val="0096720B"/>
    <w:rsid w:val="0096748D"/>
    <w:rsid w:val="009703D6"/>
    <w:rsid w:val="009A24DC"/>
    <w:rsid w:val="009A50DB"/>
    <w:rsid w:val="009B1621"/>
    <w:rsid w:val="009C084D"/>
    <w:rsid w:val="009C54E0"/>
    <w:rsid w:val="009D58AF"/>
    <w:rsid w:val="00A000FF"/>
    <w:rsid w:val="00A02C01"/>
    <w:rsid w:val="00A45DCC"/>
    <w:rsid w:val="00A62186"/>
    <w:rsid w:val="00A753EA"/>
    <w:rsid w:val="00A93D49"/>
    <w:rsid w:val="00AC50BE"/>
    <w:rsid w:val="00AF4F7F"/>
    <w:rsid w:val="00B02908"/>
    <w:rsid w:val="00B4405A"/>
    <w:rsid w:val="00B6164C"/>
    <w:rsid w:val="00B8638F"/>
    <w:rsid w:val="00B94D58"/>
    <w:rsid w:val="00B95962"/>
    <w:rsid w:val="00BB6DE2"/>
    <w:rsid w:val="00BE518D"/>
    <w:rsid w:val="00C04F39"/>
    <w:rsid w:val="00C05A5B"/>
    <w:rsid w:val="00C1479F"/>
    <w:rsid w:val="00C2442A"/>
    <w:rsid w:val="00C24BCF"/>
    <w:rsid w:val="00C31B4D"/>
    <w:rsid w:val="00C55CBE"/>
    <w:rsid w:val="00C709BA"/>
    <w:rsid w:val="00C8584F"/>
    <w:rsid w:val="00CC106A"/>
    <w:rsid w:val="00CC5F77"/>
    <w:rsid w:val="00CE6D20"/>
    <w:rsid w:val="00CF2035"/>
    <w:rsid w:val="00CF39BD"/>
    <w:rsid w:val="00D451D3"/>
    <w:rsid w:val="00D7486A"/>
    <w:rsid w:val="00D94CB4"/>
    <w:rsid w:val="00DA4B44"/>
    <w:rsid w:val="00DF4E0E"/>
    <w:rsid w:val="00E13A2B"/>
    <w:rsid w:val="00E36D26"/>
    <w:rsid w:val="00E802DC"/>
    <w:rsid w:val="00EA0F73"/>
    <w:rsid w:val="00ED0679"/>
    <w:rsid w:val="00ED402C"/>
    <w:rsid w:val="00EE3D1C"/>
    <w:rsid w:val="00F228BE"/>
    <w:rsid w:val="00F40296"/>
    <w:rsid w:val="00F66845"/>
    <w:rsid w:val="00F722FD"/>
    <w:rsid w:val="00F80A6C"/>
    <w:rsid w:val="00FA23D1"/>
    <w:rsid w:val="00FB13D0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2FA6FB07"/>
  <w15:docId w15:val="{EE84F627-0E76-4734-A364-3176A4E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58AF"/>
    <w:pPr>
      <w:spacing w:before="120" w:after="12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Department or Unit name"/>
    <w:next w:val="Normal"/>
    <w:qFormat/>
    <w:rsid w:val="00462086"/>
    <w:pPr>
      <w:tabs>
        <w:tab w:val="right" w:pos="10773"/>
      </w:tabs>
      <w:jc w:val="right"/>
      <w:outlineLvl w:val="0"/>
    </w:pPr>
    <w:rPr>
      <w:rFonts w:ascii="Calibri" w:hAnsi="Calibri" w:cs="Arial"/>
      <w:b/>
      <w:noProof/>
      <w:sz w:val="24"/>
      <w:szCs w:val="24"/>
    </w:rPr>
  </w:style>
  <w:style w:type="paragraph" w:styleId="Heading2">
    <w:name w:val="heading 2"/>
    <w:aliases w:val="Header return address"/>
    <w:next w:val="Normal"/>
    <w:qFormat/>
    <w:rsid w:val="00462086"/>
    <w:pPr>
      <w:tabs>
        <w:tab w:val="right" w:pos="10773"/>
      </w:tabs>
      <w:ind w:left="360"/>
      <w:jc w:val="right"/>
      <w:outlineLvl w:val="1"/>
    </w:pPr>
    <w:rPr>
      <w:rFonts w:ascii="Calibri" w:hAnsi="Calibri" w:cs="Arial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4D58"/>
    <w:rPr>
      <w:rFonts w:ascii="Arial" w:hAnsi="Arial"/>
      <w:sz w:val="22"/>
    </w:rPr>
  </w:style>
  <w:style w:type="paragraph" w:customStyle="1" w:styleId="Addressortitletextblock">
    <w:name w:val="Address or title text block"/>
    <w:link w:val="AddressortitletextblockChar"/>
    <w:qFormat/>
    <w:rsid w:val="009D58A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45DC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ddressortitletextblockChar">
    <w:name w:val="Address or title text block Char"/>
    <w:basedOn w:val="DefaultParagraphFont"/>
    <w:link w:val="Addressortitletextblock"/>
    <w:rsid w:val="009D58AF"/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0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rsid w:val="000C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lgary.ca/gs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61C6-6B94-4C17-A4C4-D6BEEAC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9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Marion</cp:lastModifiedBy>
  <cp:revision>5</cp:revision>
  <cp:lastPrinted>2010-09-09T19:19:00Z</cp:lastPrinted>
  <dcterms:created xsi:type="dcterms:W3CDTF">2015-10-13T18:00:00Z</dcterms:created>
  <dcterms:modified xsi:type="dcterms:W3CDTF">2016-06-06T21:12:00Z</dcterms:modified>
</cp:coreProperties>
</file>