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A0BDE" w14:textId="645B42B1" w:rsidR="004447F2" w:rsidRPr="00B516C0" w:rsidRDefault="004447F2" w:rsidP="00B516C0">
      <w:pPr>
        <w:tabs>
          <w:tab w:val="left" w:pos="0"/>
          <w:tab w:val="left" w:pos="2970"/>
          <w:tab w:val="left" w:pos="3060"/>
          <w:tab w:val="left" w:pos="3330"/>
          <w:tab w:val="left" w:pos="3870"/>
        </w:tabs>
        <w:spacing w:line="360" w:lineRule="auto"/>
        <w:jc w:val="center"/>
        <w:rPr>
          <w:rFonts w:ascii="Calibri" w:hAnsi="Calibri" w:cs="Arial"/>
          <w:b/>
          <w:bCs/>
          <w:color w:val="2E7392"/>
          <w:sz w:val="18"/>
          <w:szCs w:val="32"/>
          <w:u w:val="double" w:color="068FBA"/>
        </w:rPr>
      </w:pPr>
      <w:r w:rsidRPr="004447F2">
        <w:rPr>
          <w:rFonts w:ascii="Calibri" w:hAnsi="Calibri" w:cs="Arial"/>
          <w:b/>
          <w:bCs/>
          <w:color w:val="2E7392"/>
          <w:sz w:val="32"/>
          <w:szCs w:val="32"/>
          <w:u w:val="double" w:color="068FBA"/>
        </w:rPr>
        <w:t xml:space="preserve">Supervisory Committee Meeting </w:t>
      </w:r>
      <w:r w:rsidR="008D30C6">
        <w:rPr>
          <w:rFonts w:ascii="Calibri" w:hAnsi="Calibri" w:cs="Arial"/>
          <w:b/>
          <w:bCs/>
          <w:color w:val="2E7392"/>
          <w:sz w:val="32"/>
          <w:szCs w:val="32"/>
          <w:u w:val="double" w:color="068FBA"/>
        </w:rPr>
        <w:t>Progress Report</w:t>
      </w:r>
      <w:r w:rsidR="00B516C0">
        <w:rPr>
          <w:rFonts w:ascii="Calibri" w:hAnsi="Calibri" w:cs="Arial"/>
          <w:b/>
          <w:bCs/>
          <w:color w:val="2E7392"/>
          <w:sz w:val="32"/>
          <w:szCs w:val="32"/>
          <w:u w:val="double" w:color="068FBA"/>
        </w:rPr>
        <w:br/>
      </w:r>
      <w:r w:rsidR="00B516C0" w:rsidRPr="00B516C0">
        <w:rPr>
          <w:rFonts w:ascii="Calibri" w:hAnsi="Calibri" w:cs="Arial"/>
          <w:bCs/>
          <w:sz w:val="18"/>
          <w:szCs w:val="32"/>
          <w:u w:color="068FBA"/>
        </w:rPr>
        <w:t xml:space="preserve">Please submit form to Graduate Program Administrator after the meeting in one package </w:t>
      </w:r>
      <w:r w:rsidR="00B516C0">
        <w:rPr>
          <w:rFonts w:ascii="Calibri" w:hAnsi="Calibri" w:cs="Arial"/>
          <w:bCs/>
          <w:sz w:val="18"/>
          <w:szCs w:val="32"/>
          <w:u w:color="068FBA"/>
        </w:rPr>
        <w:t>(form, minutes, each member’s approval)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176"/>
        <w:gridCol w:w="351"/>
        <w:gridCol w:w="438"/>
        <w:gridCol w:w="123"/>
        <w:gridCol w:w="929"/>
        <w:gridCol w:w="2452"/>
        <w:gridCol w:w="450"/>
        <w:gridCol w:w="719"/>
        <w:gridCol w:w="90"/>
        <w:gridCol w:w="754"/>
        <w:gridCol w:w="2682"/>
      </w:tblGrid>
      <w:tr w:rsidR="00B35284" w14:paraId="32A56474" w14:textId="77777777" w:rsidTr="00B35284">
        <w:tc>
          <w:tcPr>
            <w:tcW w:w="2754" w:type="dxa"/>
            <w:gridSpan w:val="5"/>
            <w:tcBorders>
              <w:top w:val="single" w:sz="4" w:space="0" w:color="auto"/>
            </w:tcBorders>
            <w:vAlign w:val="bottom"/>
          </w:tcPr>
          <w:p w14:paraId="47A62DAC" w14:textId="77777777" w:rsidR="00B35284" w:rsidRDefault="00B35284" w:rsidP="00B3528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Student Information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</w:tcBorders>
            <w:vAlign w:val="bottom"/>
          </w:tcPr>
          <w:p w14:paraId="4D32FA26" w14:textId="77777777" w:rsidR="00B35284" w:rsidRDefault="00B35284" w:rsidP="00B3528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</w:tcBorders>
            <w:vAlign w:val="bottom"/>
          </w:tcPr>
          <w:p w14:paraId="37B35567" w14:textId="77777777" w:rsidR="00B35284" w:rsidRDefault="00B35284" w:rsidP="00B3528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bottom"/>
          </w:tcPr>
          <w:p w14:paraId="75E022D6" w14:textId="77777777" w:rsidR="00B35284" w:rsidRDefault="00B35284" w:rsidP="00B35284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</w:tr>
      <w:tr w:rsidR="00962A7B" w14:paraId="4AF150C5" w14:textId="77777777" w:rsidTr="00962A7B">
        <w:tc>
          <w:tcPr>
            <w:tcW w:w="1638" w:type="dxa"/>
            <w:vAlign w:val="bottom"/>
          </w:tcPr>
          <w:p w14:paraId="0E0B8199" w14:textId="77777777"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Student Name: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0" w:name="Text1"/>
          </w:p>
        </w:tc>
        <w:bookmarkEnd w:id="0"/>
        <w:tc>
          <w:tcPr>
            <w:tcW w:w="45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A777AAF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04AA7CF2" w14:textId="77777777"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Supervisor: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1" w:name="Text2"/>
          </w:p>
        </w:tc>
        <w:bookmarkEnd w:id="1"/>
        <w:tc>
          <w:tcPr>
            <w:tcW w:w="352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87FC93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962A7B" w14:paraId="11704F09" w14:textId="77777777" w:rsidTr="00962A7B">
        <w:tc>
          <w:tcPr>
            <w:tcW w:w="1818" w:type="dxa"/>
            <w:gridSpan w:val="2"/>
            <w:vAlign w:val="bottom"/>
          </w:tcPr>
          <w:p w14:paraId="26B46657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Degree Program: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2" w:name="Dropdown1"/>
          </w:p>
        </w:tc>
        <w:bookmarkEnd w:id="2"/>
        <w:tc>
          <w:tcPr>
            <w:tcW w:w="44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1C6EA19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770FC0C2" w14:textId="77777777"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Start Date: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3" w:name="Text3"/>
          </w:p>
        </w:tc>
        <w:bookmarkEnd w:id="3"/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62C019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962A7B" w14:paraId="0B5917D8" w14:textId="77777777" w:rsidTr="00962A7B">
        <w:tc>
          <w:tcPr>
            <w:tcW w:w="1818" w:type="dxa"/>
            <w:gridSpan w:val="2"/>
            <w:vAlign w:val="bottom"/>
          </w:tcPr>
          <w:p w14:paraId="1C94B87B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Date of Meeting: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4" w:name="Text4"/>
          </w:p>
        </w:tc>
        <w:bookmarkEnd w:id="4"/>
        <w:tc>
          <w:tcPr>
            <w:tcW w:w="44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076009B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1A01FD72" w14:textId="77777777"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Location: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bookmarkStart w:id="5" w:name="Text5"/>
          </w:p>
        </w:tc>
        <w:bookmarkEnd w:id="5"/>
        <w:tc>
          <w:tcPr>
            <w:tcW w:w="361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964CEA9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35284" w14:paraId="1EDF5389" w14:textId="77777777" w:rsidTr="00B35284">
        <w:tc>
          <w:tcPr>
            <w:tcW w:w="2628" w:type="dxa"/>
            <w:gridSpan w:val="4"/>
            <w:vAlign w:val="bottom"/>
          </w:tcPr>
          <w:p w14:paraId="73F462E7" w14:textId="77777777" w:rsidR="00B35284" w:rsidRPr="00B35284" w:rsidRDefault="00B35284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Thesis Proposal Approved:</w:t>
            </w:r>
            <w:bookmarkStart w:id="6" w:name="Text6"/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</w:p>
        </w:tc>
        <w:bookmarkEnd w:id="6"/>
        <w:tc>
          <w:tcPr>
            <w:tcW w:w="838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18322EB" w14:textId="77777777" w:rsidR="00B35284" w:rsidRPr="00B35284" w:rsidRDefault="00B35284" w:rsidP="00682AEC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35284" w14:paraId="5154BFD7" w14:textId="77777777" w:rsidTr="00B35284">
        <w:tc>
          <w:tcPr>
            <w:tcW w:w="6678" w:type="dxa"/>
            <w:gridSpan w:val="8"/>
            <w:vAlign w:val="bottom"/>
          </w:tcPr>
          <w:p w14:paraId="78947127" w14:textId="77777777" w:rsidR="00B35284" w:rsidRPr="00B35284" w:rsidRDefault="00B35284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Candidacy Exam (PhD students) (Date or Expected Date of Completion)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: </w:t>
            </w:r>
            <w:bookmarkStart w:id="7" w:name="Text9"/>
          </w:p>
        </w:tc>
        <w:bookmarkEnd w:id="7"/>
        <w:tc>
          <w:tcPr>
            <w:tcW w:w="433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1C5EE52" w14:textId="77777777" w:rsidR="00B35284" w:rsidRPr="00B35284" w:rsidRDefault="00B35284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962A7B" w14:paraId="30DB350C" w14:textId="77777777" w:rsidTr="00962A7B">
        <w:tc>
          <w:tcPr>
            <w:tcW w:w="3708" w:type="dxa"/>
            <w:gridSpan w:val="6"/>
            <w:vAlign w:val="bottom"/>
          </w:tcPr>
          <w:p w14:paraId="3B508548" w14:textId="77777777"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Thesis (Expected Date of Completion)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: </w:t>
            </w:r>
            <w:bookmarkStart w:id="8" w:name="Text8"/>
          </w:p>
        </w:tc>
        <w:bookmarkEnd w:id="8"/>
        <w:tc>
          <w:tcPr>
            <w:tcW w:w="730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B15DD65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C3224C" w14:paraId="724AEAA5" w14:textId="77777777" w:rsidTr="00962A7B">
        <w:tc>
          <w:tcPr>
            <w:tcW w:w="3708" w:type="dxa"/>
            <w:gridSpan w:val="6"/>
            <w:vAlign w:val="bottom"/>
          </w:tcPr>
          <w:p w14:paraId="648EE087" w14:textId="77777777" w:rsidR="00C3224C" w:rsidRPr="00B35284" w:rsidRDefault="00C3224C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Date of last Journal Club:</w:t>
            </w:r>
          </w:p>
        </w:tc>
        <w:tc>
          <w:tcPr>
            <w:tcW w:w="730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8488CB5" w14:textId="77777777" w:rsidR="00C3224C" w:rsidRPr="00B35284" w:rsidRDefault="00C3224C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C3224C" w14:paraId="5391106B" w14:textId="77777777" w:rsidTr="00962A7B">
        <w:tc>
          <w:tcPr>
            <w:tcW w:w="3708" w:type="dxa"/>
            <w:gridSpan w:val="6"/>
            <w:vAlign w:val="bottom"/>
          </w:tcPr>
          <w:p w14:paraId="3F18B58D" w14:textId="1731A4F0" w:rsidR="00C3224C" w:rsidRDefault="00C3224C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Date of last </w:t>
            </w:r>
            <w:r w:rsidR="00792A96">
              <w:rPr>
                <w:rFonts w:ascii="Calibri" w:hAnsi="Calibri"/>
                <w:sz w:val="22"/>
                <w:szCs w:val="22"/>
                <w:lang w:val="en-CA"/>
              </w:rPr>
              <w:t>Research</w:t>
            </w:r>
            <w:r w:rsidR="00A73D1B" w:rsidRPr="00A73D1B">
              <w:rPr>
                <w:rFonts w:ascii="Calibri" w:hAnsi="Calibri"/>
                <w:sz w:val="22"/>
                <w:szCs w:val="22"/>
                <w:lang w:val="en-CA"/>
              </w:rPr>
              <w:t xml:space="preserve"> in </w:t>
            </w:r>
            <w:r w:rsidR="00FA4679" w:rsidRPr="00FA4679">
              <w:rPr>
                <w:rFonts w:ascii="Calibri" w:hAnsi="Calibri"/>
                <w:sz w:val="22"/>
                <w:szCs w:val="22"/>
                <w:lang w:val="en-CA"/>
              </w:rPr>
              <w:t>Progress</w:t>
            </w:r>
            <w:r w:rsidR="00FA4679">
              <w:rPr>
                <w:rFonts w:ascii="Calibri" w:hAnsi="Calibri"/>
                <w:sz w:val="22"/>
                <w:szCs w:val="22"/>
                <w:lang w:val="en-CA"/>
              </w:rPr>
              <w:t xml:space="preserve"> (</w:t>
            </w:r>
            <w:r w:rsidR="00484726">
              <w:rPr>
                <w:rFonts w:ascii="Calibri" w:hAnsi="Calibri"/>
                <w:sz w:val="22"/>
                <w:szCs w:val="22"/>
                <w:lang w:val="en-CA"/>
              </w:rPr>
              <w:t>R</w:t>
            </w:r>
            <w:r w:rsidR="00A73D1B">
              <w:rPr>
                <w:rFonts w:ascii="Calibri" w:hAnsi="Calibri"/>
                <w:sz w:val="22"/>
                <w:szCs w:val="22"/>
                <w:lang w:val="en-CA"/>
              </w:rPr>
              <w:t>IP)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:</w:t>
            </w:r>
          </w:p>
        </w:tc>
        <w:tc>
          <w:tcPr>
            <w:tcW w:w="730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1F9B492" w14:textId="7BE097ED" w:rsidR="00C3224C" w:rsidRPr="00B35284" w:rsidRDefault="00792A96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792A96">
              <w:rPr>
                <w:rFonts w:ascii="Calibri" w:hAnsi="Calibri"/>
                <w:sz w:val="22"/>
                <w:szCs w:val="22"/>
                <w:lang w:val="en-CA"/>
              </w:rPr>
              <w:tab/>
            </w:r>
          </w:p>
        </w:tc>
      </w:tr>
      <w:tr w:rsidR="00C3224C" w14:paraId="5B0D26DC" w14:textId="77777777" w:rsidTr="00962A7B">
        <w:tc>
          <w:tcPr>
            <w:tcW w:w="3708" w:type="dxa"/>
            <w:gridSpan w:val="6"/>
            <w:vAlign w:val="bottom"/>
          </w:tcPr>
          <w:p w14:paraId="7F2FA85E" w14:textId="77777777" w:rsidR="00C3224C" w:rsidRDefault="00C3224C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r w:rsidRPr="00B35284">
              <w:rPr>
                <w:rFonts w:ascii="Calibri" w:hAnsi="Calibri"/>
                <w:sz w:val="22"/>
                <w:szCs w:val="22"/>
                <w:lang w:val="en-CA"/>
              </w:rPr>
              <w:t>Date of Last Meeting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:</w:t>
            </w:r>
          </w:p>
        </w:tc>
        <w:tc>
          <w:tcPr>
            <w:tcW w:w="730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25B13A2" w14:textId="77777777" w:rsidR="00C3224C" w:rsidRPr="00B35284" w:rsidRDefault="00C3224C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962A7B" w14:paraId="4A55FE68" w14:textId="77777777" w:rsidTr="00C3224C">
        <w:trPr>
          <w:trHeight w:val="290"/>
        </w:trPr>
        <w:tc>
          <w:tcPr>
            <w:tcW w:w="2178" w:type="dxa"/>
            <w:gridSpan w:val="3"/>
            <w:tcBorders>
              <w:bottom w:val="single" w:sz="4" w:space="0" w:color="auto"/>
            </w:tcBorders>
            <w:vAlign w:val="bottom"/>
          </w:tcPr>
          <w:p w14:paraId="2298AD2D" w14:textId="77777777" w:rsidR="00962A7B" w:rsidRPr="00B35284" w:rsidRDefault="00962A7B" w:rsidP="00962A7B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  <w:bookmarkStart w:id="9" w:name="Text7"/>
          </w:p>
        </w:tc>
        <w:bookmarkEnd w:id="9"/>
        <w:tc>
          <w:tcPr>
            <w:tcW w:w="8838" w:type="dxa"/>
            <w:gridSpan w:val="9"/>
            <w:tcBorders>
              <w:bottom w:val="single" w:sz="4" w:space="0" w:color="auto"/>
            </w:tcBorders>
            <w:vAlign w:val="bottom"/>
          </w:tcPr>
          <w:p w14:paraId="5638565C" w14:textId="77777777" w:rsidR="00962A7B" w:rsidRPr="00B35284" w:rsidRDefault="00962A7B" w:rsidP="00B35284">
            <w:pPr>
              <w:spacing w:before="240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600DC6B4" w14:textId="77777777" w:rsidR="00962A7B" w:rsidRPr="00962A7B" w:rsidRDefault="00962A7B" w:rsidP="00962A7B">
      <w:pPr>
        <w:ind w:left="720"/>
        <w:rPr>
          <w:rFonts w:ascii="Calibri" w:hAnsi="Calibri" w:cs="Arial"/>
          <w:bCs/>
          <w:smallCaps/>
          <w:sz w:val="22"/>
          <w:szCs w:val="22"/>
        </w:rPr>
      </w:pPr>
    </w:p>
    <w:p w14:paraId="0B8CC8F3" w14:textId="61E99222" w:rsidR="0075430C" w:rsidRPr="00C87048" w:rsidRDefault="0075430C" w:rsidP="00962A7B">
      <w:pPr>
        <w:numPr>
          <w:ilvl w:val="0"/>
          <w:numId w:val="8"/>
        </w:numPr>
        <w:rPr>
          <w:rFonts w:ascii="Calibri" w:hAnsi="Calibri" w:cs="Arial"/>
          <w:bCs/>
          <w:smallCaps/>
          <w:sz w:val="22"/>
          <w:szCs w:val="22"/>
        </w:rPr>
      </w:pPr>
      <w:r w:rsidRPr="00964C71">
        <w:rPr>
          <w:rFonts w:ascii="Calibri" w:hAnsi="Calibri" w:cs="Arial"/>
          <w:b/>
          <w:bCs/>
          <w:smallCaps/>
          <w:sz w:val="22"/>
          <w:szCs w:val="22"/>
          <w:u w:val="single"/>
        </w:rPr>
        <w:t>Meeting Minutes</w:t>
      </w:r>
      <w:r w:rsidRPr="00C87048">
        <w:rPr>
          <w:rFonts w:ascii="Calibri" w:hAnsi="Calibri" w:cs="Arial"/>
          <w:bCs/>
          <w:smallCaps/>
          <w:sz w:val="22"/>
          <w:szCs w:val="22"/>
        </w:rPr>
        <w:t xml:space="preserve"> </w:t>
      </w:r>
      <w:r w:rsidR="00B516C0">
        <w:rPr>
          <w:rFonts w:ascii="Calibri" w:hAnsi="Calibri" w:cs="Arial"/>
          <w:bCs/>
          <w:smallCaps/>
          <w:sz w:val="22"/>
          <w:szCs w:val="22"/>
        </w:rPr>
        <w:t>–</w:t>
      </w:r>
      <w:r w:rsidRPr="00C87048">
        <w:rPr>
          <w:rFonts w:ascii="Calibri" w:hAnsi="Calibri" w:cs="Arial"/>
          <w:bCs/>
          <w:smallCaps/>
          <w:sz w:val="22"/>
          <w:szCs w:val="22"/>
        </w:rPr>
        <w:t xml:space="preserve"> </w:t>
      </w:r>
      <w:r w:rsidR="00B516C0">
        <w:rPr>
          <w:rFonts w:ascii="Calibri" w:hAnsi="Calibri" w:cs="Arial"/>
          <w:bCs/>
          <w:sz w:val="22"/>
          <w:szCs w:val="22"/>
        </w:rPr>
        <w:t xml:space="preserve">Minutes </w:t>
      </w:r>
      <w:r w:rsidR="00E61415">
        <w:rPr>
          <w:rFonts w:ascii="Calibri" w:hAnsi="Calibri" w:cs="Arial"/>
          <w:bCs/>
          <w:sz w:val="22"/>
          <w:szCs w:val="22"/>
        </w:rPr>
        <w:t>are responsibility of</w:t>
      </w:r>
      <w:r w:rsidR="00B516C0">
        <w:rPr>
          <w:rFonts w:ascii="Calibri" w:hAnsi="Calibri" w:cs="Arial"/>
          <w:bCs/>
          <w:sz w:val="22"/>
          <w:szCs w:val="22"/>
        </w:rPr>
        <w:t xml:space="preserve"> supervisor or a committee member, not the student.</w:t>
      </w:r>
    </w:p>
    <w:p w14:paraId="3305D8C9" w14:textId="77777777"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Discussion of research plan and progress (MANDATORY)</w:t>
      </w:r>
    </w:p>
    <w:p w14:paraId="025A6DF1" w14:textId="77777777"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Approximate date of next meeting (MANDATORY)</w:t>
      </w:r>
    </w:p>
    <w:p w14:paraId="62385EA3" w14:textId="77777777"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Suggestions for future courses and/or courses completed to date, including final grades.</w:t>
      </w:r>
    </w:p>
    <w:p w14:paraId="279373E0" w14:textId="77777777"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When the research proposal will be completed</w:t>
      </w:r>
    </w:p>
    <w:p w14:paraId="5ED12EFE" w14:textId="77777777"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Possible date for Candidacy examination</w:t>
      </w:r>
      <w:bookmarkStart w:id="10" w:name="_GoBack"/>
      <w:bookmarkEnd w:id="10"/>
    </w:p>
    <w:p w14:paraId="1A049F37" w14:textId="77777777" w:rsidR="0075430C" w:rsidRPr="00C87048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bCs/>
          <w:sz w:val="22"/>
          <w:szCs w:val="22"/>
        </w:rPr>
        <w:t>Permission to write and possible date to defend thesis</w:t>
      </w:r>
    </w:p>
    <w:p w14:paraId="3E5CCBC2" w14:textId="77777777" w:rsidR="0075430C" w:rsidRDefault="0075430C" w:rsidP="0075430C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 w:rsidRPr="00C87048">
        <w:rPr>
          <w:rFonts w:ascii="Calibri" w:hAnsi="Calibri" w:cs="Arial"/>
          <w:sz w:val="22"/>
          <w:szCs w:val="22"/>
        </w:rPr>
        <w:t>If this is near or beyond the end of the 2</w:t>
      </w:r>
      <w:r w:rsidRPr="00C87048">
        <w:rPr>
          <w:rFonts w:ascii="Calibri" w:hAnsi="Calibri" w:cs="Arial"/>
          <w:sz w:val="22"/>
          <w:szCs w:val="22"/>
          <w:vertAlign w:val="superscript"/>
        </w:rPr>
        <w:t>nd</w:t>
      </w:r>
      <w:r w:rsidRPr="00C87048">
        <w:rPr>
          <w:rFonts w:ascii="Calibri" w:hAnsi="Calibri" w:cs="Arial"/>
          <w:sz w:val="22"/>
          <w:szCs w:val="22"/>
        </w:rPr>
        <w:t xml:space="preserve"> year (MSc) or 4</w:t>
      </w:r>
      <w:r w:rsidRPr="00C87048">
        <w:rPr>
          <w:rFonts w:ascii="Calibri" w:hAnsi="Calibri" w:cs="Arial"/>
          <w:sz w:val="22"/>
          <w:szCs w:val="22"/>
          <w:vertAlign w:val="superscript"/>
        </w:rPr>
        <w:t>th</w:t>
      </w:r>
      <w:r w:rsidRPr="00C87048">
        <w:rPr>
          <w:rFonts w:ascii="Calibri" w:hAnsi="Calibri" w:cs="Arial"/>
          <w:sz w:val="22"/>
          <w:szCs w:val="22"/>
        </w:rPr>
        <w:t xml:space="preserve"> year (PhD), include the outline of student’s plan for completion with target dates</w:t>
      </w:r>
      <w:r w:rsidRPr="00C87048">
        <w:rPr>
          <w:rFonts w:ascii="Calibri" w:hAnsi="Calibri" w:cs="Arial"/>
          <w:bCs/>
          <w:sz w:val="22"/>
          <w:szCs w:val="22"/>
        </w:rPr>
        <w:t>.</w:t>
      </w:r>
    </w:p>
    <w:p w14:paraId="21AE41BC" w14:textId="77777777" w:rsidR="0075430C" w:rsidRPr="0075430C" w:rsidRDefault="0075430C" w:rsidP="0075430C">
      <w:pPr>
        <w:pBdr>
          <w:bottom w:val="single" w:sz="4" w:space="1" w:color="auto"/>
        </w:pBdr>
        <w:spacing w:after="120"/>
        <w:rPr>
          <w:rFonts w:ascii="Calibri" w:hAnsi="Calibri" w:cs="Arial"/>
          <w:b/>
          <w:smallCaps/>
          <w:sz w:val="22"/>
          <w:szCs w:val="22"/>
        </w:rPr>
      </w:pPr>
    </w:p>
    <w:p w14:paraId="351C98F2" w14:textId="77777777" w:rsidR="007B5FE7" w:rsidRPr="00C87048" w:rsidRDefault="002D1B57" w:rsidP="00DF7E50">
      <w:pPr>
        <w:numPr>
          <w:ilvl w:val="0"/>
          <w:numId w:val="8"/>
        </w:numPr>
        <w:spacing w:after="120"/>
        <w:rPr>
          <w:rFonts w:ascii="Calibri" w:hAnsi="Calibri" w:cs="Arial"/>
          <w:b/>
          <w:smallCaps/>
          <w:sz w:val="22"/>
          <w:szCs w:val="22"/>
        </w:rPr>
      </w:pPr>
      <w:r w:rsidRPr="00964C71">
        <w:rPr>
          <w:rFonts w:ascii="Calibri" w:hAnsi="Calibri" w:cs="Arial"/>
          <w:b/>
          <w:bCs/>
          <w:smallCaps/>
          <w:sz w:val="22"/>
          <w:szCs w:val="22"/>
          <w:u w:val="single"/>
        </w:rPr>
        <w:t>Committee Discussion</w:t>
      </w:r>
      <w:r w:rsidRPr="00C87048">
        <w:rPr>
          <w:rFonts w:ascii="Calibri" w:hAnsi="Calibri" w:cs="Arial"/>
          <w:sz w:val="22"/>
          <w:szCs w:val="22"/>
        </w:rPr>
        <w:t xml:space="preserve"> – </w:t>
      </w:r>
      <w:r w:rsidR="001177CD" w:rsidRPr="00C87048">
        <w:rPr>
          <w:rFonts w:ascii="Calibri" w:hAnsi="Calibri" w:cs="Arial"/>
          <w:sz w:val="22"/>
          <w:szCs w:val="22"/>
        </w:rPr>
        <w:t>T</w:t>
      </w:r>
      <w:r w:rsidR="007B5FE7" w:rsidRPr="00C87048">
        <w:rPr>
          <w:rFonts w:ascii="Calibri" w:hAnsi="Calibri" w:cs="Arial"/>
          <w:sz w:val="22"/>
          <w:szCs w:val="22"/>
        </w:rPr>
        <w:t xml:space="preserve">o be completed by committee members in the </w:t>
      </w:r>
      <w:r w:rsidR="007B5FE7" w:rsidRPr="00C87048">
        <w:rPr>
          <w:rFonts w:ascii="Calibri" w:hAnsi="Calibri" w:cs="Arial"/>
          <w:sz w:val="22"/>
          <w:szCs w:val="22"/>
          <w:u w:val="single"/>
        </w:rPr>
        <w:t>absence</w:t>
      </w:r>
      <w:r w:rsidR="007B5FE7" w:rsidRPr="00C87048">
        <w:rPr>
          <w:rFonts w:ascii="Calibri" w:hAnsi="Calibri" w:cs="Arial"/>
          <w:sz w:val="22"/>
          <w:szCs w:val="22"/>
        </w:rPr>
        <w:t xml:space="preserve"> of the student</w:t>
      </w:r>
      <w:r w:rsidR="00F23071" w:rsidRPr="00C87048">
        <w:rPr>
          <w:rFonts w:ascii="Calibri" w:hAnsi="Calibri" w:cs="Arial"/>
          <w:sz w:val="22"/>
          <w:szCs w:val="22"/>
        </w:rPr>
        <w:t>,</w:t>
      </w:r>
      <w:r w:rsidR="007B5FE7" w:rsidRPr="00C87048">
        <w:rPr>
          <w:rFonts w:ascii="Calibri" w:hAnsi="Calibri" w:cs="Arial"/>
          <w:sz w:val="22"/>
          <w:szCs w:val="22"/>
        </w:rPr>
        <w:t xml:space="preserve"> before adjourning the meeting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440"/>
        <w:gridCol w:w="1476"/>
        <w:gridCol w:w="1458"/>
        <w:gridCol w:w="1458"/>
        <w:gridCol w:w="1458"/>
      </w:tblGrid>
      <w:tr w:rsidR="00A100A3" w:rsidRPr="00C87048" w14:paraId="57CD7EBC" w14:textId="77777777" w:rsidTr="00962A7B">
        <w:tc>
          <w:tcPr>
            <w:tcW w:w="3600" w:type="dxa"/>
          </w:tcPr>
          <w:p w14:paraId="252458FA" w14:textId="77777777" w:rsidR="00A100A3" w:rsidRPr="00C87048" w:rsidRDefault="00A100A3" w:rsidP="007B5FE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763938" w14:textId="77777777" w:rsidR="00A100A3" w:rsidRPr="00C87048" w:rsidRDefault="00A100A3" w:rsidP="007B5FE7">
            <w:pPr>
              <w:ind w:left="-108" w:right="7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A3">
              <w:rPr>
                <w:rFonts w:ascii="Calibri" w:hAnsi="Calibri" w:cs="Arial"/>
                <w:sz w:val="20"/>
                <w:szCs w:val="22"/>
              </w:rPr>
              <w:t>Unsatisfactory</w:t>
            </w:r>
          </w:p>
        </w:tc>
        <w:tc>
          <w:tcPr>
            <w:tcW w:w="1476" w:type="dxa"/>
          </w:tcPr>
          <w:p w14:paraId="187E27B6" w14:textId="77777777" w:rsidR="00A100A3" w:rsidRPr="00C87048" w:rsidRDefault="00A100A3" w:rsidP="007B5F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100A3">
              <w:rPr>
                <w:rFonts w:ascii="Calibri" w:hAnsi="Calibri" w:cs="Arial"/>
                <w:sz w:val="20"/>
                <w:szCs w:val="22"/>
              </w:rPr>
              <w:t>Satisfactory</w:t>
            </w:r>
          </w:p>
        </w:tc>
        <w:tc>
          <w:tcPr>
            <w:tcW w:w="1458" w:type="dxa"/>
          </w:tcPr>
          <w:p w14:paraId="3AC62917" w14:textId="77777777" w:rsidR="00A100A3" w:rsidRPr="00A100A3" w:rsidRDefault="00A100A3" w:rsidP="007B5FE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A100A3">
              <w:rPr>
                <w:rFonts w:ascii="Calibri" w:hAnsi="Calibri" w:cs="Arial"/>
                <w:sz w:val="20"/>
                <w:szCs w:val="22"/>
              </w:rPr>
              <w:t>Good</w:t>
            </w:r>
          </w:p>
        </w:tc>
        <w:tc>
          <w:tcPr>
            <w:tcW w:w="1458" w:type="dxa"/>
          </w:tcPr>
          <w:p w14:paraId="5F232521" w14:textId="77777777" w:rsidR="00A100A3" w:rsidRPr="00A100A3" w:rsidRDefault="00A100A3" w:rsidP="007B5FE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Very Good </w:t>
            </w:r>
          </w:p>
        </w:tc>
        <w:tc>
          <w:tcPr>
            <w:tcW w:w="1458" w:type="dxa"/>
          </w:tcPr>
          <w:p w14:paraId="625451A8" w14:textId="77777777" w:rsidR="00A100A3" w:rsidRPr="00A100A3" w:rsidRDefault="00A100A3" w:rsidP="007B5FE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A100A3">
              <w:rPr>
                <w:rFonts w:ascii="Calibri" w:hAnsi="Calibri" w:cs="Arial"/>
                <w:sz w:val="20"/>
                <w:szCs w:val="22"/>
              </w:rPr>
              <w:t>Excellent</w:t>
            </w:r>
          </w:p>
        </w:tc>
      </w:tr>
      <w:tr w:rsidR="00A100A3" w:rsidRPr="00C87048" w14:paraId="178960A6" w14:textId="77777777" w:rsidTr="00962A7B">
        <w:trPr>
          <w:trHeight w:val="720"/>
        </w:trPr>
        <w:tc>
          <w:tcPr>
            <w:tcW w:w="3600" w:type="dxa"/>
            <w:vAlign w:val="center"/>
          </w:tcPr>
          <w:p w14:paraId="0183D0EF" w14:textId="77777777"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The presentation and/or report was</w:t>
            </w:r>
          </w:p>
        </w:tc>
        <w:bookmarkStart w:id="11" w:name="Check1"/>
        <w:tc>
          <w:tcPr>
            <w:tcW w:w="1440" w:type="dxa"/>
            <w:vAlign w:val="center"/>
          </w:tcPr>
          <w:p w14:paraId="38F3241C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5BA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A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95BA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76" w:type="dxa"/>
            <w:vAlign w:val="center"/>
          </w:tcPr>
          <w:p w14:paraId="62BD245B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D28A8BA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6BDDB019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32B9A8B1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14:paraId="333955B0" w14:textId="77777777" w:rsidTr="00962A7B">
        <w:trPr>
          <w:trHeight w:val="720"/>
        </w:trPr>
        <w:tc>
          <w:tcPr>
            <w:tcW w:w="3600" w:type="dxa"/>
            <w:vAlign w:val="center"/>
          </w:tcPr>
          <w:p w14:paraId="0C4D8BB0" w14:textId="77777777"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Progress since the last meeting is</w:t>
            </w:r>
          </w:p>
        </w:tc>
        <w:tc>
          <w:tcPr>
            <w:tcW w:w="1440" w:type="dxa"/>
            <w:vAlign w:val="center"/>
          </w:tcPr>
          <w:p w14:paraId="15F48813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61151006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014AF31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3491ABB1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53746451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14:paraId="1054AE73" w14:textId="77777777" w:rsidTr="00962A7B">
        <w:trPr>
          <w:trHeight w:val="720"/>
        </w:trPr>
        <w:tc>
          <w:tcPr>
            <w:tcW w:w="3600" w:type="dxa"/>
            <w:vAlign w:val="center"/>
          </w:tcPr>
          <w:p w14:paraId="399907BF" w14:textId="77777777"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Student</w:t>
            </w:r>
            <w:r>
              <w:rPr>
                <w:rFonts w:ascii="Calibri" w:hAnsi="Calibri" w:cs="Arial"/>
                <w:sz w:val="22"/>
                <w:szCs w:val="22"/>
              </w:rPr>
              <w:t>’</w:t>
            </w:r>
            <w:r w:rsidRPr="00C87048">
              <w:rPr>
                <w:rFonts w:ascii="Calibri" w:hAnsi="Calibri" w:cs="Arial"/>
                <w:sz w:val="22"/>
                <w:szCs w:val="22"/>
              </w:rPr>
              <w:t>s capacity to answer questions during the meeting</w:t>
            </w:r>
          </w:p>
        </w:tc>
        <w:tc>
          <w:tcPr>
            <w:tcW w:w="1440" w:type="dxa"/>
            <w:vAlign w:val="center"/>
          </w:tcPr>
          <w:p w14:paraId="3ECAF6D0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0B6B6DE5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3363A5FC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10E38C71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48F8101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14:paraId="58F3DEA7" w14:textId="77777777" w:rsidTr="00962A7B">
        <w:trPr>
          <w:trHeight w:val="720"/>
        </w:trPr>
        <w:tc>
          <w:tcPr>
            <w:tcW w:w="3600" w:type="dxa"/>
            <w:vAlign w:val="center"/>
          </w:tcPr>
          <w:p w14:paraId="1BB53644" w14:textId="77777777"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Student’s engagement</w:t>
            </w:r>
          </w:p>
        </w:tc>
        <w:tc>
          <w:tcPr>
            <w:tcW w:w="1440" w:type="dxa"/>
            <w:vAlign w:val="center"/>
          </w:tcPr>
          <w:p w14:paraId="11EF82EE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2C7EAF17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130FDBE7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6273D886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114681F2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14:paraId="45DF0013" w14:textId="77777777" w:rsidTr="00962A7B">
        <w:trPr>
          <w:trHeight w:val="720"/>
        </w:trPr>
        <w:tc>
          <w:tcPr>
            <w:tcW w:w="3600" w:type="dxa"/>
            <w:vAlign w:val="center"/>
          </w:tcPr>
          <w:p w14:paraId="1EB1A049" w14:textId="77777777" w:rsidR="00A100A3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Student’s attendance in the lab</w:t>
            </w:r>
          </w:p>
        </w:tc>
        <w:tc>
          <w:tcPr>
            <w:tcW w:w="1440" w:type="dxa"/>
            <w:vAlign w:val="center"/>
          </w:tcPr>
          <w:p w14:paraId="1F5ECE6A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13216D56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46C31E5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45C2D3C4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5E42DB2C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100A3" w:rsidRPr="00C87048" w14:paraId="2C5F9A7C" w14:textId="77777777" w:rsidTr="00962A7B">
        <w:trPr>
          <w:trHeight w:val="720"/>
        </w:trPr>
        <w:tc>
          <w:tcPr>
            <w:tcW w:w="3600" w:type="dxa"/>
            <w:vAlign w:val="center"/>
          </w:tcPr>
          <w:p w14:paraId="1712B19F" w14:textId="77777777" w:rsidR="00A100A3" w:rsidRPr="00C87048" w:rsidRDefault="00A100A3" w:rsidP="00C87048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Overall progress on thesis project</w:t>
            </w:r>
          </w:p>
        </w:tc>
        <w:tc>
          <w:tcPr>
            <w:tcW w:w="1440" w:type="dxa"/>
            <w:vAlign w:val="center"/>
          </w:tcPr>
          <w:p w14:paraId="4334D6A3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5D1AF5B1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6E507644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1FD60F48" w14:textId="77777777" w:rsidR="00A100A3" w:rsidRPr="00C87048" w:rsidRDefault="007E2308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72150B4E" w14:textId="77777777" w:rsidR="00A100A3" w:rsidRPr="00C87048" w:rsidRDefault="00962A7B" w:rsidP="00962A7B">
            <w:pPr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7C7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C7D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E61415">
              <w:rPr>
                <w:rFonts w:ascii="Calibri" w:hAnsi="Calibri" w:cs="Arial"/>
                <w:sz w:val="22"/>
                <w:szCs w:val="22"/>
              </w:rPr>
            </w:r>
            <w:r w:rsidR="00E614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27C7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6AB6574B" w14:textId="77777777" w:rsidR="00962A7B" w:rsidRDefault="00962A7B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A100A3" w:rsidRPr="00C87048" w14:paraId="7EE4CEAF" w14:textId="77777777" w:rsidTr="00B35284">
        <w:tc>
          <w:tcPr>
            <w:tcW w:w="10890" w:type="dxa"/>
          </w:tcPr>
          <w:p w14:paraId="703FC6B0" w14:textId="77777777"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  <w:r w:rsidRPr="00C87048">
              <w:rPr>
                <w:rFonts w:ascii="Calibri" w:hAnsi="Calibri" w:cs="Arial"/>
                <w:sz w:val="22"/>
                <w:szCs w:val="22"/>
              </w:rPr>
              <w:t>Comments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of Supervisory Committee:</w:t>
            </w:r>
          </w:p>
          <w:p w14:paraId="59B64419" w14:textId="77777777" w:rsidR="00A100A3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5F5E28" w14:textId="77777777" w:rsidR="00A100A3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ABEDAA" w14:textId="77777777"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FC95106" w14:textId="77777777"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9362AD8" w14:textId="77777777"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168E3D" w14:textId="77777777"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5B980C" w14:textId="77777777" w:rsidR="00A100A3" w:rsidRPr="00C87048" w:rsidRDefault="00A100A3" w:rsidP="00F2307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ADA16F9" w14:textId="77777777" w:rsidR="007B5FE7" w:rsidRPr="00C87048" w:rsidRDefault="00826AAE" w:rsidP="007B5FE7">
      <w:pPr>
        <w:rPr>
          <w:rFonts w:ascii="Calibri" w:hAnsi="Calibri" w:cs="Arial"/>
          <w:sz w:val="20"/>
          <w:szCs w:val="20"/>
        </w:rPr>
      </w:pPr>
      <w:r w:rsidRPr="00C87048">
        <w:rPr>
          <w:rFonts w:ascii="Calibri" w:hAnsi="Calibri" w:cs="Arial"/>
          <w:i/>
          <w:sz w:val="20"/>
          <w:szCs w:val="20"/>
        </w:rPr>
        <w:t>*If any items are listed as ‘unsatisfactory’, the reason for this evaluation should be summarized in the minutes, discussed with the student, and a strategy to address the deficiency should be provided.</w:t>
      </w:r>
    </w:p>
    <w:p w14:paraId="0BB00AA1" w14:textId="77777777" w:rsidR="002D1B57" w:rsidRPr="00C87048" w:rsidRDefault="002D1B57" w:rsidP="007B5FE7">
      <w:pPr>
        <w:rPr>
          <w:rFonts w:ascii="Calibri" w:hAnsi="Calibri" w:cs="Arial"/>
          <w:sz w:val="20"/>
          <w:szCs w:val="20"/>
        </w:rPr>
      </w:pPr>
    </w:p>
    <w:p w14:paraId="7B94707E" w14:textId="77777777" w:rsidR="002D1B57" w:rsidRDefault="002D1B57" w:rsidP="00DF7E50">
      <w:pPr>
        <w:numPr>
          <w:ilvl w:val="0"/>
          <w:numId w:val="8"/>
        </w:numPr>
        <w:spacing w:after="120"/>
        <w:rPr>
          <w:rFonts w:ascii="Calibri" w:hAnsi="Calibri" w:cs="Arial"/>
          <w:b/>
          <w:bCs/>
          <w:smallCaps/>
          <w:sz w:val="22"/>
          <w:szCs w:val="22"/>
          <w:u w:val="single"/>
        </w:rPr>
      </w:pPr>
      <w:r w:rsidRPr="00964C71">
        <w:rPr>
          <w:rFonts w:ascii="Calibri" w:hAnsi="Calibri" w:cs="Arial"/>
          <w:b/>
          <w:bCs/>
          <w:smallCaps/>
          <w:sz w:val="22"/>
          <w:szCs w:val="22"/>
          <w:u w:val="single"/>
        </w:rPr>
        <w:t xml:space="preserve">Comments provided by the student 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2D1B57" w:rsidRPr="00C87048" w14:paraId="5CB154DD" w14:textId="77777777" w:rsidTr="00961F99">
        <w:trPr>
          <w:trHeight w:val="4165"/>
        </w:trPr>
        <w:tc>
          <w:tcPr>
            <w:tcW w:w="10890" w:type="dxa"/>
          </w:tcPr>
          <w:p w14:paraId="08AC7FD9" w14:textId="77777777" w:rsidR="002D1B57" w:rsidRPr="00C87048" w:rsidRDefault="002D1B57" w:rsidP="004F5169">
            <w:pPr>
              <w:rPr>
                <w:rFonts w:ascii="Calibri" w:hAnsi="Calibri"/>
              </w:rPr>
            </w:pPr>
          </w:p>
        </w:tc>
      </w:tr>
    </w:tbl>
    <w:p w14:paraId="1A11827F" w14:textId="77777777" w:rsidR="00826AAE" w:rsidRPr="00C87048" w:rsidRDefault="00826AAE" w:rsidP="007B5FE7">
      <w:pPr>
        <w:rPr>
          <w:rFonts w:ascii="Calibri" w:hAnsi="Calibri" w:cs="Arial"/>
          <w:sz w:val="22"/>
          <w:szCs w:val="22"/>
        </w:rPr>
      </w:pPr>
    </w:p>
    <w:p w14:paraId="2CC7FE4E" w14:textId="77777777" w:rsidR="007B5FE7" w:rsidRPr="00C87048" w:rsidRDefault="007B5FE7" w:rsidP="007B5FE7">
      <w:pPr>
        <w:rPr>
          <w:rFonts w:ascii="Calibri" w:hAnsi="Calibri" w:cs="Arial"/>
          <w:b/>
          <w:sz w:val="22"/>
          <w:szCs w:val="22"/>
        </w:rPr>
      </w:pPr>
      <w:r w:rsidRPr="00C87048">
        <w:rPr>
          <w:rFonts w:ascii="Calibri" w:hAnsi="Calibri" w:cs="Arial"/>
          <w:b/>
          <w:smallCaps/>
          <w:sz w:val="22"/>
          <w:szCs w:val="22"/>
        </w:rPr>
        <w:t>Signatures</w:t>
      </w:r>
      <w:r w:rsidR="00E766C0">
        <w:rPr>
          <w:rFonts w:ascii="Calibri" w:hAnsi="Calibri" w:cs="Arial"/>
          <w:b/>
          <w:smallCaps/>
          <w:sz w:val="22"/>
          <w:szCs w:val="22"/>
        </w:rPr>
        <w:t xml:space="preserve">: </w:t>
      </w:r>
      <w:r w:rsidR="00E766C0" w:rsidRPr="00E766C0">
        <w:rPr>
          <w:rFonts w:ascii="Calibri" w:hAnsi="Calibri" w:cs="Arial"/>
          <w:b/>
          <w:smallCaps/>
          <w:sz w:val="22"/>
          <w:szCs w:val="22"/>
          <w:highlight w:val="green"/>
        </w:rPr>
        <w:t>Approval of supervisory committee meeting report and meeting minutes taken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590"/>
        <w:gridCol w:w="1890"/>
      </w:tblGrid>
      <w:tr w:rsidR="007B5FE7" w:rsidRPr="00C87048" w14:paraId="31BD215E" w14:textId="77777777" w:rsidTr="00962A7B">
        <w:trPr>
          <w:trHeight w:val="593"/>
        </w:trPr>
        <w:tc>
          <w:tcPr>
            <w:tcW w:w="4410" w:type="dxa"/>
            <w:vAlign w:val="bottom"/>
          </w:tcPr>
          <w:p w14:paraId="0F73CAB5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  <w:bookmarkStart w:id="12" w:name="_Hlk98761891"/>
          </w:p>
          <w:p w14:paraId="68344975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Student’s Name (Printed)</w:t>
            </w:r>
          </w:p>
        </w:tc>
        <w:tc>
          <w:tcPr>
            <w:tcW w:w="4590" w:type="dxa"/>
            <w:vAlign w:val="bottom"/>
          </w:tcPr>
          <w:p w14:paraId="38F30730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6795AD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46E5F480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EE1A67E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7B5FE7" w:rsidRPr="00C87048" w14:paraId="2A528AE9" w14:textId="77777777" w:rsidTr="00962A7B">
        <w:trPr>
          <w:trHeight w:val="530"/>
        </w:trPr>
        <w:tc>
          <w:tcPr>
            <w:tcW w:w="4410" w:type="dxa"/>
            <w:vAlign w:val="bottom"/>
          </w:tcPr>
          <w:p w14:paraId="3FB5D4B6" w14:textId="77777777" w:rsidR="00962A7B" w:rsidRDefault="00962A7B" w:rsidP="003155F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DAE217C" w14:textId="77777777" w:rsidR="007B5FE7" w:rsidRPr="00C87048" w:rsidRDefault="00826AAE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</w:t>
            </w:r>
            <w:r w:rsidR="007B5FE7" w:rsidRPr="00C87048">
              <w:rPr>
                <w:rFonts w:ascii="Calibri" w:hAnsi="Calibri" w:cs="Arial"/>
                <w:sz w:val="18"/>
                <w:szCs w:val="18"/>
              </w:rPr>
              <w:t>upervisor’s Name (Printed)</w:t>
            </w:r>
          </w:p>
        </w:tc>
        <w:tc>
          <w:tcPr>
            <w:tcW w:w="4590" w:type="dxa"/>
            <w:vAlign w:val="bottom"/>
          </w:tcPr>
          <w:p w14:paraId="5C4763F1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D202D9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48C400B2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5B798B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7B5FE7" w:rsidRPr="00C87048" w14:paraId="2E28E888" w14:textId="77777777" w:rsidTr="00962A7B">
        <w:trPr>
          <w:trHeight w:val="467"/>
        </w:trPr>
        <w:tc>
          <w:tcPr>
            <w:tcW w:w="4410" w:type="dxa"/>
            <w:vAlign w:val="bottom"/>
          </w:tcPr>
          <w:p w14:paraId="3BA7D613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CC710B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14:paraId="2E197A2E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70FF9E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640B201F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DC294B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7B5FE7" w:rsidRPr="00C87048" w14:paraId="531C5848" w14:textId="77777777" w:rsidTr="00962A7B">
        <w:trPr>
          <w:trHeight w:val="530"/>
        </w:trPr>
        <w:tc>
          <w:tcPr>
            <w:tcW w:w="4410" w:type="dxa"/>
            <w:vAlign w:val="bottom"/>
          </w:tcPr>
          <w:p w14:paraId="726D6B6A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BEC2AF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14:paraId="333F931C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FB635A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4F1F46CA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EB9E14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7B5FE7" w:rsidRPr="00C87048" w14:paraId="3B7E54F6" w14:textId="77777777" w:rsidTr="00962A7B">
        <w:trPr>
          <w:trHeight w:val="530"/>
        </w:trPr>
        <w:tc>
          <w:tcPr>
            <w:tcW w:w="4410" w:type="dxa"/>
            <w:vAlign w:val="bottom"/>
          </w:tcPr>
          <w:p w14:paraId="0173951B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2BE335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14:paraId="10B83D27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0EB865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5AC4A925" w14:textId="77777777" w:rsidR="007B5FE7" w:rsidRPr="00C87048" w:rsidRDefault="007B5FE7" w:rsidP="003155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99E1F5" w14:textId="77777777" w:rsidR="007B5FE7" w:rsidRPr="00C87048" w:rsidRDefault="007B5FE7" w:rsidP="003155F6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bookmarkEnd w:id="12"/>
      <w:tr w:rsidR="006C301E" w:rsidRPr="00C87048" w14:paraId="58537103" w14:textId="77777777" w:rsidTr="00E91E93">
        <w:trPr>
          <w:trHeight w:val="467"/>
        </w:trPr>
        <w:tc>
          <w:tcPr>
            <w:tcW w:w="4410" w:type="dxa"/>
            <w:vAlign w:val="bottom"/>
          </w:tcPr>
          <w:p w14:paraId="788E3CDA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14:paraId="03C16F16" w14:textId="77777777" w:rsidR="006C301E" w:rsidRPr="00C87048" w:rsidRDefault="006C301E" w:rsidP="00E91E9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CF4415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6073B018" w14:textId="77777777" w:rsidR="006C301E" w:rsidRPr="00C87048" w:rsidRDefault="006C301E" w:rsidP="00E91E9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377A16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6C301E" w:rsidRPr="00C87048" w14:paraId="5A9F7DFD" w14:textId="77777777" w:rsidTr="00E91E93">
        <w:trPr>
          <w:trHeight w:val="530"/>
        </w:trPr>
        <w:tc>
          <w:tcPr>
            <w:tcW w:w="4410" w:type="dxa"/>
            <w:vAlign w:val="bottom"/>
          </w:tcPr>
          <w:p w14:paraId="142363D3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14:paraId="2CB94010" w14:textId="77777777" w:rsidR="006C301E" w:rsidRPr="00C87048" w:rsidRDefault="006C301E" w:rsidP="00E91E9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9DB784F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53A34803" w14:textId="77777777" w:rsidR="006C301E" w:rsidRPr="00C87048" w:rsidRDefault="006C301E" w:rsidP="00E91E9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0E88B6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  <w:tr w:rsidR="006C301E" w:rsidRPr="00C87048" w14:paraId="105F8AA2" w14:textId="77777777" w:rsidTr="00E91E93">
        <w:trPr>
          <w:trHeight w:val="530"/>
        </w:trPr>
        <w:tc>
          <w:tcPr>
            <w:tcW w:w="4410" w:type="dxa"/>
            <w:vAlign w:val="bottom"/>
          </w:tcPr>
          <w:p w14:paraId="33B144E1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Committee Member’s Name (Printed)</w:t>
            </w:r>
          </w:p>
        </w:tc>
        <w:tc>
          <w:tcPr>
            <w:tcW w:w="4590" w:type="dxa"/>
            <w:vAlign w:val="bottom"/>
          </w:tcPr>
          <w:p w14:paraId="32AC29C8" w14:textId="77777777" w:rsidR="006C301E" w:rsidRPr="00C87048" w:rsidRDefault="006C301E" w:rsidP="00E91E9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CBA06C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Signature</w:t>
            </w:r>
          </w:p>
        </w:tc>
        <w:tc>
          <w:tcPr>
            <w:tcW w:w="1890" w:type="dxa"/>
            <w:vAlign w:val="bottom"/>
          </w:tcPr>
          <w:p w14:paraId="4BD5FCA4" w14:textId="77777777" w:rsidR="006C301E" w:rsidRPr="00C87048" w:rsidRDefault="006C301E" w:rsidP="00E91E9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B49FC43" w14:textId="77777777" w:rsidR="006C301E" w:rsidRPr="00C87048" w:rsidRDefault="006C301E" w:rsidP="00E91E93">
            <w:pPr>
              <w:rPr>
                <w:rFonts w:ascii="Calibri" w:hAnsi="Calibri" w:cs="Arial"/>
                <w:sz w:val="18"/>
                <w:szCs w:val="18"/>
              </w:rPr>
            </w:pPr>
            <w:r w:rsidRPr="00C87048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</w:tr>
    </w:tbl>
    <w:p w14:paraId="3C5618BB" w14:textId="77777777" w:rsidR="00DF7E50" w:rsidRPr="00DF7E50" w:rsidRDefault="00DF7E50" w:rsidP="00DF7E50">
      <w:pPr>
        <w:spacing w:after="120"/>
        <w:ind w:left="720"/>
        <w:rPr>
          <w:rFonts w:ascii="Calibri" w:hAnsi="Calibri" w:cs="Arial"/>
          <w:bCs/>
          <w:smallCaps/>
          <w:sz w:val="22"/>
          <w:szCs w:val="22"/>
        </w:rPr>
      </w:pPr>
    </w:p>
    <w:p w14:paraId="4DFF9A65" w14:textId="77777777" w:rsidR="002F41DD" w:rsidRDefault="00E6729E" w:rsidP="00FC2FA0">
      <w:pPr>
        <w:jc w:val="center"/>
        <w:rPr>
          <w:rFonts w:ascii="Calibri" w:hAnsi="Calibri"/>
          <w:b/>
          <w:bCs/>
          <w:sz w:val="22"/>
          <w:szCs w:val="22"/>
        </w:rPr>
      </w:pPr>
      <w:r w:rsidRPr="00E6729E">
        <w:rPr>
          <w:rFonts w:ascii="Calibri" w:hAnsi="Calibri"/>
          <w:b/>
          <w:bCs/>
          <w:sz w:val="22"/>
          <w:szCs w:val="22"/>
        </w:rPr>
        <w:t>MEETING MINUTES</w:t>
      </w:r>
    </w:p>
    <w:p w14:paraId="61D2F413" w14:textId="77777777" w:rsidR="008A1516" w:rsidRDefault="008A1516" w:rsidP="00FC2FA0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506"/>
      </w:tblGrid>
      <w:tr w:rsidR="002F41DD" w14:paraId="59146A07" w14:textId="77777777" w:rsidTr="00FC2FA0">
        <w:tc>
          <w:tcPr>
            <w:tcW w:w="3672" w:type="dxa"/>
          </w:tcPr>
          <w:p w14:paraId="74EA5F81" w14:textId="77777777" w:rsidR="002F41DD" w:rsidRDefault="002F41DD" w:rsidP="00961F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Student Name:                                                      </w:t>
            </w:r>
          </w:p>
        </w:tc>
        <w:tc>
          <w:tcPr>
            <w:tcW w:w="3672" w:type="dxa"/>
          </w:tcPr>
          <w:p w14:paraId="5E5ED990" w14:textId="77777777" w:rsidR="002F41DD" w:rsidRDefault="002F41DD" w:rsidP="00961F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Degree Plan:</w:t>
            </w:r>
          </w:p>
        </w:tc>
        <w:tc>
          <w:tcPr>
            <w:tcW w:w="3537" w:type="dxa"/>
          </w:tcPr>
          <w:p w14:paraId="77CD5355" w14:textId="77777777" w:rsidR="002F41DD" w:rsidRPr="00961F99" w:rsidRDefault="002F41DD" w:rsidP="002F41D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</w:p>
          <w:p w14:paraId="1B02E4E8" w14:textId="77777777" w:rsidR="002F41DD" w:rsidRDefault="002F41DD" w:rsidP="00961F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7F346EE6" w14:textId="77777777" w:rsidR="002F41DD" w:rsidRDefault="002F41DD" w:rsidP="00961F99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="79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2F41DD" w14:paraId="2C16D862" w14:textId="77777777" w:rsidTr="002F41DD">
        <w:trPr>
          <w:trHeight w:val="11805"/>
        </w:trPr>
        <w:tc>
          <w:tcPr>
            <w:tcW w:w="10770" w:type="dxa"/>
          </w:tcPr>
          <w:p w14:paraId="198F5E06" w14:textId="77777777" w:rsidR="002F41DD" w:rsidRDefault="002F41DD" w:rsidP="002F41D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77F708" w14:textId="77777777" w:rsidR="00961F99" w:rsidRPr="00C87048" w:rsidRDefault="00961F99" w:rsidP="00961F99">
      <w:pPr>
        <w:rPr>
          <w:rFonts w:ascii="Calibri" w:hAnsi="Calibri"/>
          <w:sz w:val="22"/>
          <w:szCs w:val="22"/>
        </w:rPr>
      </w:pPr>
    </w:p>
    <w:sectPr w:rsidR="00961F99" w:rsidRPr="00C87048" w:rsidSect="004447F2">
      <w:footerReference w:type="default" r:id="rId8"/>
      <w:pgSz w:w="12240" w:h="15840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B49EB" w14:textId="77777777" w:rsidR="00593016" w:rsidRDefault="00593016">
      <w:r>
        <w:separator/>
      </w:r>
    </w:p>
  </w:endnote>
  <w:endnote w:type="continuationSeparator" w:id="0">
    <w:p w14:paraId="676D38CE" w14:textId="77777777" w:rsidR="00593016" w:rsidRDefault="0059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FAA3" w14:textId="27C4E41E" w:rsidR="00DF7E50" w:rsidRDefault="00DF7E5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6141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61415">
      <w:rPr>
        <w:b/>
        <w:bCs/>
        <w:noProof/>
      </w:rPr>
      <w:t>3</w:t>
    </w:r>
    <w:r>
      <w:rPr>
        <w:b/>
        <w:bCs/>
      </w:rPr>
      <w:fldChar w:fldCharType="end"/>
    </w:r>
  </w:p>
  <w:p w14:paraId="79B73B38" w14:textId="77777777" w:rsidR="00DF7E50" w:rsidRDefault="00DF7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E3058" w14:textId="77777777" w:rsidR="00593016" w:rsidRDefault="00593016">
      <w:r>
        <w:separator/>
      </w:r>
    </w:p>
  </w:footnote>
  <w:footnote w:type="continuationSeparator" w:id="0">
    <w:p w14:paraId="7761A3BA" w14:textId="77777777" w:rsidR="00593016" w:rsidRDefault="0059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E3BF1"/>
    <w:multiLevelType w:val="multilevel"/>
    <w:tmpl w:val="E9A04664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9E35DB"/>
    <w:multiLevelType w:val="hybridMultilevel"/>
    <w:tmpl w:val="8BF823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051E"/>
    <w:multiLevelType w:val="hybridMultilevel"/>
    <w:tmpl w:val="5186D3DC"/>
    <w:lvl w:ilvl="0" w:tplc="A0903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9960A0"/>
    <w:multiLevelType w:val="hybridMultilevel"/>
    <w:tmpl w:val="EDE4E0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1C4C8C"/>
    <w:multiLevelType w:val="hybridMultilevel"/>
    <w:tmpl w:val="B52C0ABA"/>
    <w:lvl w:ilvl="0" w:tplc="3C2E4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E1870"/>
    <w:multiLevelType w:val="multilevel"/>
    <w:tmpl w:val="27AA0A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71B31E03"/>
    <w:multiLevelType w:val="multilevel"/>
    <w:tmpl w:val="E9A04664"/>
    <w:numStyleLink w:val="Style1"/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1F"/>
    <w:rsid w:val="000830B9"/>
    <w:rsid w:val="000E6F64"/>
    <w:rsid w:val="00116D37"/>
    <w:rsid w:val="001177CD"/>
    <w:rsid w:val="00120F8B"/>
    <w:rsid w:val="001270FD"/>
    <w:rsid w:val="001358C6"/>
    <w:rsid w:val="00154432"/>
    <w:rsid w:val="00194CC9"/>
    <w:rsid w:val="001A266D"/>
    <w:rsid w:val="001D4950"/>
    <w:rsid w:val="00207C3D"/>
    <w:rsid w:val="0021281E"/>
    <w:rsid w:val="0026131D"/>
    <w:rsid w:val="0028461D"/>
    <w:rsid w:val="002B23E6"/>
    <w:rsid w:val="002D1B57"/>
    <w:rsid w:val="002F41DD"/>
    <w:rsid w:val="003155F6"/>
    <w:rsid w:val="00335EFB"/>
    <w:rsid w:val="00341FD9"/>
    <w:rsid w:val="00363BEB"/>
    <w:rsid w:val="00395BA9"/>
    <w:rsid w:val="003A20B6"/>
    <w:rsid w:val="003F36CF"/>
    <w:rsid w:val="0044264F"/>
    <w:rsid w:val="004447F2"/>
    <w:rsid w:val="00451722"/>
    <w:rsid w:val="00473167"/>
    <w:rsid w:val="0047729E"/>
    <w:rsid w:val="00483A3F"/>
    <w:rsid w:val="00484726"/>
    <w:rsid w:val="004B0598"/>
    <w:rsid w:val="004C4ED1"/>
    <w:rsid w:val="004F5169"/>
    <w:rsid w:val="00507D2E"/>
    <w:rsid w:val="005134DA"/>
    <w:rsid w:val="00593016"/>
    <w:rsid w:val="005A219E"/>
    <w:rsid w:val="005E4C13"/>
    <w:rsid w:val="00623825"/>
    <w:rsid w:val="00682AEC"/>
    <w:rsid w:val="00694E69"/>
    <w:rsid w:val="006C301E"/>
    <w:rsid w:val="006C6831"/>
    <w:rsid w:val="0075130B"/>
    <w:rsid w:val="0075430C"/>
    <w:rsid w:val="0078096D"/>
    <w:rsid w:val="00792A96"/>
    <w:rsid w:val="00797076"/>
    <w:rsid w:val="007A0F51"/>
    <w:rsid w:val="007B4DB8"/>
    <w:rsid w:val="007B5684"/>
    <w:rsid w:val="007B5FE7"/>
    <w:rsid w:val="007D192D"/>
    <w:rsid w:val="007E2308"/>
    <w:rsid w:val="00826AAE"/>
    <w:rsid w:val="0084333E"/>
    <w:rsid w:val="00844A3E"/>
    <w:rsid w:val="00846B96"/>
    <w:rsid w:val="00887B09"/>
    <w:rsid w:val="008A1516"/>
    <w:rsid w:val="008D30C6"/>
    <w:rsid w:val="008F12CE"/>
    <w:rsid w:val="009356C8"/>
    <w:rsid w:val="009365E6"/>
    <w:rsid w:val="00961F99"/>
    <w:rsid w:val="00962A7B"/>
    <w:rsid w:val="00964C71"/>
    <w:rsid w:val="0097333E"/>
    <w:rsid w:val="00A100A3"/>
    <w:rsid w:val="00A73D1B"/>
    <w:rsid w:val="00AD50F0"/>
    <w:rsid w:val="00AD6946"/>
    <w:rsid w:val="00B11185"/>
    <w:rsid w:val="00B23D14"/>
    <w:rsid w:val="00B27C7D"/>
    <w:rsid w:val="00B35284"/>
    <w:rsid w:val="00B402BE"/>
    <w:rsid w:val="00B516C0"/>
    <w:rsid w:val="00BD431A"/>
    <w:rsid w:val="00BF65C2"/>
    <w:rsid w:val="00C00691"/>
    <w:rsid w:val="00C2383E"/>
    <w:rsid w:val="00C3224C"/>
    <w:rsid w:val="00C33026"/>
    <w:rsid w:val="00C81428"/>
    <w:rsid w:val="00C87048"/>
    <w:rsid w:val="00CA4176"/>
    <w:rsid w:val="00D44DA3"/>
    <w:rsid w:val="00DB15DE"/>
    <w:rsid w:val="00DC6D46"/>
    <w:rsid w:val="00DD52AE"/>
    <w:rsid w:val="00DE068F"/>
    <w:rsid w:val="00DF7E50"/>
    <w:rsid w:val="00E61415"/>
    <w:rsid w:val="00E6729E"/>
    <w:rsid w:val="00E766C0"/>
    <w:rsid w:val="00E91E93"/>
    <w:rsid w:val="00EC426C"/>
    <w:rsid w:val="00ED5AC1"/>
    <w:rsid w:val="00F23071"/>
    <w:rsid w:val="00F23A6B"/>
    <w:rsid w:val="00F334BE"/>
    <w:rsid w:val="00F50D8E"/>
    <w:rsid w:val="00F85E1F"/>
    <w:rsid w:val="00FA01D8"/>
    <w:rsid w:val="00FA4679"/>
    <w:rsid w:val="00FA5450"/>
    <w:rsid w:val="00FC2FA0"/>
    <w:rsid w:val="00FC4FB4"/>
    <w:rsid w:val="00FE0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6BFA2"/>
  <w14:defaultImageDpi w14:val="0"/>
  <w15:docId w15:val="{AB4897E8-5E10-4A19-86F9-C8CEA273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048"/>
    <w:rPr>
      <w:rFonts w:cs="Times New Roman"/>
      <w:sz w:val="24"/>
      <w:lang w:val="en-US" w:eastAsia="en-US"/>
    </w:rPr>
  </w:style>
  <w:style w:type="table" w:styleId="TableTheme">
    <w:name w:val="Table Theme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C4ED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DC6D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C6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C6D4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6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C6D46"/>
    <w:rPr>
      <w:rFonts w:cs="Times New Roman"/>
      <w:b/>
      <w:lang w:val="en-US" w:eastAsia="en-US"/>
    </w:rPr>
  </w:style>
  <w:style w:type="numbering" w:customStyle="1" w:styleId="Style1">
    <w:name w:val="Styl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.kiani\Desktop\supervisory-committee-meeting-progress-report-mar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4CDC-4CC9-46AB-A55E-0545FC38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supervisory-committee-meeting-progress-report-mar2022</Template>
  <TotalTime>6</TotalTime>
  <Pages>3</Pages>
  <Words>351</Words>
  <Characters>2616</Characters>
  <Application>Microsoft Office Word</Application>
  <DocSecurity>0</DocSecurity>
  <Lines>21</Lines>
  <Paragraphs>5</Paragraphs>
  <ScaleCrop>false</ScaleCrop>
  <Company>University of Calgary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 AND MOLECULAR BIOLOGY GRADUATE PROGRAM</dc:title>
  <dc:subject/>
  <dc:creator>Ali Kiani</dc:creator>
  <cp:keywords/>
  <dc:description/>
  <cp:lastModifiedBy>Katie Douglas</cp:lastModifiedBy>
  <cp:revision>5</cp:revision>
  <cp:lastPrinted>2014-06-13T19:48:00Z</cp:lastPrinted>
  <dcterms:created xsi:type="dcterms:W3CDTF">2022-03-29T16:47:00Z</dcterms:created>
  <dcterms:modified xsi:type="dcterms:W3CDTF">2023-03-27T20:16:00Z</dcterms:modified>
</cp:coreProperties>
</file>