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29" w:rsidRDefault="00362517" w:rsidP="004A4529">
      <w:pPr>
        <w:ind w:right="450"/>
        <w:rPr>
          <w:rFonts w:cs="Arial"/>
          <w:szCs w:val="22"/>
        </w:rPr>
      </w:pPr>
      <w:r>
        <w:rPr>
          <w:rFonts w:cs="Arial"/>
          <w:szCs w:val="22"/>
        </w:rPr>
        <w:t>&lt;Date&gt;</w:t>
      </w:r>
    </w:p>
    <w:p w:rsidR="00362517" w:rsidRDefault="00362517" w:rsidP="004A4529">
      <w:pPr>
        <w:ind w:right="450"/>
        <w:rPr>
          <w:rFonts w:cs="Arial"/>
          <w:szCs w:val="22"/>
        </w:rPr>
      </w:pPr>
    </w:p>
    <w:p w:rsidR="00362517" w:rsidRPr="00C83D2E" w:rsidRDefault="00362517" w:rsidP="004A4529">
      <w:pPr>
        <w:ind w:right="450"/>
        <w:rPr>
          <w:rFonts w:cs="Arial"/>
          <w:szCs w:val="22"/>
        </w:rPr>
      </w:pPr>
    </w:p>
    <w:p w:rsidR="004A4529" w:rsidRPr="00C83D2E" w:rsidRDefault="004A4529" w:rsidP="004A4529">
      <w:pPr>
        <w:ind w:right="450"/>
        <w:rPr>
          <w:rFonts w:cs="Arial"/>
          <w:szCs w:val="22"/>
        </w:rPr>
      </w:pPr>
      <w:r w:rsidRPr="00C83D2E">
        <w:rPr>
          <w:rFonts w:cs="Arial"/>
          <w:szCs w:val="22"/>
        </w:rPr>
        <w:t>To whom it may concern.</w:t>
      </w:r>
    </w:p>
    <w:p w:rsidR="004A4529" w:rsidRPr="00C83D2E" w:rsidRDefault="004A4529" w:rsidP="004A4529">
      <w:pPr>
        <w:ind w:right="450"/>
        <w:rPr>
          <w:rFonts w:cs="Arial"/>
          <w:szCs w:val="22"/>
        </w:rPr>
      </w:pPr>
    </w:p>
    <w:p w:rsidR="004A4529" w:rsidRPr="00C83D2E" w:rsidRDefault="004A4529" w:rsidP="004A4529">
      <w:pPr>
        <w:ind w:right="450"/>
        <w:rPr>
          <w:rFonts w:cs="Arial"/>
          <w:szCs w:val="22"/>
        </w:rPr>
      </w:pPr>
      <w:r w:rsidRPr="00C83D2E">
        <w:rPr>
          <w:rFonts w:cs="Arial"/>
          <w:szCs w:val="22"/>
        </w:rPr>
        <w:t>RE: COVID-19 VACCINATION</w:t>
      </w:r>
    </w:p>
    <w:p w:rsidR="004A4529" w:rsidRPr="00C83D2E" w:rsidRDefault="004A4529" w:rsidP="004A4529">
      <w:pPr>
        <w:ind w:right="450"/>
        <w:rPr>
          <w:rFonts w:cs="Arial"/>
          <w:szCs w:val="22"/>
        </w:rPr>
      </w:pPr>
    </w:p>
    <w:p w:rsidR="002258EF" w:rsidRDefault="007B474D" w:rsidP="00362517">
      <w:pPr>
        <w:ind w:right="45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&lt;</w:t>
      </w:r>
      <w:r w:rsidR="00666893">
        <w:rPr>
          <w:rFonts w:cs="Arial"/>
          <w:szCs w:val="22"/>
        </w:rPr>
        <w:t xml:space="preserve">Employee </w:t>
      </w:r>
      <w:r>
        <w:rPr>
          <w:rFonts w:cs="Arial"/>
          <w:szCs w:val="22"/>
        </w:rPr>
        <w:t>Fu</w:t>
      </w:r>
      <w:r w:rsidR="00666893">
        <w:rPr>
          <w:rFonts w:cs="Arial"/>
          <w:szCs w:val="22"/>
        </w:rPr>
        <w:t>ll Name, UCID</w:t>
      </w:r>
      <w:r>
        <w:rPr>
          <w:rFonts w:cs="Arial"/>
          <w:szCs w:val="22"/>
        </w:rPr>
        <w:t xml:space="preserve">&gt; </w:t>
      </w:r>
      <w:r w:rsidR="004A4529" w:rsidRPr="00C83D2E">
        <w:rPr>
          <w:rFonts w:cs="Arial"/>
          <w:szCs w:val="22"/>
        </w:rPr>
        <w:t>is</w:t>
      </w:r>
      <w:r w:rsidR="00362517">
        <w:rPr>
          <w:rFonts w:cs="Arial"/>
          <w:szCs w:val="22"/>
        </w:rPr>
        <w:t xml:space="preserve"> employed by </w:t>
      </w:r>
      <w:r w:rsidR="004A4529" w:rsidRPr="00C83D2E">
        <w:rPr>
          <w:rFonts w:cs="Arial"/>
          <w:szCs w:val="22"/>
        </w:rPr>
        <w:t>the University of Calgary</w:t>
      </w:r>
      <w:proofErr w:type="gramEnd"/>
      <w:r w:rsidR="00666893">
        <w:rPr>
          <w:rFonts w:cs="Arial"/>
          <w:szCs w:val="22"/>
        </w:rPr>
        <w:t>.  T</w:t>
      </w:r>
      <w:r w:rsidR="00362517">
        <w:rPr>
          <w:rFonts w:cs="Arial"/>
          <w:szCs w:val="22"/>
        </w:rPr>
        <w:t>h</w:t>
      </w:r>
      <w:r w:rsidR="00666893">
        <w:rPr>
          <w:rFonts w:cs="Arial"/>
          <w:szCs w:val="22"/>
        </w:rPr>
        <w:t xml:space="preserve">eir role </w:t>
      </w:r>
      <w:r w:rsidR="00C64AB7" w:rsidRPr="00C64AB7">
        <w:rPr>
          <w:rFonts w:cs="Arial"/>
          <w:szCs w:val="22"/>
        </w:rPr>
        <w:t>involve</w:t>
      </w:r>
      <w:r w:rsidR="00C64AB7">
        <w:rPr>
          <w:rFonts w:cs="Arial"/>
          <w:szCs w:val="22"/>
        </w:rPr>
        <w:t>s</w:t>
      </w:r>
      <w:r w:rsidR="00C64AB7" w:rsidRPr="00C64AB7">
        <w:rPr>
          <w:rFonts w:cs="Arial"/>
          <w:szCs w:val="22"/>
        </w:rPr>
        <w:t xml:space="preserve"> direct in-person patient contact or work in a medical laborato</w:t>
      </w:r>
      <w:r w:rsidR="00C64AB7">
        <w:rPr>
          <w:rFonts w:cs="Arial"/>
          <w:szCs w:val="22"/>
        </w:rPr>
        <w:t>ry</w:t>
      </w:r>
      <w:r w:rsidR="00666893">
        <w:rPr>
          <w:rFonts w:cs="Arial"/>
          <w:szCs w:val="22"/>
        </w:rPr>
        <w:t xml:space="preserve">. </w:t>
      </w:r>
      <w:r w:rsidR="004A4529" w:rsidRPr="00C83D2E">
        <w:rPr>
          <w:rFonts w:cs="Arial"/>
          <w:szCs w:val="22"/>
        </w:rPr>
        <w:t xml:space="preserve"> </w:t>
      </w:r>
    </w:p>
    <w:p w:rsidR="002258EF" w:rsidRDefault="002258EF" w:rsidP="00362517">
      <w:pPr>
        <w:ind w:right="450"/>
        <w:rPr>
          <w:rFonts w:cs="Arial"/>
          <w:szCs w:val="22"/>
        </w:rPr>
      </w:pPr>
    </w:p>
    <w:p w:rsidR="004A4529" w:rsidRPr="00C83D2E" w:rsidRDefault="004A4529" w:rsidP="00362517">
      <w:pPr>
        <w:ind w:right="450"/>
        <w:rPr>
          <w:rFonts w:cs="Arial"/>
          <w:szCs w:val="22"/>
        </w:rPr>
      </w:pPr>
      <w:bookmarkStart w:id="0" w:name="_GoBack"/>
      <w:bookmarkEnd w:id="0"/>
      <w:r w:rsidRPr="00C83D2E">
        <w:rPr>
          <w:rFonts w:cs="Arial"/>
          <w:szCs w:val="22"/>
        </w:rPr>
        <w:t xml:space="preserve">They qualify under phase 2C of the Alberta Health COVID-19 vaccination roll out to receive </w:t>
      </w:r>
      <w:r w:rsidR="00666893">
        <w:rPr>
          <w:rFonts w:cs="Arial"/>
          <w:szCs w:val="22"/>
        </w:rPr>
        <w:t xml:space="preserve">the </w:t>
      </w:r>
      <w:r w:rsidRPr="00C83D2E">
        <w:rPr>
          <w:rFonts w:cs="Arial"/>
          <w:szCs w:val="22"/>
        </w:rPr>
        <w:t>COVID-19 vaccination.</w:t>
      </w:r>
    </w:p>
    <w:p w:rsidR="004A4529" w:rsidRPr="00C83D2E" w:rsidRDefault="004A4529" w:rsidP="004A4529">
      <w:pPr>
        <w:ind w:right="450"/>
        <w:rPr>
          <w:rFonts w:cs="Arial"/>
          <w:szCs w:val="22"/>
        </w:rPr>
      </w:pPr>
    </w:p>
    <w:p w:rsidR="004A4529" w:rsidRDefault="004A4529" w:rsidP="004A4529">
      <w:pPr>
        <w:ind w:right="450"/>
        <w:rPr>
          <w:rFonts w:cs="Arial"/>
          <w:szCs w:val="22"/>
        </w:rPr>
      </w:pPr>
      <w:r w:rsidRPr="00C83D2E">
        <w:rPr>
          <w:rFonts w:cs="Arial"/>
          <w:szCs w:val="22"/>
        </w:rPr>
        <w:t>Sincerely,</w:t>
      </w:r>
    </w:p>
    <w:p w:rsidR="007B474D" w:rsidRDefault="007B474D" w:rsidP="004A4529">
      <w:pPr>
        <w:ind w:right="450"/>
        <w:rPr>
          <w:rFonts w:cs="Arial"/>
          <w:szCs w:val="22"/>
        </w:rPr>
      </w:pPr>
    </w:p>
    <w:p w:rsidR="007B474D" w:rsidRPr="00C83D2E" w:rsidRDefault="007B474D" w:rsidP="004A4529">
      <w:pPr>
        <w:ind w:right="450"/>
        <w:rPr>
          <w:rFonts w:cs="Arial"/>
          <w:szCs w:val="22"/>
        </w:rPr>
      </w:pPr>
      <w:r>
        <w:rPr>
          <w:rFonts w:cs="Arial"/>
          <w:szCs w:val="22"/>
        </w:rPr>
        <w:t>&lt;Name, Title of Manager&gt;</w:t>
      </w:r>
    </w:p>
    <w:p w:rsidR="004A4529" w:rsidRDefault="004A4529" w:rsidP="004A4529">
      <w:pPr>
        <w:ind w:right="450"/>
        <w:rPr>
          <w:rFonts w:ascii="Calibri" w:hAnsi="Calibri"/>
          <w:sz w:val="23"/>
          <w:szCs w:val="23"/>
        </w:rPr>
      </w:pPr>
    </w:p>
    <w:sectPr w:rsidR="004A4529" w:rsidSect="00292E17">
      <w:headerReference w:type="default" r:id="rId7"/>
      <w:headerReference w:type="first" r:id="rId8"/>
      <w:footerReference w:type="first" r:id="rId9"/>
      <w:type w:val="continuous"/>
      <w:pgSz w:w="12240" w:h="15840" w:code="1"/>
      <w:pgMar w:top="3240" w:right="990" w:bottom="907" w:left="1440" w:header="720" w:footer="15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1B" w:rsidRDefault="0014221B">
      <w:r>
        <w:separator/>
      </w:r>
    </w:p>
  </w:endnote>
  <w:endnote w:type="continuationSeparator" w:id="0">
    <w:p w:rsidR="0014221B" w:rsidRDefault="0014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Aria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1A" w:rsidRDefault="0081361A">
    <w:pPr>
      <w:pStyle w:val="Footer"/>
      <w:tabs>
        <w:tab w:val="clear" w:pos="8640"/>
        <w:tab w:val="left" w:pos="6480"/>
        <w:tab w:val="left" w:pos="8100"/>
        <w:tab w:val="right" w:pos="10800"/>
      </w:tabs>
      <w:rPr>
        <w:rFonts w:ascii="Optima" w:hAnsi="Optima"/>
        <w:spacing w:val="20"/>
      </w:rPr>
    </w:pPr>
  </w:p>
  <w:p w:rsidR="0081361A" w:rsidRDefault="008136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1B" w:rsidRDefault="0014221B">
      <w:r>
        <w:separator/>
      </w:r>
    </w:p>
  </w:footnote>
  <w:footnote w:type="continuationSeparator" w:id="0">
    <w:p w:rsidR="0014221B" w:rsidRDefault="0014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1A" w:rsidRDefault="0081361A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452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A1" w:rsidRDefault="00F02EA1" w:rsidP="0081361A">
    <w:pPr>
      <w:pStyle w:val="Header"/>
      <w:tabs>
        <w:tab w:val="clear" w:pos="4320"/>
        <w:tab w:val="clear" w:pos="8640"/>
        <w:tab w:val="right" w:pos="10773"/>
      </w:tabs>
      <w:jc w:val="right"/>
      <w:rPr>
        <w:rFonts w:ascii="Calibri" w:hAnsi="Calibri" w:cs="Arial"/>
        <w:b/>
        <w:sz w:val="24"/>
        <w:szCs w:val="24"/>
      </w:rPr>
    </w:pPr>
  </w:p>
  <w:p w:rsidR="0081361A" w:rsidRPr="0081361A" w:rsidRDefault="00701B11" w:rsidP="0081361A">
    <w:pPr>
      <w:pStyle w:val="Header"/>
      <w:tabs>
        <w:tab w:val="clear" w:pos="4320"/>
        <w:tab w:val="clear" w:pos="8640"/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612265" cy="1325880"/>
              <wp:effectExtent l="127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61A" w:rsidRDefault="00B4614C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1400175" cy="1143000"/>
                                <wp:effectExtent l="19050" t="0" r="9525" b="0"/>
                                <wp:docPr id="1" name="Picture 1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15pt;margin-top:-18.8pt;width:126.95pt;height:104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" filled="f" stroked="f">
              <v:textbox style="mso-fit-shape-to-text:t" inset=",7.2pt,,7.2pt">
                <w:txbxContent>
                  <w:p w:rsidR="0081361A" w:rsidRDefault="00B4614C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>
                          <wp:extent cx="1400175" cy="1143000"/>
                          <wp:effectExtent l="19050" t="0" r="9525" b="0"/>
                          <wp:docPr id="1" name="Picture 1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07D8B">
      <w:rPr>
        <w:rFonts w:ascii="Calibri" w:hAnsi="Calibri" w:cs="Arial"/>
        <w:b/>
        <w:sz w:val="24"/>
        <w:szCs w:val="24"/>
      </w:rPr>
      <w:t>CUMMING SCHOOL OF MEDICINE</w:t>
    </w:r>
  </w:p>
  <w:p w:rsidR="0081361A" w:rsidRPr="0081361A" w:rsidRDefault="0081361A" w:rsidP="0081361A">
    <w:pPr>
      <w:pStyle w:val="Header"/>
      <w:tabs>
        <w:tab w:val="clear" w:pos="4320"/>
        <w:tab w:val="clear" w:pos="8640"/>
        <w:tab w:val="right" w:pos="10980"/>
      </w:tabs>
      <w:ind w:left="360"/>
      <w:jc w:val="right"/>
      <w:rPr>
        <w:rFonts w:ascii="Calibri" w:hAnsi="Calibri" w:cs="Arial"/>
        <w:sz w:val="16"/>
        <w:szCs w:val="16"/>
      </w:rPr>
    </w:pPr>
  </w:p>
  <w:p w:rsidR="0081361A" w:rsidRPr="0081361A" w:rsidRDefault="0081361A" w:rsidP="0081361A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32F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8D"/>
    <w:rsid w:val="00017F21"/>
    <w:rsid w:val="00045A86"/>
    <w:rsid w:val="000465AB"/>
    <w:rsid w:val="00071169"/>
    <w:rsid w:val="00071662"/>
    <w:rsid w:val="000738AB"/>
    <w:rsid w:val="000A52D0"/>
    <w:rsid w:val="000D5B0E"/>
    <w:rsid w:val="000E1B82"/>
    <w:rsid w:val="000F5F67"/>
    <w:rsid w:val="001058F3"/>
    <w:rsid w:val="0014221B"/>
    <w:rsid w:val="00154677"/>
    <w:rsid w:val="00155D64"/>
    <w:rsid w:val="00160786"/>
    <w:rsid w:val="0018466C"/>
    <w:rsid w:val="001B0935"/>
    <w:rsid w:val="00206393"/>
    <w:rsid w:val="002258EF"/>
    <w:rsid w:val="00226821"/>
    <w:rsid w:val="002315D5"/>
    <w:rsid w:val="0023344D"/>
    <w:rsid w:val="00254458"/>
    <w:rsid w:val="00270099"/>
    <w:rsid w:val="00271AFF"/>
    <w:rsid w:val="00292E17"/>
    <w:rsid w:val="002D3FC6"/>
    <w:rsid w:val="002E5212"/>
    <w:rsid w:val="002F629B"/>
    <w:rsid w:val="002F7364"/>
    <w:rsid w:val="00305C00"/>
    <w:rsid w:val="00307164"/>
    <w:rsid w:val="00316677"/>
    <w:rsid w:val="00321B39"/>
    <w:rsid w:val="00330EBE"/>
    <w:rsid w:val="00342471"/>
    <w:rsid w:val="00346489"/>
    <w:rsid w:val="00362517"/>
    <w:rsid w:val="0037092D"/>
    <w:rsid w:val="00370A6E"/>
    <w:rsid w:val="003D3CD4"/>
    <w:rsid w:val="003E40CF"/>
    <w:rsid w:val="003E4C30"/>
    <w:rsid w:val="003F3460"/>
    <w:rsid w:val="00422DBE"/>
    <w:rsid w:val="00426C75"/>
    <w:rsid w:val="004471ED"/>
    <w:rsid w:val="004573CD"/>
    <w:rsid w:val="00473221"/>
    <w:rsid w:val="004738C0"/>
    <w:rsid w:val="004902E9"/>
    <w:rsid w:val="00496D4A"/>
    <w:rsid w:val="004A4529"/>
    <w:rsid w:val="004A5B14"/>
    <w:rsid w:val="004A6110"/>
    <w:rsid w:val="004C0D79"/>
    <w:rsid w:val="004C198A"/>
    <w:rsid w:val="004F783F"/>
    <w:rsid w:val="005023F7"/>
    <w:rsid w:val="005261E9"/>
    <w:rsid w:val="00547801"/>
    <w:rsid w:val="00591FE2"/>
    <w:rsid w:val="005F079C"/>
    <w:rsid w:val="006000D1"/>
    <w:rsid w:val="00610358"/>
    <w:rsid w:val="00630A8F"/>
    <w:rsid w:val="00632C80"/>
    <w:rsid w:val="00640A01"/>
    <w:rsid w:val="00657DBE"/>
    <w:rsid w:val="00666893"/>
    <w:rsid w:val="00680039"/>
    <w:rsid w:val="00684608"/>
    <w:rsid w:val="006946C7"/>
    <w:rsid w:val="006948CE"/>
    <w:rsid w:val="00701B11"/>
    <w:rsid w:val="007470F1"/>
    <w:rsid w:val="007607A5"/>
    <w:rsid w:val="00767F3F"/>
    <w:rsid w:val="007B474D"/>
    <w:rsid w:val="007C5CFB"/>
    <w:rsid w:val="007E5F0E"/>
    <w:rsid w:val="00807D8B"/>
    <w:rsid w:val="0081361A"/>
    <w:rsid w:val="00844483"/>
    <w:rsid w:val="00846537"/>
    <w:rsid w:val="00862E2E"/>
    <w:rsid w:val="00871413"/>
    <w:rsid w:val="00872E7E"/>
    <w:rsid w:val="0088722C"/>
    <w:rsid w:val="008D1987"/>
    <w:rsid w:val="008D2164"/>
    <w:rsid w:val="008D2E31"/>
    <w:rsid w:val="008D46E8"/>
    <w:rsid w:val="008E3C79"/>
    <w:rsid w:val="008E52AA"/>
    <w:rsid w:val="00903804"/>
    <w:rsid w:val="009109F3"/>
    <w:rsid w:val="009248A3"/>
    <w:rsid w:val="009536AA"/>
    <w:rsid w:val="0096720B"/>
    <w:rsid w:val="0096748D"/>
    <w:rsid w:val="0098273C"/>
    <w:rsid w:val="009A24DC"/>
    <w:rsid w:val="009A50DB"/>
    <w:rsid w:val="009C54E0"/>
    <w:rsid w:val="00A000FF"/>
    <w:rsid w:val="00A02C01"/>
    <w:rsid w:val="00A62186"/>
    <w:rsid w:val="00A753EA"/>
    <w:rsid w:val="00AC50BE"/>
    <w:rsid w:val="00B02908"/>
    <w:rsid w:val="00B4405A"/>
    <w:rsid w:val="00B4614C"/>
    <w:rsid w:val="00B60426"/>
    <w:rsid w:val="00B6164C"/>
    <w:rsid w:val="00B73666"/>
    <w:rsid w:val="00B92485"/>
    <w:rsid w:val="00B95962"/>
    <w:rsid w:val="00BB6DE2"/>
    <w:rsid w:val="00BC4E3B"/>
    <w:rsid w:val="00BE518D"/>
    <w:rsid w:val="00C05A5B"/>
    <w:rsid w:val="00C1479F"/>
    <w:rsid w:val="00C222B3"/>
    <w:rsid w:val="00C2442A"/>
    <w:rsid w:val="00C31B4D"/>
    <w:rsid w:val="00C55CBE"/>
    <w:rsid w:val="00C64AB7"/>
    <w:rsid w:val="00C709BA"/>
    <w:rsid w:val="00C83D2E"/>
    <w:rsid w:val="00C8584F"/>
    <w:rsid w:val="00CC5F77"/>
    <w:rsid w:val="00CE6D20"/>
    <w:rsid w:val="00CF2035"/>
    <w:rsid w:val="00D23013"/>
    <w:rsid w:val="00D4412E"/>
    <w:rsid w:val="00D451D3"/>
    <w:rsid w:val="00D54C13"/>
    <w:rsid w:val="00D7486A"/>
    <w:rsid w:val="00D94CB4"/>
    <w:rsid w:val="00D95D9F"/>
    <w:rsid w:val="00DA3ABA"/>
    <w:rsid w:val="00DA4B44"/>
    <w:rsid w:val="00DE1872"/>
    <w:rsid w:val="00DF4E0E"/>
    <w:rsid w:val="00E13A2B"/>
    <w:rsid w:val="00E36D26"/>
    <w:rsid w:val="00E73A93"/>
    <w:rsid w:val="00E73F74"/>
    <w:rsid w:val="00E802DC"/>
    <w:rsid w:val="00E86623"/>
    <w:rsid w:val="00EA0F73"/>
    <w:rsid w:val="00ED0679"/>
    <w:rsid w:val="00EE3D1C"/>
    <w:rsid w:val="00F02EA1"/>
    <w:rsid w:val="00F228BE"/>
    <w:rsid w:val="00F400A4"/>
    <w:rsid w:val="00F40296"/>
    <w:rsid w:val="00F50FCA"/>
    <w:rsid w:val="00F66845"/>
    <w:rsid w:val="00F722FD"/>
    <w:rsid w:val="00F80A6C"/>
    <w:rsid w:val="00FB63DE"/>
    <w:rsid w:val="00FE75EA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B1AEA"/>
  <w15:docId w15:val="{31F76432-5913-4E27-88CE-477FB379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link w:val="BodyText2Char"/>
    <w:pPr>
      <w:jc w:val="both"/>
    </w:pPr>
    <w:rPr>
      <w:sz w:val="24"/>
    </w:rPr>
  </w:style>
  <w:style w:type="paragraph" w:styleId="HTMLPreformatted">
    <w:name w:val="HTML Preformatted"/>
    <w:basedOn w:val="Normal"/>
    <w:rsid w:val="0032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BodyTextChar">
    <w:name w:val="Body Text Char"/>
    <w:link w:val="BodyText"/>
    <w:rsid w:val="00632C80"/>
    <w:rPr>
      <w:rFonts w:ascii="Arial" w:hAnsi="Arial"/>
      <w:sz w:val="22"/>
      <w:lang w:val="en-US" w:eastAsia="en-US"/>
    </w:rPr>
  </w:style>
  <w:style w:type="character" w:customStyle="1" w:styleId="BodyText2Char">
    <w:name w:val="Body Text 2 Char"/>
    <w:link w:val="BodyText2"/>
    <w:rsid w:val="00632C80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C3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at-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coat-head</Template>
  <TotalTime>0</TotalTime>
  <Pages>1</Pages>
  <Words>53</Words>
  <Characters>322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University of Calgary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Linda M. Collins</dc:creator>
  <cp:lastModifiedBy>Sabine Moritz</cp:lastModifiedBy>
  <cp:revision>2</cp:revision>
  <cp:lastPrinted>2010-09-09T19:19:00Z</cp:lastPrinted>
  <dcterms:created xsi:type="dcterms:W3CDTF">2021-04-16T21:03:00Z</dcterms:created>
  <dcterms:modified xsi:type="dcterms:W3CDTF">2021-04-16T21:03:00Z</dcterms:modified>
</cp:coreProperties>
</file>