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19C7" w14:textId="77777777" w:rsidR="00DD4508" w:rsidRPr="000C7A7B" w:rsidRDefault="000E7EA2" w:rsidP="000C7A7B">
      <w:pPr>
        <w:pStyle w:val="Title"/>
        <w:ind w:left="-426"/>
        <w:rPr>
          <w:sz w:val="48"/>
        </w:rPr>
      </w:pPr>
      <w:r w:rsidRPr="000C7A7B">
        <w:rPr>
          <w:sz w:val="48"/>
        </w:rPr>
        <w:t xml:space="preserve">QuICR </w:t>
      </w:r>
      <w:r w:rsidR="00DD4508" w:rsidRPr="000C7A7B">
        <w:rPr>
          <w:sz w:val="48"/>
        </w:rPr>
        <w:t xml:space="preserve">Thomas E. Feasby Fellowships </w:t>
      </w:r>
      <w:r w:rsidR="000C7A7B" w:rsidRPr="000C7A7B">
        <w:rPr>
          <w:sz w:val="48"/>
        </w:rPr>
        <w:t>&amp;</w:t>
      </w:r>
      <w:r w:rsidR="00DD4508" w:rsidRPr="000C7A7B">
        <w:rPr>
          <w:sz w:val="48"/>
        </w:rPr>
        <w:t xml:space="preserve"> Studentships</w:t>
      </w:r>
      <w:r w:rsidR="00910A95">
        <w:rPr>
          <w:sz w:val="48"/>
        </w:rPr>
        <w:t xml:space="preserve"> Application Form</w:t>
      </w:r>
    </w:p>
    <w:p w14:paraId="5F1CEC70" w14:textId="77777777" w:rsidR="008E288E" w:rsidRDefault="008E288E" w:rsidP="008E288E">
      <w:r>
        <w:t>Please which award you are applying for:</w:t>
      </w:r>
    </w:p>
    <w:bookmarkStart w:id="0" w:name="_GoBack"/>
    <w:p w14:paraId="73A77C58" w14:textId="40F46AE1" w:rsidR="008E288E" w:rsidRDefault="00782F97" w:rsidP="007955E4">
      <w:pPr>
        <w:spacing w:after="0"/>
        <w:rPr>
          <w:rFonts w:asciiTheme="minorHAnsi" w:hAnsiTheme="minorHAnsi"/>
          <w:color w:val="000000"/>
        </w:rPr>
      </w:pPr>
      <w:r>
        <w:rPr>
          <w:rFonts w:ascii="Wingdings" w:hAnsi="Wingdings" w:hint="eastAsia"/>
          <w:color w:val="0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Wingdings" w:hAnsi="Wingdings" w:hint="eastAsia"/>
          <w:color w:val="000000"/>
        </w:rPr>
        <w:instrText xml:space="preserve"> FORMCHECKBOX </w:instrText>
      </w:r>
      <w:r>
        <w:rPr>
          <w:rFonts w:ascii="Wingdings" w:hAnsi="Wingdings" w:hint="eastAsia"/>
          <w:color w:val="000000"/>
        </w:rPr>
      </w:r>
      <w:r>
        <w:rPr>
          <w:rFonts w:ascii="Wingdings" w:hAnsi="Wingdings" w:hint="eastAsia"/>
          <w:color w:val="000000"/>
        </w:rPr>
        <w:fldChar w:fldCharType="end"/>
      </w:r>
      <w:bookmarkEnd w:id="1"/>
      <w:bookmarkEnd w:id="0"/>
      <w:r w:rsidR="008E288E">
        <w:rPr>
          <w:rFonts w:ascii="Wingdings" w:hAnsi="Wingdings"/>
          <w:color w:val="000000"/>
        </w:rPr>
        <w:t></w:t>
      </w:r>
      <w:r w:rsidR="008E288E">
        <w:rPr>
          <w:rFonts w:asciiTheme="minorHAnsi" w:hAnsiTheme="minorHAnsi"/>
          <w:color w:val="000000"/>
        </w:rPr>
        <w:t>Summer Student</w:t>
      </w:r>
      <w:r w:rsidR="008E288E">
        <w:rPr>
          <w:rFonts w:asciiTheme="minorHAnsi" w:hAnsiTheme="minorHAnsi"/>
          <w:color w:val="000000"/>
        </w:rPr>
        <w:tab/>
      </w:r>
      <w:r w:rsidR="008E288E">
        <w:rPr>
          <w:rFonts w:asciiTheme="minorHAnsi" w:hAnsiTheme="minorHAnsi"/>
          <w:color w:val="000000"/>
        </w:rPr>
        <w:tab/>
      </w:r>
      <w:r w:rsidR="008E288E">
        <w:rPr>
          <w:rFonts w:asciiTheme="minorHAnsi" w:hAnsiTheme="minorHAnsi"/>
          <w:color w:val="000000"/>
        </w:rPr>
        <w:tab/>
      </w:r>
      <w:r>
        <w:rPr>
          <w:rFonts w:ascii="Wingdings" w:hAnsi="Wingdings" w:hint="eastAsia"/>
          <w:color w:val="0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Wingdings" w:hAnsi="Wingdings" w:hint="eastAsia"/>
          <w:color w:val="000000"/>
        </w:rPr>
        <w:instrText xml:space="preserve"> FORMCHECKBOX </w:instrText>
      </w:r>
      <w:r>
        <w:rPr>
          <w:rFonts w:ascii="Wingdings" w:hAnsi="Wingdings" w:hint="eastAsia"/>
          <w:color w:val="000000"/>
        </w:rPr>
      </w:r>
      <w:r>
        <w:rPr>
          <w:rFonts w:ascii="Wingdings" w:hAnsi="Wingdings" w:hint="eastAsia"/>
          <w:color w:val="000000"/>
        </w:rPr>
        <w:fldChar w:fldCharType="end"/>
      </w:r>
      <w:bookmarkEnd w:id="2"/>
      <w:r w:rsidR="008E288E">
        <w:rPr>
          <w:rFonts w:ascii="Wingdings" w:hAnsi="Wingdings"/>
          <w:color w:val="000000"/>
        </w:rPr>
        <w:t></w:t>
      </w:r>
      <w:r w:rsidR="008E288E">
        <w:rPr>
          <w:rFonts w:asciiTheme="minorHAnsi" w:hAnsiTheme="minorHAnsi"/>
          <w:color w:val="000000"/>
        </w:rPr>
        <w:t>Co-op Student</w:t>
      </w:r>
    </w:p>
    <w:p w14:paraId="7B5A3F3D" w14:textId="4A27B664" w:rsidR="008E288E" w:rsidRPr="008E288E" w:rsidRDefault="00782F97" w:rsidP="007955E4">
      <w:pPr>
        <w:spacing w:after="0"/>
        <w:rPr>
          <w:rFonts w:asciiTheme="minorHAnsi" w:hAnsiTheme="minorHAnsi"/>
        </w:rPr>
      </w:pPr>
      <w:r>
        <w:rPr>
          <w:rFonts w:ascii="Wingdings" w:hAnsi="Wingdings" w:hint="eastAsia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Wingdings" w:hAnsi="Wingdings" w:hint="eastAsia"/>
          <w:color w:val="000000"/>
        </w:rPr>
        <w:instrText xml:space="preserve"> FORMCHECKBOX </w:instrText>
      </w:r>
      <w:r>
        <w:rPr>
          <w:rFonts w:ascii="Wingdings" w:hAnsi="Wingdings" w:hint="eastAsia"/>
          <w:color w:val="000000"/>
        </w:rPr>
      </w:r>
      <w:r>
        <w:rPr>
          <w:rFonts w:ascii="Wingdings" w:hAnsi="Wingdings" w:hint="eastAsia"/>
          <w:color w:val="000000"/>
        </w:rPr>
        <w:fldChar w:fldCharType="end"/>
      </w:r>
      <w:bookmarkEnd w:id="3"/>
      <w:r w:rsidR="008E288E">
        <w:rPr>
          <w:rFonts w:ascii="Wingdings" w:hAnsi="Wingdings"/>
          <w:color w:val="000000"/>
        </w:rPr>
        <w:t></w:t>
      </w:r>
      <w:r w:rsidR="008E288E">
        <w:rPr>
          <w:rFonts w:asciiTheme="minorHAnsi" w:hAnsiTheme="minorHAnsi"/>
          <w:color w:val="000000"/>
        </w:rPr>
        <w:t>Masters Student</w:t>
      </w:r>
      <w:r w:rsidR="008E288E">
        <w:rPr>
          <w:rFonts w:asciiTheme="minorHAnsi" w:hAnsiTheme="minorHAnsi"/>
          <w:color w:val="000000"/>
        </w:rPr>
        <w:tab/>
      </w:r>
      <w:r w:rsidR="008E288E">
        <w:rPr>
          <w:rFonts w:asciiTheme="minorHAnsi" w:hAnsiTheme="minorHAnsi"/>
          <w:color w:val="000000"/>
        </w:rPr>
        <w:tab/>
      </w:r>
      <w:r w:rsidR="008E288E">
        <w:rPr>
          <w:rFonts w:asciiTheme="minorHAnsi" w:hAnsiTheme="minorHAnsi"/>
          <w:color w:val="000000"/>
        </w:rPr>
        <w:tab/>
      </w:r>
      <w:r w:rsidR="00D34FD0">
        <w:rPr>
          <w:rFonts w:ascii="Wingdings" w:hAnsi="Wingdings" w:hint="eastAsia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34FD0">
        <w:rPr>
          <w:rFonts w:ascii="Wingdings" w:hAnsi="Wingdings" w:hint="eastAsia"/>
          <w:color w:val="000000"/>
        </w:rPr>
        <w:instrText xml:space="preserve"> FORMCHECKBOX </w:instrText>
      </w:r>
      <w:r w:rsidR="00D34FD0">
        <w:rPr>
          <w:rFonts w:ascii="Wingdings" w:hAnsi="Wingdings" w:hint="eastAsia"/>
          <w:color w:val="000000"/>
        </w:rPr>
      </w:r>
      <w:r w:rsidR="00D34FD0">
        <w:rPr>
          <w:rFonts w:ascii="Wingdings" w:hAnsi="Wingdings" w:hint="eastAsia"/>
          <w:color w:val="000000"/>
        </w:rPr>
        <w:fldChar w:fldCharType="end"/>
      </w:r>
      <w:bookmarkEnd w:id="4"/>
      <w:r w:rsidR="008E288E">
        <w:rPr>
          <w:rFonts w:ascii="Wingdings" w:hAnsi="Wingdings"/>
          <w:color w:val="000000"/>
        </w:rPr>
        <w:t></w:t>
      </w:r>
      <w:r w:rsidR="008E288E">
        <w:rPr>
          <w:rFonts w:asciiTheme="minorHAnsi" w:hAnsiTheme="minorHAnsi"/>
          <w:color w:val="000000"/>
        </w:rPr>
        <w:t>PhD Student</w:t>
      </w:r>
    </w:p>
    <w:p w14:paraId="5039105A" w14:textId="349776C2" w:rsidR="008E288E" w:rsidRPr="008E288E" w:rsidRDefault="00782F97" w:rsidP="007955E4">
      <w:pPr>
        <w:spacing w:after="0"/>
        <w:rPr>
          <w:rFonts w:asciiTheme="minorHAnsi" w:hAnsiTheme="minorHAnsi"/>
        </w:rPr>
      </w:pPr>
      <w:r>
        <w:rPr>
          <w:rFonts w:ascii="Wingdings" w:hAnsi="Wingdings" w:hint="eastAsia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>
        <w:rPr>
          <w:rFonts w:ascii="Wingdings" w:hAnsi="Wingdings" w:hint="eastAsia"/>
          <w:color w:val="000000"/>
        </w:rPr>
        <w:instrText xml:space="preserve"> FORMCHECKBOX </w:instrText>
      </w:r>
      <w:r>
        <w:rPr>
          <w:rFonts w:ascii="Wingdings" w:hAnsi="Wingdings" w:hint="eastAsia"/>
          <w:color w:val="000000"/>
        </w:rPr>
      </w:r>
      <w:r>
        <w:rPr>
          <w:rFonts w:ascii="Wingdings" w:hAnsi="Wingdings" w:hint="eastAsia"/>
          <w:color w:val="000000"/>
        </w:rPr>
        <w:fldChar w:fldCharType="end"/>
      </w:r>
      <w:bookmarkEnd w:id="5"/>
      <w:r w:rsidR="008E288E">
        <w:rPr>
          <w:rFonts w:ascii="Wingdings" w:hAnsi="Wingdings"/>
          <w:color w:val="000000"/>
        </w:rPr>
        <w:t></w:t>
      </w:r>
      <w:r w:rsidR="008E288E">
        <w:rPr>
          <w:rFonts w:asciiTheme="minorHAnsi" w:hAnsiTheme="minorHAnsi"/>
          <w:color w:val="000000"/>
        </w:rPr>
        <w:t>Post</w:t>
      </w:r>
      <w:r w:rsidR="003E6AFD">
        <w:rPr>
          <w:rFonts w:asciiTheme="minorHAnsi" w:hAnsiTheme="minorHAnsi"/>
          <w:color w:val="000000"/>
        </w:rPr>
        <w:t>-</w:t>
      </w:r>
      <w:r w:rsidR="008E288E">
        <w:rPr>
          <w:rFonts w:asciiTheme="minorHAnsi" w:hAnsiTheme="minorHAnsi"/>
          <w:color w:val="000000"/>
        </w:rPr>
        <w:t>doctoral Fellow</w:t>
      </w:r>
      <w:r w:rsidR="008E288E">
        <w:rPr>
          <w:rFonts w:asciiTheme="minorHAnsi" w:hAnsiTheme="minorHAnsi"/>
          <w:color w:val="000000"/>
        </w:rPr>
        <w:tab/>
      </w:r>
      <w:r w:rsidR="008E288E">
        <w:rPr>
          <w:rFonts w:asciiTheme="minorHAnsi" w:hAnsiTheme="minorHAnsi"/>
          <w:color w:val="000000"/>
        </w:rPr>
        <w:tab/>
      </w:r>
      <w:r w:rsidR="00D34FD0">
        <w:rPr>
          <w:rFonts w:ascii="Wingdings" w:hAnsi="Wingdings" w:hint="eastAsia"/>
          <w:color w:val="00000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D34FD0">
        <w:rPr>
          <w:rFonts w:ascii="Wingdings" w:hAnsi="Wingdings" w:hint="eastAsia"/>
          <w:color w:val="000000"/>
        </w:rPr>
        <w:instrText xml:space="preserve"> FORMCHECKBOX </w:instrText>
      </w:r>
      <w:r w:rsidR="00D34FD0">
        <w:rPr>
          <w:rFonts w:ascii="Wingdings" w:hAnsi="Wingdings" w:hint="eastAsia"/>
          <w:color w:val="000000"/>
        </w:rPr>
      </w:r>
      <w:r w:rsidR="00D34FD0">
        <w:rPr>
          <w:rFonts w:ascii="Wingdings" w:hAnsi="Wingdings" w:hint="eastAsia"/>
          <w:color w:val="000000"/>
        </w:rPr>
        <w:fldChar w:fldCharType="end"/>
      </w:r>
      <w:bookmarkEnd w:id="6"/>
      <w:r w:rsidR="008E288E">
        <w:rPr>
          <w:rFonts w:ascii="Wingdings" w:hAnsi="Wingdings"/>
          <w:color w:val="000000"/>
        </w:rPr>
        <w:t></w:t>
      </w:r>
      <w:r w:rsidR="008E288E">
        <w:rPr>
          <w:rFonts w:asciiTheme="minorHAnsi" w:hAnsiTheme="minorHAnsi"/>
          <w:color w:val="000000"/>
        </w:rPr>
        <w:t>Stroke Clinical Fellow</w:t>
      </w:r>
    </w:p>
    <w:p w14:paraId="38353D03" w14:textId="77777777" w:rsidR="000E7EA2" w:rsidRDefault="000E7EA2" w:rsidP="000E7EA2">
      <w:pPr>
        <w:pStyle w:val="Heading1"/>
      </w:pPr>
      <w:r>
        <w:t>Applicant Information</w:t>
      </w: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4428"/>
        <w:gridCol w:w="5779"/>
      </w:tblGrid>
      <w:tr w:rsidR="009F0ADA" w14:paraId="01AB012F" w14:textId="77777777" w:rsidTr="006C634F">
        <w:tc>
          <w:tcPr>
            <w:tcW w:w="10207" w:type="dxa"/>
            <w:gridSpan w:val="2"/>
            <w:tcMar>
              <w:top w:w="108" w:type="dxa"/>
              <w:bottom w:w="108" w:type="dxa"/>
            </w:tcMar>
          </w:tcPr>
          <w:p w14:paraId="6D7280A4" w14:textId="3B0C7DAC" w:rsidR="009F0ADA" w:rsidRDefault="009F0ADA" w:rsidP="000E7EA2">
            <w:pPr>
              <w:spacing w:after="0"/>
            </w:pPr>
            <w:r w:rsidRPr="000E7EA2">
              <w:rPr>
                <w:b/>
              </w:rPr>
              <w:t>Name:</w:t>
            </w:r>
            <w:r w:rsidR="003E6AFD">
              <w:t xml:space="preserve"> Family N</w:t>
            </w:r>
            <w:r>
              <w:t>ame, First Name, Middle Initial(s)</w:t>
            </w:r>
          </w:p>
          <w:p w14:paraId="5CBE0AA3" w14:textId="4538B422" w:rsidR="009F0ADA" w:rsidRDefault="00D34FD0" w:rsidP="000E7EA2">
            <w:pPr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E7EA2" w14:paraId="30512346" w14:textId="77777777" w:rsidTr="006C634F">
        <w:tc>
          <w:tcPr>
            <w:tcW w:w="10207" w:type="dxa"/>
            <w:gridSpan w:val="2"/>
            <w:tcMar>
              <w:top w:w="108" w:type="dxa"/>
              <w:bottom w:w="108" w:type="dxa"/>
            </w:tcMar>
          </w:tcPr>
          <w:p w14:paraId="1859261E" w14:textId="77777777" w:rsidR="000E7EA2" w:rsidRDefault="000E7EA2" w:rsidP="000E7EA2">
            <w:pPr>
              <w:spacing w:after="0"/>
              <w:rPr>
                <w:b/>
              </w:rPr>
            </w:pPr>
            <w:r>
              <w:rPr>
                <w:b/>
              </w:rPr>
              <w:t>Complete Mailing Address:</w:t>
            </w:r>
          </w:p>
          <w:p w14:paraId="2F180FAA" w14:textId="1F41FEBE" w:rsidR="000E7EA2" w:rsidRDefault="00D34FD0" w:rsidP="000E7EA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491DB12B" w14:textId="77777777" w:rsidR="000E7EA2" w:rsidRDefault="000E7EA2" w:rsidP="000E7EA2">
            <w:pPr>
              <w:spacing w:after="0"/>
              <w:rPr>
                <w:b/>
              </w:rPr>
            </w:pPr>
          </w:p>
          <w:p w14:paraId="1322923E" w14:textId="77777777" w:rsidR="000E7EA2" w:rsidRDefault="000E7EA2" w:rsidP="000E7EA2">
            <w:pPr>
              <w:spacing w:after="0"/>
            </w:pPr>
          </w:p>
        </w:tc>
      </w:tr>
      <w:tr w:rsidR="000E7EA2" w14:paraId="7BA77EF2" w14:textId="77777777" w:rsidTr="000E7EA2">
        <w:tc>
          <w:tcPr>
            <w:tcW w:w="4428" w:type="dxa"/>
            <w:tcMar>
              <w:top w:w="108" w:type="dxa"/>
              <w:bottom w:w="108" w:type="dxa"/>
            </w:tcMar>
          </w:tcPr>
          <w:p w14:paraId="33C30A99" w14:textId="5BAC1816" w:rsidR="000E7EA2" w:rsidRDefault="00D34FD0" w:rsidP="000E7EA2">
            <w:pPr>
              <w:spacing w:after="0"/>
              <w:rPr>
                <w:b/>
              </w:rPr>
            </w:pPr>
            <w:r>
              <w:rPr>
                <w:b/>
              </w:rPr>
              <w:t>Male  /  Female</w:t>
            </w:r>
            <w:r w:rsidR="000E7EA2">
              <w:rPr>
                <w:b/>
              </w:rPr>
              <w:t xml:space="preserve">: </w:t>
            </w:r>
          </w:p>
          <w:p w14:paraId="5C7A6513" w14:textId="04074EBF" w:rsidR="000E7EA2" w:rsidRPr="000E7EA2" w:rsidRDefault="00D34FD0" w:rsidP="000E7EA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5779" w:type="dxa"/>
            <w:tcMar>
              <w:top w:w="108" w:type="dxa"/>
              <w:bottom w:w="108" w:type="dxa"/>
            </w:tcMar>
          </w:tcPr>
          <w:p w14:paraId="5E846D68" w14:textId="7664814E" w:rsidR="000E7EA2" w:rsidRDefault="00765A7B" w:rsidP="000E7EA2">
            <w:pPr>
              <w:spacing w:after="0"/>
              <w:rPr>
                <w:b/>
              </w:rPr>
            </w:pPr>
            <w:r>
              <w:rPr>
                <w:b/>
              </w:rPr>
              <w:t>UCID</w:t>
            </w:r>
            <w:r w:rsidR="008E3141">
              <w:rPr>
                <w:b/>
              </w:rPr>
              <w:t>/UAlberta Student ID</w:t>
            </w:r>
            <w:r w:rsidR="003E6AFD">
              <w:rPr>
                <w:b/>
              </w:rPr>
              <w:t>:</w:t>
            </w:r>
          </w:p>
          <w:p w14:paraId="19661104" w14:textId="17DDBF91" w:rsidR="000E7EA2" w:rsidRPr="000E7EA2" w:rsidRDefault="00D34FD0" w:rsidP="000E7EA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E87F83" w14:paraId="253C639E" w14:textId="77777777" w:rsidTr="000E7EA2">
        <w:tc>
          <w:tcPr>
            <w:tcW w:w="4428" w:type="dxa"/>
            <w:tcMar>
              <w:top w:w="108" w:type="dxa"/>
              <w:bottom w:w="108" w:type="dxa"/>
            </w:tcMar>
          </w:tcPr>
          <w:p w14:paraId="63BE0877" w14:textId="08C17B42" w:rsidR="00E87F83" w:rsidRDefault="009F0ADA" w:rsidP="000E7EA2">
            <w:pPr>
              <w:spacing w:after="0"/>
              <w:rPr>
                <w:b/>
              </w:rPr>
            </w:pPr>
            <w:r>
              <w:rPr>
                <w:b/>
              </w:rPr>
              <w:t>email:</w:t>
            </w:r>
            <w:r w:rsidR="00765A7B">
              <w:rPr>
                <w:b/>
              </w:rPr>
              <w:t xml:space="preserve"> (should be @ucalgary.ca</w:t>
            </w:r>
            <w:r w:rsidR="008E3141">
              <w:rPr>
                <w:b/>
              </w:rPr>
              <w:t xml:space="preserve"> or @ualberta.ca)</w:t>
            </w:r>
            <w:r w:rsidR="00765A7B">
              <w:rPr>
                <w:b/>
              </w:rPr>
              <w:t>)</w:t>
            </w:r>
          </w:p>
          <w:p w14:paraId="0C57B57E" w14:textId="44DDEDF9" w:rsidR="009F0ADA" w:rsidRPr="009F0ADA" w:rsidRDefault="00D34FD0" w:rsidP="000E7EA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5779" w:type="dxa"/>
            <w:tcMar>
              <w:top w:w="108" w:type="dxa"/>
              <w:bottom w:w="108" w:type="dxa"/>
            </w:tcMar>
          </w:tcPr>
          <w:p w14:paraId="10FF452C" w14:textId="77777777" w:rsidR="00E87F83" w:rsidRDefault="009F0ADA" w:rsidP="000E7EA2">
            <w:pPr>
              <w:spacing w:after="0"/>
              <w:rPr>
                <w:b/>
              </w:rPr>
            </w:pPr>
            <w:r>
              <w:rPr>
                <w:b/>
              </w:rPr>
              <w:t>Phone:</w:t>
            </w:r>
          </w:p>
          <w:p w14:paraId="1BDA6AB5" w14:textId="2ABD9B07" w:rsidR="00D34FD0" w:rsidRDefault="00D34FD0" w:rsidP="000E7EA2">
            <w:pPr>
              <w:spacing w:after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</w:tbl>
    <w:p w14:paraId="18C67147" w14:textId="77777777" w:rsidR="009F0ADA" w:rsidRDefault="009F0ADA" w:rsidP="009F0ADA">
      <w:pPr>
        <w:pStyle w:val="Heading1"/>
      </w:pPr>
      <w:r>
        <w:t>Supervisor(s)</w:t>
      </w:r>
    </w:p>
    <w:p w14:paraId="0FF47235" w14:textId="3B096675" w:rsidR="009F0ADA" w:rsidRPr="009F0ADA" w:rsidRDefault="009F0ADA" w:rsidP="009F0ADA">
      <w:r>
        <w:t>List your supervisor</w:t>
      </w:r>
      <w:r w:rsidR="003A71B4">
        <w:t xml:space="preserve"> and co-supervisor(s)</w:t>
      </w:r>
      <w:r>
        <w:t xml:space="preserve"> for this award.  At least one supervisor </w:t>
      </w:r>
      <w:r w:rsidR="003A71B4">
        <w:t>must</w:t>
      </w:r>
      <w:r>
        <w:t xml:space="preserve"> be a QuICR member.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230"/>
        <w:gridCol w:w="4391"/>
        <w:gridCol w:w="2410"/>
      </w:tblGrid>
      <w:tr w:rsidR="009F0ADA" w14:paraId="6F2E68A9" w14:textId="77777777" w:rsidTr="009F0ADA">
        <w:tc>
          <w:tcPr>
            <w:tcW w:w="3230" w:type="dxa"/>
          </w:tcPr>
          <w:p w14:paraId="2FCE24AF" w14:textId="77777777" w:rsidR="009F0ADA" w:rsidRDefault="009F0ADA" w:rsidP="009F0ADA">
            <w:r>
              <w:t>Supervisor’s Name: Last, First &amp; Middle Initial(s)</w:t>
            </w:r>
          </w:p>
        </w:tc>
        <w:tc>
          <w:tcPr>
            <w:tcW w:w="4391" w:type="dxa"/>
          </w:tcPr>
          <w:p w14:paraId="126227B7" w14:textId="77777777" w:rsidR="009F0ADA" w:rsidRDefault="009F0ADA" w:rsidP="009F0ADA">
            <w:r>
              <w:t>Department</w:t>
            </w:r>
          </w:p>
        </w:tc>
        <w:tc>
          <w:tcPr>
            <w:tcW w:w="2410" w:type="dxa"/>
          </w:tcPr>
          <w:p w14:paraId="5A9A5EA9" w14:textId="77777777" w:rsidR="009F0ADA" w:rsidRDefault="009F0ADA" w:rsidP="009F0ADA">
            <w:r>
              <w:t xml:space="preserve">QuICR Member? </w:t>
            </w:r>
            <w:r>
              <w:br/>
              <w:t>Yes/No</w:t>
            </w:r>
          </w:p>
        </w:tc>
      </w:tr>
      <w:tr w:rsidR="009F0ADA" w14:paraId="15D40238" w14:textId="77777777" w:rsidTr="009F0ADA">
        <w:tc>
          <w:tcPr>
            <w:tcW w:w="3230" w:type="dxa"/>
          </w:tcPr>
          <w:p w14:paraId="6272117B" w14:textId="7255EB76" w:rsidR="009F0ADA" w:rsidRDefault="00D34FD0" w:rsidP="009F0AD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4391" w:type="dxa"/>
          </w:tcPr>
          <w:p w14:paraId="4D157FB6" w14:textId="31484F41" w:rsidR="009F0ADA" w:rsidRDefault="00D34FD0" w:rsidP="009F0AD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10" w:type="dxa"/>
          </w:tcPr>
          <w:p w14:paraId="4CD155C3" w14:textId="59CCA819" w:rsidR="009F0ADA" w:rsidRDefault="00D34FD0" w:rsidP="009F0ADA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F0ADA" w14:paraId="5C0C82CD" w14:textId="77777777" w:rsidTr="009F0ADA">
        <w:tc>
          <w:tcPr>
            <w:tcW w:w="3230" w:type="dxa"/>
          </w:tcPr>
          <w:p w14:paraId="0165D2CC" w14:textId="78572EEA" w:rsidR="009F0ADA" w:rsidRDefault="00D34FD0" w:rsidP="009F0AD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6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391" w:type="dxa"/>
          </w:tcPr>
          <w:p w14:paraId="3A549548" w14:textId="201354FC" w:rsidR="009F0ADA" w:rsidRDefault="00D34FD0" w:rsidP="009F0AD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10" w:type="dxa"/>
          </w:tcPr>
          <w:p w14:paraId="59EFB556" w14:textId="566308D3" w:rsidR="009F0ADA" w:rsidRDefault="00D34FD0" w:rsidP="009F0ADA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9F0ADA" w14:paraId="33F6B12A" w14:textId="77777777" w:rsidTr="009F0ADA">
        <w:tc>
          <w:tcPr>
            <w:tcW w:w="3230" w:type="dxa"/>
          </w:tcPr>
          <w:p w14:paraId="6702D527" w14:textId="47DD1CE3" w:rsidR="009F0ADA" w:rsidRDefault="00D34FD0" w:rsidP="009F0AD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4391" w:type="dxa"/>
          </w:tcPr>
          <w:p w14:paraId="72B81B79" w14:textId="4A28C9BE" w:rsidR="009F0ADA" w:rsidRDefault="00D34FD0" w:rsidP="009F0AD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10" w:type="dxa"/>
          </w:tcPr>
          <w:p w14:paraId="1C02D6C9" w14:textId="174605E7" w:rsidR="009F0ADA" w:rsidRDefault="00D34FD0" w:rsidP="009F0ADA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19F7716D" w14:textId="77777777" w:rsidR="00781DE8" w:rsidRDefault="00CA34E7" w:rsidP="00CA34E7">
      <w:pPr>
        <w:pStyle w:val="Heading1"/>
      </w:pPr>
      <w:r>
        <w:lastRenderedPageBreak/>
        <w:t>Education</w:t>
      </w:r>
    </w:p>
    <w:p w14:paraId="44C71BEB" w14:textId="77777777" w:rsidR="00CA34E7" w:rsidRDefault="00CA34E7" w:rsidP="00CA34E7">
      <w:r>
        <w:t>Please list all current and completed post-secondary programs</w:t>
      </w: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366"/>
        <w:gridCol w:w="2439"/>
        <w:gridCol w:w="2382"/>
        <w:gridCol w:w="3304"/>
      </w:tblGrid>
      <w:tr w:rsidR="00025893" w14:paraId="20F3BB4D" w14:textId="77777777" w:rsidTr="00025893">
        <w:tc>
          <w:tcPr>
            <w:tcW w:w="2366" w:type="dxa"/>
          </w:tcPr>
          <w:p w14:paraId="2586DE7D" w14:textId="77777777" w:rsidR="00025893" w:rsidRDefault="00025893" w:rsidP="006C634F">
            <w:r>
              <w:t>Degree/Discipline</w:t>
            </w:r>
          </w:p>
        </w:tc>
        <w:tc>
          <w:tcPr>
            <w:tcW w:w="2439" w:type="dxa"/>
          </w:tcPr>
          <w:p w14:paraId="42122C44" w14:textId="77777777" w:rsidR="00025893" w:rsidRDefault="00025893" w:rsidP="006C634F">
            <w:r>
              <w:t>University/Institution</w:t>
            </w:r>
          </w:p>
        </w:tc>
        <w:tc>
          <w:tcPr>
            <w:tcW w:w="2382" w:type="dxa"/>
          </w:tcPr>
          <w:p w14:paraId="4E38F1C9" w14:textId="77777777" w:rsidR="00025893" w:rsidRDefault="00025893" w:rsidP="006C634F">
            <w:r>
              <w:t>Country</w:t>
            </w:r>
          </w:p>
        </w:tc>
        <w:tc>
          <w:tcPr>
            <w:tcW w:w="3304" w:type="dxa"/>
          </w:tcPr>
          <w:p w14:paraId="79A097FD" w14:textId="77777777" w:rsidR="00025893" w:rsidRDefault="00025893" w:rsidP="006C634F">
            <w:r>
              <w:t>Dates of Enrollment</w:t>
            </w:r>
            <w:r>
              <w:br/>
              <w:t xml:space="preserve">From (YYYY/MM) – To (YYYY/MM) </w:t>
            </w:r>
          </w:p>
        </w:tc>
      </w:tr>
      <w:tr w:rsidR="00025893" w14:paraId="2E2C801C" w14:textId="77777777" w:rsidTr="00025893">
        <w:tc>
          <w:tcPr>
            <w:tcW w:w="2366" w:type="dxa"/>
          </w:tcPr>
          <w:p w14:paraId="41652C26" w14:textId="56EE4FFD" w:rsidR="00025893" w:rsidRDefault="00D34FD0" w:rsidP="006C634F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39" w:type="dxa"/>
          </w:tcPr>
          <w:p w14:paraId="615B89F7" w14:textId="50357E1D" w:rsidR="00025893" w:rsidRDefault="00D34FD0" w:rsidP="006C634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382" w:type="dxa"/>
          </w:tcPr>
          <w:p w14:paraId="0FC8B29B" w14:textId="3A6C0335" w:rsidR="00025893" w:rsidRDefault="00D34FD0" w:rsidP="006C634F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304" w:type="dxa"/>
          </w:tcPr>
          <w:p w14:paraId="2178B10A" w14:textId="5E1B6406" w:rsidR="00025893" w:rsidRDefault="00D34FD0" w:rsidP="006C634F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025893" w14:paraId="67F188D1" w14:textId="77777777" w:rsidTr="00025893">
        <w:tc>
          <w:tcPr>
            <w:tcW w:w="2366" w:type="dxa"/>
          </w:tcPr>
          <w:p w14:paraId="7C3B83D7" w14:textId="73C3BF41" w:rsidR="00025893" w:rsidRDefault="00D34FD0" w:rsidP="006C634F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39" w:type="dxa"/>
          </w:tcPr>
          <w:p w14:paraId="123DCEDD" w14:textId="16B85F55" w:rsidR="00025893" w:rsidRDefault="00D34FD0" w:rsidP="006C634F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382" w:type="dxa"/>
          </w:tcPr>
          <w:p w14:paraId="68359C38" w14:textId="3FC85FAC" w:rsidR="00025893" w:rsidRDefault="00D34FD0" w:rsidP="006C634F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3304" w:type="dxa"/>
          </w:tcPr>
          <w:p w14:paraId="6BB7096D" w14:textId="4AF3C2BC" w:rsidR="00025893" w:rsidRDefault="00D34FD0" w:rsidP="006C634F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025893" w14:paraId="70D1CE7B" w14:textId="77777777" w:rsidTr="00025893">
        <w:tc>
          <w:tcPr>
            <w:tcW w:w="2366" w:type="dxa"/>
          </w:tcPr>
          <w:p w14:paraId="381A9B42" w14:textId="15B33B7C" w:rsidR="00025893" w:rsidRDefault="00D34FD0" w:rsidP="006C634F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439" w:type="dxa"/>
          </w:tcPr>
          <w:p w14:paraId="6FC30AF1" w14:textId="34F0BDA2" w:rsidR="00025893" w:rsidRDefault="00D34FD0" w:rsidP="006C634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382" w:type="dxa"/>
          </w:tcPr>
          <w:p w14:paraId="2887A2D5" w14:textId="3635F3E7" w:rsidR="00025893" w:rsidRDefault="00D34FD0" w:rsidP="006C634F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3304" w:type="dxa"/>
          </w:tcPr>
          <w:p w14:paraId="767E92C7" w14:textId="0267EC15" w:rsidR="00025893" w:rsidRDefault="00D34FD0" w:rsidP="006C634F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25893" w14:paraId="2B7DCB47" w14:textId="77777777" w:rsidTr="00025893">
        <w:tc>
          <w:tcPr>
            <w:tcW w:w="2366" w:type="dxa"/>
          </w:tcPr>
          <w:p w14:paraId="3BEB3DFE" w14:textId="5F7C9C32" w:rsidR="00025893" w:rsidRDefault="00D34FD0" w:rsidP="006C634F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439" w:type="dxa"/>
          </w:tcPr>
          <w:p w14:paraId="4AB6161C" w14:textId="274A680A" w:rsidR="00025893" w:rsidRDefault="00D34FD0" w:rsidP="006C634F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382" w:type="dxa"/>
          </w:tcPr>
          <w:p w14:paraId="467B0C09" w14:textId="601935BE" w:rsidR="00025893" w:rsidRDefault="00D34FD0" w:rsidP="006C634F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304" w:type="dxa"/>
          </w:tcPr>
          <w:p w14:paraId="79898344" w14:textId="7E9A1948" w:rsidR="00025893" w:rsidRDefault="00D34FD0" w:rsidP="006C634F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7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14:paraId="13EC3B23" w14:textId="77777777" w:rsidR="006C634F" w:rsidRDefault="00B97E52" w:rsidP="00B97E52">
      <w:pPr>
        <w:pStyle w:val="Heading1"/>
      </w:pPr>
      <w:r>
        <w:t>Relevant Work Experience</w:t>
      </w:r>
    </w:p>
    <w:tbl>
      <w:tblPr>
        <w:tblStyle w:val="TableGrid"/>
        <w:tblW w:w="10467" w:type="dxa"/>
        <w:tblInd w:w="-318" w:type="dxa"/>
        <w:tblLook w:val="04A0" w:firstRow="1" w:lastRow="0" w:firstColumn="1" w:lastColumn="0" w:noHBand="0" w:noVBand="1"/>
      </w:tblPr>
      <w:tblGrid>
        <w:gridCol w:w="1294"/>
        <w:gridCol w:w="1208"/>
        <w:gridCol w:w="1810"/>
        <w:gridCol w:w="3911"/>
        <w:gridCol w:w="2244"/>
      </w:tblGrid>
      <w:tr w:rsidR="00B97E52" w14:paraId="09B390FB" w14:textId="77777777" w:rsidTr="00B97E52">
        <w:tc>
          <w:tcPr>
            <w:tcW w:w="1294" w:type="dxa"/>
          </w:tcPr>
          <w:p w14:paraId="68A5671C" w14:textId="77777777" w:rsidR="00B97E52" w:rsidRDefault="00B97E52" w:rsidP="00B97E52">
            <w:r>
              <w:t>FROM:</w:t>
            </w:r>
            <w:r>
              <w:br/>
              <w:t>YYYY/MM</w:t>
            </w:r>
          </w:p>
        </w:tc>
        <w:tc>
          <w:tcPr>
            <w:tcW w:w="1208" w:type="dxa"/>
          </w:tcPr>
          <w:p w14:paraId="2C717C42" w14:textId="77777777" w:rsidR="00B97E52" w:rsidRDefault="00B97E52" w:rsidP="00B97E52">
            <w:r>
              <w:t>TO:</w:t>
            </w:r>
            <w:r>
              <w:br/>
              <w:t>YYYY/MM</w:t>
            </w:r>
          </w:p>
        </w:tc>
        <w:tc>
          <w:tcPr>
            <w:tcW w:w="1810" w:type="dxa"/>
          </w:tcPr>
          <w:p w14:paraId="18B8B6B6" w14:textId="77777777" w:rsidR="00B97E52" w:rsidRDefault="00B97E52" w:rsidP="00B97E52">
            <w:r>
              <w:t>Position</w:t>
            </w:r>
          </w:p>
        </w:tc>
        <w:tc>
          <w:tcPr>
            <w:tcW w:w="3911" w:type="dxa"/>
          </w:tcPr>
          <w:p w14:paraId="01462994" w14:textId="77777777" w:rsidR="00B97E52" w:rsidRDefault="00B97E52" w:rsidP="00B97E52">
            <w:r>
              <w:t>Institution/Company,</w:t>
            </w:r>
            <w:r>
              <w:br/>
              <w:t>City, Country</w:t>
            </w:r>
          </w:p>
        </w:tc>
        <w:tc>
          <w:tcPr>
            <w:tcW w:w="2244" w:type="dxa"/>
          </w:tcPr>
          <w:p w14:paraId="7BB5D4D9" w14:textId="77777777" w:rsidR="00B97E52" w:rsidRDefault="00B97E52" w:rsidP="00B97E52">
            <w:r>
              <w:t>Supervisor’s Name</w:t>
            </w:r>
          </w:p>
        </w:tc>
      </w:tr>
      <w:tr w:rsidR="00B97E52" w14:paraId="27E1CCFF" w14:textId="77777777" w:rsidTr="00B97E52">
        <w:tc>
          <w:tcPr>
            <w:tcW w:w="1294" w:type="dxa"/>
          </w:tcPr>
          <w:p w14:paraId="48CDADD9" w14:textId="06998653" w:rsidR="00B97E52" w:rsidRDefault="00D34FD0" w:rsidP="00B97E52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8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208" w:type="dxa"/>
          </w:tcPr>
          <w:p w14:paraId="15932E4F" w14:textId="64E4296F" w:rsidR="00B97E52" w:rsidRDefault="00D34FD0" w:rsidP="00B97E52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10" w:type="dxa"/>
          </w:tcPr>
          <w:p w14:paraId="4A644352" w14:textId="428DAA4C" w:rsidR="00B97E52" w:rsidRDefault="00D34FD0" w:rsidP="00B97E52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911" w:type="dxa"/>
          </w:tcPr>
          <w:p w14:paraId="03778A98" w14:textId="5BDC9CF5" w:rsidR="00B97E52" w:rsidRDefault="00D34FD0" w:rsidP="00B97E52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244" w:type="dxa"/>
          </w:tcPr>
          <w:p w14:paraId="1C0C889E" w14:textId="54BF9576" w:rsidR="00B97E52" w:rsidRDefault="00D34FD0" w:rsidP="00B97E52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B97E52" w14:paraId="51EAEE9E" w14:textId="77777777" w:rsidTr="00B97E52">
        <w:tc>
          <w:tcPr>
            <w:tcW w:w="1294" w:type="dxa"/>
          </w:tcPr>
          <w:p w14:paraId="1C8223F0" w14:textId="79828B27" w:rsidR="00B97E52" w:rsidRDefault="00D34FD0" w:rsidP="00B97E52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1208" w:type="dxa"/>
          </w:tcPr>
          <w:p w14:paraId="47A964BC" w14:textId="17DB38B4" w:rsidR="00B97E52" w:rsidRDefault="00D34FD0" w:rsidP="00B97E52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4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810" w:type="dxa"/>
          </w:tcPr>
          <w:p w14:paraId="488A6321" w14:textId="7E96586E" w:rsidR="00B97E52" w:rsidRDefault="00D34FD0" w:rsidP="00B97E52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5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911" w:type="dxa"/>
          </w:tcPr>
          <w:p w14:paraId="0009B2DF" w14:textId="5674D297" w:rsidR="00B97E52" w:rsidRDefault="00D34FD0" w:rsidP="00B97E52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2244" w:type="dxa"/>
          </w:tcPr>
          <w:p w14:paraId="0F1FCC3D" w14:textId="0C8FF346" w:rsidR="00B97E52" w:rsidRDefault="00D34FD0" w:rsidP="00B97E52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B97E52" w14:paraId="5C1EE4AC" w14:textId="77777777" w:rsidTr="00B97E52">
        <w:tc>
          <w:tcPr>
            <w:tcW w:w="1294" w:type="dxa"/>
          </w:tcPr>
          <w:p w14:paraId="3CD0FC35" w14:textId="65205C54" w:rsidR="00B97E52" w:rsidRDefault="00D34FD0" w:rsidP="00B97E52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208" w:type="dxa"/>
          </w:tcPr>
          <w:p w14:paraId="38685898" w14:textId="697CDEBD" w:rsidR="00B97E52" w:rsidRDefault="00D34FD0" w:rsidP="00B97E52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810" w:type="dxa"/>
          </w:tcPr>
          <w:p w14:paraId="161B82CF" w14:textId="1EA508F1" w:rsidR="00B97E52" w:rsidRDefault="00D34FD0" w:rsidP="00B97E52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0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911" w:type="dxa"/>
          </w:tcPr>
          <w:p w14:paraId="3875EC88" w14:textId="0B3C5A61" w:rsidR="00B97E52" w:rsidRDefault="00D34FD0" w:rsidP="00B97E52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244" w:type="dxa"/>
          </w:tcPr>
          <w:p w14:paraId="1EFFF320" w14:textId="64C6F44C" w:rsidR="00B97E52" w:rsidRDefault="00D34FD0" w:rsidP="00B97E52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B97E52" w14:paraId="78609FAC" w14:textId="77777777" w:rsidTr="00B97E52">
        <w:tc>
          <w:tcPr>
            <w:tcW w:w="1294" w:type="dxa"/>
          </w:tcPr>
          <w:p w14:paraId="2837705B" w14:textId="3BB94D1E" w:rsidR="00B97E52" w:rsidRDefault="00D34FD0" w:rsidP="00B97E52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3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208" w:type="dxa"/>
          </w:tcPr>
          <w:p w14:paraId="71DE0CAD" w14:textId="11126777" w:rsidR="00B97E52" w:rsidRDefault="00D34FD0" w:rsidP="00B97E52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810" w:type="dxa"/>
          </w:tcPr>
          <w:p w14:paraId="6E993CD6" w14:textId="31743421" w:rsidR="00B97E52" w:rsidRDefault="00D34FD0" w:rsidP="00B97E52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5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911" w:type="dxa"/>
          </w:tcPr>
          <w:p w14:paraId="07BFBE7A" w14:textId="65EA23DE" w:rsidR="00B97E52" w:rsidRDefault="00D34FD0" w:rsidP="00B97E52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2244" w:type="dxa"/>
          </w:tcPr>
          <w:p w14:paraId="61FB14FA" w14:textId="708DF9CF" w:rsidR="00B97E52" w:rsidRDefault="00D34FD0" w:rsidP="00B97E52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7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</w:tbl>
    <w:p w14:paraId="2DDA760F" w14:textId="77777777" w:rsidR="00B97E52" w:rsidRDefault="00B97E52" w:rsidP="00B97E52">
      <w:pPr>
        <w:pStyle w:val="Heading1"/>
      </w:pPr>
      <w:r>
        <w:t>Academic Achievements (Prizes, Honors, Awards)</w:t>
      </w:r>
    </w:p>
    <w:tbl>
      <w:tblPr>
        <w:tblStyle w:val="TableGrid"/>
        <w:tblW w:w="10358" w:type="dxa"/>
        <w:tblInd w:w="-318" w:type="dxa"/>
        <w:tblLook w:val="04A0" w:firstRow="1" w:lastRow="0" w:firstColumn="1" w:lastColumn="0" w:noHBand="0" w:noVBand="1"/>
      </w:tblPr>
      <w:tblGrid>
        <w:gridCol w:w="2269"/>
        <w:gridCol w:w="3119"/>
        <w:gridCol w:w="2726"/>
        <w:gridCol w:w="2244"/>
      </w:tblGrid>
      <w:tr w:rsidR="00B97E52" w14:paraId="0165EAB3" w14:textId="77777777" w:rsidTr="006D6377">
        <w:tc>
          <w:tcPr>
            <w:tcW w:w="2269" w:type="dxa"/>
          </w:tcPr>
          <w:p w14:paraId="30EFD892" w14:textId="77777777" w:rsidR="00B97E52" w:rsidRDefault="006D6377" w:rsidP="00B97E52">
            <w:r>
              <w:t>Prizes/Honors/Awards</w:t>
            </w:r>
          </w:p>
        </w:tc>
        <w:tc>
          <w:tcPr>
            <w:tcW w:w="3119" w:type="dxa"/>
          </w:tcPr>
          <w:p w14:paraId="7C541893" w14:textId="77777777" w:rsidR="00B97E52" w:rsidRDefault="006D6377" w:rsidP="00B97E52">
            <w:r>
              <w:t>Awarded By</w:t>
            </w:r>
          </w:p>
        </w:tc>
        <w:tc>
          <w:tcPr>
            <w:tcW w:w="2726" w:type="dxa"/>
          </w:tcPr>
          <w:p w14:paraId="413FC0CE" w14:textId="77777777" w:rsidR="00B97E52" w:rsidRDefault="006D6377" w:rsidP="00B97E52">
            <w:r>
              <w:t>Local/Provincial/ National/International</w:t>
            </w:r>
          </w:p>
        </w:tc>
        <w:tc>
          <w:tcPr>
            <w:tcW w:w="2244" w:type="dxa"/>
          </w:tcPr>
          <w:p w14:paraId="45D46CFC" w14:textId="77777777" w:rsidR="00B97E52" w:rsidRDefault="00B97E52" w:rsidP="00B97E52">
            <w:r>
              <w:t>Supervisor’s Name</w:t>
            </w:r>
          </w:p>
        </w:tc>
      </w:tr>
      <w:tr w:rsidR="00B97E52" w14:paraId="14F09252" w14:textId="77777777" w:rsidTr="006D6377">
        <w:tc>
          <w:tcPr>
            <w:tcW w:w="2269" w:type="dxa"/>
          </w:tcPr>
          <w:p w14:paraId="3DE97EC3" w14:textId="5CD6CBA7" w:rsidR="00B97E52" w:rsidRDefault="00D34FD0" w:rsidP="00B97E52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3119" w:type="dxa"/>
          </w:tcPr>
          <w:p w14:paraId="41B0DF59" w14:textId="25BD2C50" w:rsidR="00B97E52" w:rsidRDefault="00D34FD0" w:rsidP="00B97E52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726" w:type="dxa"/>
          </w:tcPr>
          <w:p w14:paraId="39753CD6" w14:textId="7E41E6A0" w:rsidR="00B97E52" w:rsidRDefault="00D34FD0" w:rsidP="00B97E52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244" w:type="dxa"/>
          </w:tcPr>
          <w:p w14:paraId="61ABBFF9" w14:textId="52E4E8ED" w:rsidR="00B97E52" w:rsidRDefault="00D34FD0" w:rsidP="00B97E52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B97E52" w14:paraId="303E1719" w14:textId="77777777" w:rsidTr="006D6377">
        <w:tc>
          <w:tcPr>
            <w:tcW w:w="2269" w:type="dxa"/>
          </w:tcPr>
          <w:p w14:paraId="6C2A059D" w14:textId="698CBE63" w:rsidR="00B97E52" w:rsidRDefault="00D34FD0" w:rsidP="00B97E52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2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3119" w:type="dxa"/>
          </w:tcPr>
          <w:p w14:paraId="23265039" w14:textId="17C4A624" w:rsidR="00B97E52" w:rsidRDefault="00D34FD0" w:rsidP="00B97E52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726" w:type="dxa"/>
          </w:tcPr>
          <w:p w14:paraId="0FE05BAC" w14:textId="3537A3DB" w:rsidR="00B97E52" w:rsidRDefault="00D34FD0" w:rsidP="00B97E52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4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244" w:type="dxa"/>
          </w:tcPr>
          <w:p w14:paraId="2D299B78" w14:textId="2F1D2F41" w:rsidR="00B97E52" w:rsidRDefault="00D34FD0" w:rsidP="00B97E52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B97E52" w14:paraId="44FCAE6C" w14:textId="77777777" w:rsidTr="006D6377">
        <w:tc>
          <w:tcPr>
            <w:tcW w:w="2269" w:type="dxa"/>
          </w:tcPr>
          <w:p w14:paraId="5908DF04" w14:textId="02DA1941" w:rsidR="00B97E52" w:rsidRDefault="00D34FD0" w:rsidP="00B97E52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6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119" w:type="dxa"/>
          </w:tcPr>
          <w:p w14:paraId="44607A7D" w14:textId="396D1B13" w:rsidR="00B97E52" w:rsidRDefault="00D34FD0" w:rsidP="00B97E52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7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2726" w:type="dxa"/>
          </w:tcPr>
          <w:p w14:paraId="4447E5AD" w14:textId="012F2184" w:rsidR="00B97E52" w:rsidRDefault="00D34FD0" w:rsidP="00B97E52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8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244" w:type="dxa"/>
          </w:tcPr>
          <w:p w14:paraId="1542F6A4" w14:textId="1F81D0A9" w:rsidR="00B97E52" w:rsidRDefault="00D34FD0" w:rsidP="00B97E52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B97E52" w14:paraId="5BE9B645" w14:textId="77777777" w:rsidTr="006D6377">
        <w:tc>
          <w:tcPr>
            <w:tcW w:w="2269" w:type="dxa"/>
          </w:tcPr>
          <w:p w14:paraId="2CBC2B98" w14:textId="19562A76" w:rsidR="00B97E52" w:rsidRDefault="00D34FD0" w:rsidP="00B97E52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0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119" w:type="dxa"/>
          </w:tcPr>
          <w:p w14:paraId="49E12F33" w14:textId="2290CC7C" w:rsidR="00B97E52" w:rsidRDefault="00D34FD0" w:rsidP="00B97E52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1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2726" w:type="dxa"/>
          </w:tcPr>
          <w:p w14:paraId="5EDC8E38" w14:textId="1196D1E6" w:rsidR="00B97E52" w:rsidRDefault="00D34FD0" w:rsidP="00B97E52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2244" w:type="dxa"/>
          </w:tcPr>
          <w:p w14:paraId="4E48DA40" w14:textId="02D01C91" w:rsidR="00B97E52" w:rsidRDefault="00D34FD0" w:rsidP="00B97E52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3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B97E52" w14:paraId="1F51BD6C" w14:textId="77777777" w:rsidTr="006D6377">
        <w:tc>
          <w:tcPr>
            <w:tcW w:w="2269" w:type="dxa"/>
          </w:tcPr>
          <w:p w14:paraId="300259EC" w14:textId="2D5B8A8A" w:rsidR="00B97E52" w:rsidRDefault="00D34FD0" w:rsidP="00B97E52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4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119" w:type="dxa"/>
          </w:tcPr>
          <w:p w14:paraId="654078F1" w14:textId="4A5BC43C" w:rsidR="00B97E52" w:rsidRDefault="00D34FD0" w:rsidP="00B97E52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5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2726" w:type="dxa"/>
          </w:tcPr>
          <w:p w14:paraId="756C96F4" w14:textId="18230C8F" w:rsidR="00B97E52" w:rsidRDefault="00D34FD0" w:rsidP="00B97E52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2244" w:type="dxa"/>
          </w:tcPr>
          <w:p w14:paraId="61E813F0" w14:textId="641586EE" w:rsidR="00B97E52" w:rsidRDefault="00D34FD0" w:rsidP="00B97E52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</w:tbl>
    <w:p w14:paraId="1DDCACE8" w14:textId="72AC7CEE" w:rsidR="00B97E52" w:rsidRDefault="0088027F" w:rsidP="000C7A7B">
      <w:pPr>
        <w:pStyle w:val="Heading1"/>
      </w:pPr>
      <w:r>
        <w:t>Attachments</w:t>
      </w:r>
    </w:p>
    <w:p w14:paraId="35E1FD80" w14:textId="77777777" w:rsidR="0088027F" w:rsidRDefault="0088027F" w:rsidP="00B7744D">
      <w:pPr>
        <w:pStyle w:val="Heading2"/>
      </w:pPr>
      <w:r>
        <w:t>Publications List</w:t>
      </w:r>
    </w:p>
    <w:p w14:paraId="39C6DA56" w14:textId="77777777" w:rsidR="0088027F" w:rsidRDefault="0088027F" w:rsidP="000C7A7B">
      <w:r>
        <w:t>Masters, PhD, Postdoctoral fellows and Stroke Clinical Fellows please attach their publications (papers and abstracts) and invited presentations as a separate document.</w:t>
      </w:r>
    </w:p>
    <w:p w14:paraId="55F22920" w14:textId="6B77F15D" w:rsidR="003E6AFD" w:rsidRDefault="003E6AFD" w:rsidP="003E6AFD">
      <w:pPr>
        <w:pStyle w:val="Heading2"/>
      </w:pPr>
      <w:r>
        <w:t>Transcripts</w:t>
      </w:r>
    </w:p>
    <w:p w14:paraId="4620981A" w14:textId="6A0A63E7" w:rsidR="003E6AFD" w:rsidRPr="003E6AFD" w:rsidRDefault="003E6AFD" w:rsidP="003E6AFD">
      <w:r>
        <w:t xml:space="preserve">Please include all transcripts from post-secondary institutions. We accept </w:t>
      </w:r>
      <w:r w:rsidRPr="003E6AFD">
        <w:t>signed certified copies printed off by the program.</w:t>
      </w:r>
    </w:p>
    <w:p w14:paraId="7785527E" w14:textId="0B388C20" w:rsidR="00997B9D" w:rsidRDefault="00997B9D" w:rsidP="00997B9D">
      <w:pPr>
        <w:pStyle w:val="Heading2"/>
      </w:pPr>
      <w:r>
        <w:t>Supervisor’s Publication and Funding List</w:t>
      </w:r>
    </w:p>
    <w:p w14:paraId="202A20C9" w14:textId="71BA7A3D" w:rsidR="00997B9D" w:rsidRPr="00997B9D" w:rsidRDefault="00997B9D" w:rsidP="00997B9D">
      <w:r>
        <w:t>Provide a list of publications and funding for the last 5 years for each supervisor.</w:t>
      </w:r>
    </w:p>
    <w:p w14:paraId="1CB2EFFC" w14:textId="77777777" w:rsidR="0088027F" w:rsidRDefault="00D96A12" w:rsidP="00B7744D">
      <w:pPr>
        <w:pStyle w:val="Heading2"/>
      </w:pPr>
      <w:r>
        <w:t>Proposed Project</w:t>
      </w:r>
    </w:p>
    <w:p w14:paraId="17AD48C0" w14:textId="77777777" w:rsidR="00D96A12" w:rsidRDefault="00D96A12" w:rsidP="00D96A12">
      <w:r>
        <w:t>Please attach a 1-2 page (maximum 1000 words in 12-point font) project description.  May include 1 figure or table.</w:t>
      </w:r>
    </w:p>
    <w:p w14:paraId="6DCCBC0C" w14:textId="77777777" w:rsidR="00D96A12" w:rsidRPr="00B7744D" w:rsidRDefault="00D96A12" w:rsidP="00D96A12">
      <w:pPr>
        <w:rPr>
          <w:b/>
        </w:rPr>
      </w:pPr>
      <w:r w:rsidRPr="00B7744D">
        <w:rPr>
          <w:b/>
        </w:rPr>
        <w:t>Summer and Co-op Students Only:</w:t>
      </w:r>
    </w:p>
    <w:p w14:paraId="62571171" w14:textId="4AD9D5E8" w:rsidR="00D96A12" w:rsidRDefault="00D96A12" w:rsidP="00D96A12">
      <w:r>
        <w:t>Supervisors of summer or co-op students, should write the research project description with the summer student.  In addition, summer or co-op students should write a 500</w:t>
      </w:r>
      <w:r w:rsidR="00B7744D">
        <w:t>-</w:t>
      </w:r>
      <w:r>
        <w:t>word essay (12 point font) expressing their interest and thoughts on an aspect of the QuICR project. This should not be edited by the supervisor.</w:t>
      </w:r>
    </w:p>
    <w:p w14:paraId="41450A45" w14:textId="77777777" w:rsidR="00D96A12" w:rsidRDefault="00D96A12" w:rsidP="00B7744D">
      <w:pPr>
        <w:pStyle w:val="Heading2"/>
      </w:pPr>
      <w:r>
        <w:t>Reference Letters</w:t>
      </w:r>
    </w:p>
    <w:p w14:paraId="10A7DA54" w14:textId="22E714A1" w:rsidR="00D96A12" w:rsidRPr="00D96A12" w:rsidRDefault="00D96A12">
      <w:r>
        <w:t xml:space="preserve">Each applicant should provide 2 reference letters. </w:t>
      </w:r>
    </w:p>
    <w:p w14:paraId="500811FD" w14:textId="77777777" w:rsidR="007E280F" w:rsidRDefault="007E280F">
      <w:pPr>
        <w:rPr>
          <w:b/>
        </w:rPr>
      </w:pPr>
    </w:p>
    <w:p w14:paraId="28E64E8D" w14:textId="42056576" w:rsidR="00D34FD0" w:rsidRPr="00D34FD0" w:rsidRDefault="00D34FD0">
      <w:pPr>
        <w:rPr>
          <w:i/>
        </w:rPr>
      </w:pPr>
      <w:r>
        <w:rPr>
          <w:i/>
        </w:rPr>
        <w:t xml:space="preserve">Please submit this application and all attachments to </w:t>
      </w:r>
      <w:hyperlink r:id="rId8" w:history="1">
        <w:r w:rsidRPr="00482C5B">
          <w:rPr>
            <w:rStyle w:val="Hyperlink"/>
            <w:i/>
          </w:rPr>
          <w:t>quicr@ucalgary.ca</w:t>
        </w:r>
      </w:hyperlink>
      <w:r>
        <w:rPr>
          <w:i/>
        </w:rPr>
        <w:t>.  Both reference letters should be submitted directly from the referee to this email</w:t>
      </w:r>
      <w:r w:rsidR="00420EAC">
        <w:rPr>
          <w:i/>
        </w:rPr>
        <w:t xml:space="preserve"> (</w:t>
      </w:r>
      <w:hyperlink r:id="rId9" w:history="1">
        <w:r w:rsidR="00420EAC" w:rsidRPr="00E52EE3">
          <w:rPr>
            <w:rStyle w:val="Hyperlink"/>
            <w:i/>
          </w:rPr>
          <w:t>quicr@ucalgary.ca</w:t>
        </w:r>
      </w:hyperlink>
      <w:r w:rsidR="00420EAC">
        <w:rPr>
          <w:i/>
        </w:rPr>
        <w:t>)</w:t>
      </w:r>
      <w:r>
        <w:rPr>
          <w:i/>
        </w:rPr>
        <w:t>.</w:t>
      </w:r>
    </w:p>
    <w:sectPr w:rsidR="00D34FD0" w:rsidRPr="00D34FD0" w:rsidSect="000C7A7B">
      <w:headerReference w:type="default" r:id="rId10"/>
      <w:footerReference w:type="even" r:id="rId11"/>
      <w:footerReference w:type="default" r:id="rId12"/>
      <w:pgSz w:w="12240" w:h="15840"/>
      <w:pgMar w:top="1440" w:right="9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A070B" w14:textId="77777777" w:rsidR="0088027F" w:rsidRDefault="0088027F" w:rsidP="003D6860">
      <w:r>
        <w:separator/>
      </w:r>
    </w:p>
  </w:endnote>
  <w:endnote w:type="continuationSeparator" w:id="0">
    <w:p w14:paraId="250EC8AA" w14:textId="77777777" w:rsidR="0088027F" w:rsidRDefault="0088027F" w:rsidP="003D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03DC7" w14:textId="77777777" w:rsidR="0088027F" w:rsidRDefault="0088027F" w:rsidP="00C70A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EA6D3" w14:textId="77777777" w:rsidR="0088027F" w:rsidRDefault="008802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65E23" w14:textId="77777777" w:rsidR="0088027F" w:rsidRDefault="0088027F" w:rsidP="00C70A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14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A657F5" w14:textId="77777777" w:rsidR="0088027F" w:rsidRDefault="008802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6E7C2" w14:textId="77777777" w:rsidR="0088027F" w:rsidRDefault="0088027F" w:rsidP="003D6860">
      <w:r>
        <w:separator/>
      </w:r>
    </w:p>
  </w:footnote>
  <w:footnote w:type="continuationSeparator" w:id="0">
    <w:p w14:paraId="26E3B0BF" w14:textId="77777777" w:rsidR="0088027F" w:rsidRDefault="0088027F" w:rsidP="003D6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4B857" w14:textId="77777777" w:rsidR="0088027F" w:rsidRDefault="0088027F">
    <w:pPr>
      <w:pStyle w:val="Header"/>
    </w:pPr>
    <w:r>
      <w:rPr>
        <w:noProof/>
      </w:rPr>
      <w:drawing>
        <wp:inline distT="0" distB="0" distL="0" distR="0" wp14:anchorId="0863991D" wp14:editId="6FF5B4B7">
          <wp:extent cx="1373863" cy="7209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ICR Co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863" cy="720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294"/>
    <w:multiLevelType w:val="hybridMultilevel"/>
    <w:tmpl w:val="4F641638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>
    <w:nsid w:val="1E6B171E"/>
    <w:multiLevelType w:val="hybridMultilevel"/>
    <w:tmpl w:val="3626C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73DC3"/>
    <w:multiLevelType w:val="multilevel"/>
    <w:tmpl w:val="38F2FA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6D1A00"/>
    <w:multiLevelType w:val="multilevel"/>
    <w:tmpl w:val="B3429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C56BC"/>
    <w:multiLevelType w:val="hybridMultilevel"/>
    <w:tmpl w:val="8672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54326"/>
    <w:multiLevelType w:val="multilevel"/>
    <w:tmpl w:val="EB06D7C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>
    <w:nsid w:val="616A67D5"/>
    <w:multiLevelType w:val="multilevel"/>
    <w:tmpl w:val="3F923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7B7E5B"/>
    <w:multiLevelType w:val="hybridMultilevel"/>
    <w:tmpl w:val="B3429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4D9F"/>
    <w:multiLevelType w:val="hybridMultilevel"/>
    <w:tmpl w:val="B3429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C2B85"/>
    <w:multiLevelType w:val="hybridMultilevel"/>
    <w:tmpl w:val="B3429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08"/>
    <w:rsid w:val="00025893"/>
    <w:rsid w:val="000C7A7B"/>
    <w:rsid w:val="000E7EA2"/>
    <w:rsid w:val="003A71B4"/>
    <w:rsid w:val="003D6860"/>
    <w:rsid w:val="003E6AFD"/>
    <w:rsid w:val="00420EAC"/>
    <w:rsid w:val="0051694D"/>
    <w:rsid w:val="005838A4"/>
    <w:rsid w:val="006311DA"/>
    <w:rsid w:val="00695F4F"/>
    <w:rsid w:val="006A1923"/>
    <w:rsid w:val="006C634F"/>
    <w:rsid w:val="006D1A08"/>
    <w:rsid w:val="006D6377"/>
    <w:rsid w:val="0071406D"/>
    <w:rsid w:val="00765671"/>
    <w:rsid w:val="00765A7B"/>
    <w:rsid w:val="00781DE8"/>
    <w:rsid w:val="00782F97"/>
    <w:rsid w:val="00787ECB"/>
    <w:rsid w:val="007955E4"/>
    <w:rsid w:val="007E280F"/>
    <w:rsid w:val="0088027F"/>
    <w:rsid w:val="00896903"/>
    <w:rsid w:val="008E288E"/>
    <w:rsid w:val="008E3141"/>
    <w:rsid w:val="00910A95"/>
    <w:rsid w:val="00997B9D"/>
    <w:rsid w:val="009F0ADA"/>
    <w:rsid w:val="00A01297"/>
    <w:rsid w:val="00A42DE8"/>
    <w:rsid w:val="00A5078C"/>
    <w:rsid w:val="00A670F1"/>
    <w:rsid w:val="00A67983"/>
    <w:rsid w:val="00AB1C02"/>
    <w:rsid w:val="00B7744D"/>
    <w:rsid w:val="00B97E52"/>
    <w:rsid w:val="00BA5705"/>
    <w:rsid w:val="00BA64A1"/>
    <w:rsid w:val="00C40ACB"/>
    <w:rsid w:val="00C70A80"/>
    <w:rsid w:val="00CA34E7"/>
    <w:rsid w:val="00CA5632"/>
    <w:rsid w:val="00D34FD0"/>
    <w:rsid w:val="00D4342A"/>
    <w:rsid w:val="00D954DC"/>
    <w:rsid w:val="00D96A12"/>
    <w:rsid w:val="00DD1530"/>
    <w:rsid w:val="00DD4508"/>
    <w:rsid w:val="00DE734D"/>
    <w:rsid w:val="00E109AA"/>
    <w:rsid w:val="00E44BA0"/>
    <w:rsid w:val="00E71C40"/>
    <w:rsid w:val="00E87F83"/>
    <w:rsid w:val="00E9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22F8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08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508"/>
    <w:pPr>
      <w:numPr>
        <w:numId w:val="1"/>
      </w:num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508"/>
    <w:pPr>
      <w:numPr>
        <w:ilvl w:val="1"/>
        <w:numId w:val="1"/>
      </w:num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508"/>
    <w:pPr>
      <w:numPr>
        <w:ilvl w:val="2"/>
        <w:numId w:val="1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4508"/>
    <w:pPr>
      <w:numPr>
        <w:ilvl w:val="3"/>
        <w:numId w:val="1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4508"/>
    <w:pPr>
      <w:numPr>
        <w:ilvl w:val="4"/>
        <w:numId w:val="1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508"/>
    <w:pPr>
      <w:numPr>
        <w:ilvl w:val="5"/>
        <w:numId w:val="1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508"/>
    <w:pPr>
      <w:numPr>
        <w:ilvl w:val="6"/>
        <w:numId w:val="1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508"/>
    <w:pPr>
      <w:numPr>
        <w:ilvl w:val="7"/>
        <w:numId w:val="1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508"/>
    <w:pPr>
      <w:numPr>
        <w:ilvl w:val="8"/>
        <w:numId w:val="1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0"/>
  </w:style>
  <w:style w:type="paragraph" w:styleId="Footer">
    <w:name w:val="footer"/>
    <w:basedOn w:val="Normal"/>
    <w:link w:val="FooterChar"/>
    <w:uiPriority w:val="99"/>
    <w:unhideWhenUsed/>
    <w:rsid w:val="003D6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0"/>
  </w:style>
  <w:style w:type="paragraph" w:styleId="BalloonText">
    <w:name w:val="Balloon Text"/>
    <w:basedOn w:val="Normal"/>
    <w:link w:val="BalloonTextChar"/>
    <w:uiPriority w:val="99"/>
    <w:semiHidden/>
    <w:unhideWhenUsed/>
    <w:rsid w:val="003D6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6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4508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D450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4508"/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D4508"/>
    <w:rPr>
      <w:rFonts w:asciiTheme="majorHAnsi" w:eastAsiaTheme="majorEastAsia" w:hAnsiTheme="majorHAnsi" w:cstheme="majorBidi"/>
      <w:b/>
      <w:b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DD450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508"/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508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508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50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450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4508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ListParagraph">
    <w:name w:val="List Paragraph"/>
    <w:basedOn w:val="Normal"/>
    <w:uiPriority w:val="34"/>
    <w:qFormat/>
    <w:rsid w:val="00DD4508"/>
    <w:pPr>
      <w:ind w:left="720"/>
      <w:contextualSpacing/>
    </w:pPr>
  </w:style>
  <w:style w:type="table" w:styleId="LightShading">
    <w:name w:val="Light Shading"/>
    <w:basedOn w:val="TableNormal"/>
    <w:uiPriority w:val="60"/>
    <w:rsid w:val="00DD4508"/>
    <w:rPr>
      <w:rFonts w:asciiTheme="majorHAnsi" w:eastAsiaTheme="majorEastAsia" w:hAnsiTheme="majorHAnsi" w:cstheme="maj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838A4"/>
  </w:style>
  <w:style w:type="table" w:styleId="TableGrid">
    <w:name w:val="Table Grid"/>
    <w:basedOn w:val="TableNormal"/>
    <w:uiPriority w:val="59"/>
    <w:rsid w:val="000E7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4F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08"/>
    <w:pPr>
      <w:spacing w:after="200" w:line="276" w:lineRule="auto"/>
    </w:pPr>
    <w:rPr>
      <w:rFonts w:asciiTheme="majorHAnsi" w:eastAsiaTheme="majorEastAsia" w:hAnsiTheme="majorHAnsi" w:cstheme="maj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4508"/>
    <w:pPr>
      <w:numPr>
        <w:numId w:val="1"/>
      </w:num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508"/>
    <w:pPr>
      <w:numPr>
        <w:ilvl w:val="1"/>
        <w:numId w:val="1"/>
      </w:num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508"/>
    <w:pPr>
      <w:numPr>
        <w:ilvl w:val="2"/>
        <w:numId w:val="1"/>
      </w:num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4508"/>
    <w:pPr>
      <w:numPr>
        <w:ilvl w:val="3"/>
        <w:numId w:val="1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D4508"/>
    <w:pPr>
      <w:numPr>
        <w:ilvl w:val="4"/>
        <w:numId w:val="1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4508"/>
    <w:pPr>
      <w:numPr>
        <w:ilvl w:val="5"/>
        <w:numId w:val="1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4508"/>
    <w:pPr>
      <w:numPr>
        <w:ilvl w:val="6"/>
        <w:numId w:val="1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4508"/>
    <w:pPr>
      <w:numPr>
        <w:ilvl w:val="7"/>
        <w:numId w:val="1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4508"/>
    <w:pPr>
      <w:numPr>
        <w:ilvl w:val="8"/>
        <w:numId w:val="1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860"/>
  </w:style>
  <w:style w:type="paragraph" w:styleId="Footer">
    <w:name w:val="footer"/>
    <w:basedOn w:val="Normal"/>
    <w:link w:val="FooterChar"/>
    <w:uiPriority w:val="99"/>
    <w:unhideWhenUsed/>
    <w:rsid w:val="003D68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860"/>
  </w:style>
  <w:style w:type="paragraph" w:styleId="BalloonText">
    <w:name w:val="Balloon Text"/>
    <w:basedOn w:val="Normal"/>
    <w:link w:val="BalloonTextChar"/>
    <w:uiPriority w:val="99"/>
    <w:semiHidden/>
    <w:unhideWhenUsed/>
    <w:rsid w:val="003D68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6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4508"/>
    <w:rPr>
      <w:rFonts w:asciiTheme="majorHAnsi" w:eastAsiaTheme="majorEastAsia" w:hAnsiTheme="majorHAnsi" w:cstheme="majorBidi"/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D4508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D4508"/>
    <w:rPr>
      <w:rFonts w:asciiTheme="majorHAnsi" w:eastAsiaTheme="majorEastAsia" w:hAnsiTheme="majorHAnsi" w:cstheme="majorBidi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D4508"/>
    <w:rPr>
      <w:rFonts w:asciiTheme="majorHAnsi" w:eastAsiaTheme="majorEastAsia" w:hAnsiTheme="majorHAnsi" w:cstheme="majorBidi"/>
      <w:b/>
      <w:bCs/>
      <w:spacing w:val="5"/>
    </w:rPr>
  </w:style>
  <w:style w:type="character" w:customStyle="1" w:styleId="Heading5Char">
    <w:name w:val="Heading 5 Char"/>
    <w:basedOn w:val="DefaultParagraphFont"/>
    <w:link w:val="Heading5"/>
    <w:uiPriority w:val="9"/>
    <w:rsid w:val="00DD4508"/>
    <w:rPr>
      <w:rFonts w:asciiTheme="majorHAnsi" w:eastAsiaTheme="majorEastAsia" w:hAnsiTheme="majorHAnsi" w:cstheme="majorBidi"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4508"/>
    <w:rPr>
      <w:rFonts w:asciiTheme="majorHAnsi" w:eastAsiaTheme="majorEastAsia" w:hAnsiTheme="majorHAnsi" w:cstheme="majorBidi"/>
      <w:b/>
      <w:bCs/>
      <w:color w:val="595959" w:themeColor="text1" w:themeTint="A6"/>
      <w:spacing w:val="5"/>
      <w:sz w:val="22"/>
      <w:szCs w:val="22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4508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4508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4508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450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4508"/>
    <w:rPr>
      <w:rFonts w:asciiTheme="majorHAnsi" w:eastAsiaTheme="majorEastAsia" w:hAnsiTheme="majorHAnsi" w:cstheme="majorBidi"/>
      <w:smallCaps/>
      <w:sz w:val="52"/>
      <w:szCs w:val="52"/>
    </w:rPr>
  </w:style>
  <w:style w:type="paragraph" w:styleId="ListParagraph">
    <w:name w:val="List Paragraph"/>
    <w:basedOn w:val="Normal"/>
    <w:uiPriority w:val="34"/>
    <w:qFormat/>
    <w:rsid w:val="00DD4508"/>
    <w:pPr>
      <w:ind w:left="720"/>
      <w:contextualSpacing/>
    </w:pPr>
  </w:style>
  <w:style w:type="table" w:styleId="LightShading">
    <w:name w:val="Light Shading"/>
    <w:basedOn w:val="TableNormal"/>
    <w:uiPriority w:val="60"/>
    <w:rsid w:val="00DD4508"/>
    <w:rPr>
      <w:rFonts w:asciiTheme="majorHAnsi" w:eastAsiaTheme="majorEastAsia" w:hAnsiTheme="majorHAnsi" w:cstheme="majorBidi"/>
      <w:color w:val="000000" w:themeColor="tex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5838A4"/>
  </w:style>
  <w:style w:type="table" w:styleId="TableGrid">
    <w:name w:val="Table Grid"/>
    <w:basedOn w:val="TableNormal"/>
    <w:uiPriority w:val="59"/>
    <w:rsid w:val="000E7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34F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quicr@ucalgary.ca" TargetMode="External"/><Relationship Id="rId9" Type="http://schemas.openxmlformats.org/officeDocument/2006/relationships/hyperlink" Target="mailto:quicr@ucalgary.c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hill1:Library:Application%20Support:Microsoft:Office:User%20Templates:My%20Templates:QuICR%20CO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QuICR COL.dotx</Template>
  <TotalTime>12</TotalTime>
  <Pages>3</Pages>
  <Words>577</Words>
  <Characters>3293</Characters>
  <Application>Microsoft Macintosh Word</Application>
  <DocSecurity>0</DocSecurity>
  <Lines>27</Lines>
  <Paragraphs>7</Paragraphs>
  <ScaleCrop>false</ScaleCrop>
  <Company>University of Calgary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 Hill</dc:creator>
  <cp:keywords/>
  <dc:description/>
  <cp:lastModifiedBy>Noreen Kamal</cp:lastModifiedBy>
  <cp:revision>9</cp:revision>
  <dcterms:created xsi:type="dcterms:W3CDTF">2014-10-15T21:33:00Z</dcterms:created>
  <dcterms:modified xsi:type="dcterms:W3CDTF">2014-11-17T17:05:00Z</dcterms:modified>
</cp:coreProperties>
</file>