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1D73A" w14:textId="77777777" w:rsidR="00AA053E" w:rsidRDefault="00ED387D" w:rsidP="00AA053E">
      <w:pPr>
        <w:pStyle w:val="NoSpacing"/>
        <w:jc w:val="right"/>
        <w:rPr>
          <w:rFonts w:cs="Times New Roman"/>
          <w:sz w:val="18"/>
          <w:szCs w:val="18"/>
        </w:rPr>
      </w:pPr>
      <w:r w:rsidRPr="00ED387D">
        <w:rPr>
          <w:rFonts w:cs="Times New Roman"/>
          <w:sz w:val="18"/>
          <w:szCs w:val="18"/>
          <w:highlight w:val="yellow"/>
        </w:rPr>
        <w:t>Program</w:t>
      </w:r>
      <w:sdt>
        <w:sdtPr>
          <w:rPr>
            <w:rFonts w:cs="Times New Roman"/>
            <w:sz w:val="18"/>
            <w:szCs w:val="18"/>
            <w:highlight w:val="yellow"/>
          </w:rPr>
          <w:id w:val="-80685046"/>
          <w:placeholder>
            <w:docPart w:val="BF0329B4BF464729AD242C715417729C"/>
          </w:placeholder>
        </w:sdtPr>
        <w:sdtEndPr/>
        <w:sdtContent>
          <w:r w:rsidR="00AA053E" w:rsidRPr="00ED387D">
            <w:rPr>
              <w:rFonts w:cs="Times New Roman"/>
              <w:noProof/>
              <w:sz w:val="18"/>
              <w:szCs w:val="18"/>
              <w:highlight w:val="yellow"/>
            </w:rPr>
            <w:drawing>
              <wp:anchor distT="0" distB="0" distL="114300" distR="114300" simplePos="0" relativeHeight="251663360" behindDoc="0" locked="0" layoutInCell="1" allowOverlap="1" wp14:anchorId="66E9E979" wp14:editId="36AEC61C">
                <wp:simplePos x="0" y="0"/>
                <wp:positionH relativeFrom="column">
                  <wp:posOffset>-635</wp:posOffset>
                </wp:positionH>
                <wp:positionV relativeFrom="paragraph">
                  <wp:posOffset>-635</wp:posOffset>
                </wp:positionV>
                <wp:extent cx="3705225" cy="752475"/>
                <wp:effectExtent l="0" t="0" r="0" b="0"/>
                <wp:wrapSquare wrapText="bothSides"/>
                <wp:docPr id="2" name="Picture 2" descr="C:\Users\ana.popovic\AppData\Local\Microsoft\Windows\Temporary Internet Files\Content.Outlook\HUEZXY0V\Color Logo - Cumming School of Medicine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a.popovic\AppData\Local\Microsoft\Windows\Temporary Internet Files\Content.Outlook\HUEZXY0V\Color Logo - Cumming School of Medicine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52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sdtContent>
      </w:sdt>
      <w:r w:rsidR="00330B14">
        <w:rPr>
          <w:rFonts w:cs="Times New Roman"/>
          <w:sz w:val="18"/>
          <w:szCs w:val="18"/>
        </w:rPr>
        <w:t xml:space="preserve"> </w:t>
      </w:r>
      <w:r w:rsidR="00AA053E" w:rsidRPr="008661C3">
        <w:rPr>
          <w:rFonts w:cs="Times New Roman"/>
          <w:sz w:val="18"/>
          <w:szCs w:val="18"/>
        </w:rPr>
        <w:t>Residency Training Program</w:t>
      </w:r>
    </w:p>
    <w:p w14:paraId="48EA8A09" w14:textId="77777777" w:rsidR="00C32D08" w:rsidRPr="008661C3" w:rsidRDefault="00C32D08" w:rsidP="00AA053E">
      <w:pPr>
        <w:pStyle w:val="NoSpacing"/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Postgraduate Medical Education</w:t>
      </w:r>
    </w:p>
    <w:p w14:paraId="68BE5D6C" w14:textId="77777777" w:rsidR="008F4FDE" w:rsidRPr="00C61D69" w:rsidRDefault="008F4FDE" w:rsidP="00C61D69">
      <w:pPr>
        <w:pStyle w:val="NoSpacing"/>
        <w:rPr>
          <w:sz w:val="24"/>
          <w:szCs w:val="24"/>
        </w:rPr>
      </w:pPr>
    </w:p>
    <w:p w14:paraId="6A12F67C" w14:textId="77777777" w:rsidR="00F3415C" w:rsidRPr="00C61D69" w:rsidRDefault="00F3415C" w:rsidP="00C61D69">
      <w:pPr>
        <w:pStyle w:val="NoSpacing"/>
        <w:rPr>
          <w:color w:val="222222"/>
          <w:sz w:val="24"/>
          <w:szCs w:val="24"/>
        </w:rPr>
      </w:pPr>
    </w:p>
    <w:p w14:paraId="7486F5B8" w14:textId="77777777" w:rsidR="002E155E" w:rsidRDefault="002E155E" w:rsidP="002952DF">
      <w:pPr>
        <w:pStyle w:val="NoSpacing"/>
        <w:jc w:val="left"/>
        <w:rPr>
          <w:sz w:val="24"/>
          <w:szCs w:val="24"/>
        </w:rPr>
      </w:pPr>
    </w:p>
    <w:p w14:paraId="788D8BA7" w14:textId="77777777" w:rsidR="002E155E" w:rsidRDefault="002E155E" w:rsidP="00330B14">
      <w:pPr>
        <w:pStyle w:val="NoSpacing"/>
        <w:rPr>
          <w:sz w:val="24"/>
          <w:szCs w:val="24"/>
        </w:rPr>
      </w:pPr>
    </w:p>
    <w:p w14:paraId="69337097" w14:textId="77777777" w:rsidR="00DD71A8" w:rsidRDefault="00DD71A8" w:rsidP="00AA62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49300D">
        <w:rPr>
          <w:sz w:val="24"/>
          <w:szCs w:val="24"/>
        </w:rPr>
        <w:t>Lisa Welik</w:t>
      </w:r>
      <w:r w:rsidR="00B26ACF">
        <w:rPr>
          <w:sz w:val="24"/>
          <w:szCs w:val="24"/>
        </w:rPr>
        <w:t>ovitch</w:t>
      </w:r>
      <w:r w:rsidR="00AA624C">
        <w:rPr>
          <w:sz w:val="24"/>
          <w:szCs w:val="24"/>
        </w:rPr>
        <w:t xml:space="preserve">, </w:t>
      </w:r>
      <w:r w:rsidR="00330B14">
        <w:rPr>
          <w:sz w:val="24"/>
          <w:szCs w:val="24"/>
        </w:rPr>
        <w:t>Associate Dean</w:t>
      </w:r>
    </w:p>
    <w:p w14:paraId="7573327C" w14:textId="77777777" w:rsidR="00330B14" w:rsidRPr="00C61D69" w:rsidRDefault="00330B14" w:rsidP="00C61D69">
      <w:pPr>
        <w:pStyle w:val="NoSpacing"/>
        <w:jc w:val="left"/>
        <w:rPr>
          <w:sz w:val="24"/>
          <w:szCs w:val="24"/>
        </w:rPr>
      </w:pPr>
      <w:r>
        <w:rPr>
          <w:sz w:val="24"/>
          <w:szCs w:val="24"/>
        </w:rPr>
        <w:t>Postgraduate Medical Education</w:t>
      </w:r>
    </w:p>
    <w:p w14:paraId="5F64B2E2" w14:textId="77777777" w:rsidR="00AA624C" w:rsidRDefault="00AA624C" w:rsidP="00AA624C">
      <w:pPr>
        <w:pStyle w:val="NoSpacing"/>
        <w:rPr>
          <w:sz w:val="24"/>
          <w:szCs w:val="24"/>
          <w:highlight w:val="yellow"/>
        </w:rPr>
      </w:pPr>
    </w:p>
    <w:p w14:paraId="352F8169" w14:textId="77777777" w:rsidR="00AA624C" w:rsidRDefault="00AA624C" w:rsidP="00AA624C">
      <w:pPr>
        <w:pStyle w:val="NoSpacing"/>
        <w:rPr>
          <w:sz w:val="24"/>
          <w:szCs w:val="24"/>
        </w:rPr>
      </w:pPr>
      <w:r w:rsidRPr="00AA624C">
        <w:rPr>
          <w:sz w:val="24"/>
          <w:szCs w:val="24"/>
          <w:highlight w:val="yellow"/>
        </w:rPr>
        <w:t>date</w:t>
      </w:r>
    </w:p>
    <w:p w14:paraId="7A8475E7" w14:textId="77777777" w:rsidR="002E4ED0" w:rsidRPr="00B913B6" w:rsidRDefault="00DD71A8" w:rsidP="00AA053E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RE: Outcome of </w:t>
      </w:r>
      <w:r w:rsidR="00A94633">
        <w:rPr>
          <w:b/>
          <w:sz w:val="24"/>
          <w:szCs w:val="24"/>
          <w:u w:val="single"/>
        </w:rPr>
        <w:t>Probation</w:t>
      </w:r>
      <w:r w:rsidR="00330B14">
        <w:rPr>
          <w:b/>
          <w:sz w:val="24"/>
          <w:szCs w:val="24"/>
          <w:u w:val="single"/>
        </w:rPr>
        <w:t xml:space="preserve"> for </w:t>
      </w:r>
      <w:r w:rsidR="00ED387D" w:rsidRPr="00ED387D">
        <w:rPr>
          <w:b/>
          <w:sz w:val="24"/>
          <w:szCs w:val="24"/>
          <w:highlight w:val="yellow"/>
          <w:u w:val="single"/>
        </w:rPr>
        <w:t>Name</w:t>
      </w:r>
    </w:p>
    <w:p w14:paraId="46AC1A2D" w14:textId="77777777" w:rsidR="005E28DD" w:rsidRPr="00B913B6" w:rsidRDefault="005E28DD" w:rsidP="00FD0C5F">
      <w:pPr>
        <w:pStyle w:val="NoSpacing"/>
        <w:jc w:val="left"/>
      </w:pPr>
      <w:r w:rsidRPr="00B913B6">
        <w:t xml:space="preserve">Dear Dr. </w:t>
      </w:r>
      <w:r w:rsidR="0049300D">
        <w:t>Welik</w:t>
      </w:r>
      <w:r w:rsidR="00B26ACF">
        <w:t>ovitch</w:t>
      </w:r>
    </w:p>
    <w:p w14:paraId="5375028B" w14:textId="77777777" w:rsidR="00D70C2B" w:rsidRDefault="00D70C2B" w:rsidP="00FD0C5F">
      <w:pPr>
        <w:pStyle w:val="NoSpacing"/>
        <w:jc w:val="left"/>
        <w:rPr>
          <w:b/>
        </w:rPr>
      </w:pPr>
    </w:p>
    <w:p w14:paraId="4AEF724D" w14:textId="77777777" w:rsidR="00330B14" w:rsidRDefault="009672A4" w:rsidP="00FD0C5F">
      <w:pPr>
        <w:pStyle w:val="NoSpacing"/>
        <w:jc w:val="left"/>
      </w:pPr>
      <w:r>
        <w:t>Dr.</w:t>
      </w:r>
      <w:r w:rsidR="00ED387D">
        <w:t xml:space="preserve"> </w:t>
      </w:r>
      <w:r w:rsidR="00ED387D" w:rsidRPr="00ED387D">
        <w:rPr>
          <w:highlight w:val="yellow"/>
        </w:rPr>
        <w:t>name</w:t>
      </w:r>
      <w:r w:rsidR="00AA624C">
        <w:t xml:space="preserve"> </w:t>
      </w:r>
      <w:r>
        <w:t xml:space="preserve">has </w:t>
      </w:r>
      <w:r w:rsidR="00330B14">
        <w:t xml:space="preserve">completed the </w:t>
      </w:r>
      <w:r w:rsidR="00AA624C">
        <w:t>Probation P</w:t>
      </w:r>
      <w:r w:rsidR="00FF7DA2">
        <w:t>eriod</w:t>
      </w:r>
      <w:r w:rsidR="00330B14">
        <w:t xml:space="preserve"> from </w:t>
      </w:r>
      <w:r w:rsidR="00ED387D" w:rsidRPr="00ED387D">
        <w:rPr>
          <w:highlight w:val="yellow"/>
        </w:rPr>
        <w:t>dates</w:t>
      </w:r>
      <w:r w:rsidR="00A94633">
        <w:t xml:space="preserve">. </w:t>
      </w:r>
    </w:p>
    <w:p w14:paraId="5F00CBB6" w14:textId="77777777" w:rsidR="00330B14" w:rsidRPr="003940DF" w:rsidRDefault="003940DF" w:rsidP="00FD0C5F">
      <w:pPr>
        <w:pStyle w:val="NoSpacing"/>
        <w:jc w:val="left"/>
        <w:rPr>
          <w:sz w:val="18"/>
          <w:szCs w:val="18"/>
        </w:rPr>
      </w:pPr>
      <w:r>
        <w:t xml:space="preserve">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C93F9DB" w14:textId="77777777" w:rsidR="000C1A99" w:rsidRDefault="000C1A99" w:rsidP="000C1A99">
      <w:pPr>
        <w:pStyle w:val="NoSpacing"/>
      </w:pPr>
      <w:r>
        <w:t>The results of the Probation Plan objectives are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5192"/>
        <w:gridCol w:w="1530"/>
        <w:gridCol w:w="1530"/>
        <w:gridCol w:w="2035"/>
      </w:tblGrid>
      <w:tr w:rsidR="000C1A99" w14:paraId="66D3155C" w14:textId="77777777" w:rsidTr="00AA624C">
        <w:tc>
          <w:tcPr>
            <w:tcW w:w="328" w:type="dxa"/>
          </w:tcPr>
          <w:p w14:paraId="13E52040" w14:textId="77777777" w:rsidR="000C1A99" w:rsidRDefault="000C1A99" w:rsidP="006B39D3">
            <w:pPr>
              <w:pStyle w:val="NoSpacing"/>
            </w:pPr>
          </w:p>
        </w:tc>
        <w:tc>
          <w:tcPr>
            <w:tcW w:w="5192" w:type="dxa"/>
          </w:tcPr>
          <w:p w14:paraId="5812FAFC" w14:textId="77777777" w:rsidR="000C1A99" w:rsidRDefault="000C1A99" w:rsidP="007E5C23">
            <w:pPr>
              <w:pStyle w:val="NoSpacing"/>
              <w:jc w:val="left"/>
            </w:pPr>
            <w:r>
              <w:t xml:space="preserve">Specific </w:t>
            </w:r>
            <w:r w:rsidR="007E5C23">
              <w:t>Learning Objective</w:t>
            </w:r>
          </w:p>
        </w:tc>
        <w:tc>
          <w:tcPr>
            <w:tcW w:w="1530" w:type="dxa"/>
          </w:tcPr>
          <w:p w14:paraId="6B33772D" w14:textId="77777777" w:rsidR="000C1A99" w:rsidRDefault="000C1A99" w:rsidP="000C1A99">
            <w:pPr>
              <w:pStyle w:val="NoSpacing"/>
              <w:jc w:val="left"/>
            </w:pPr>
            <w:r>
              <w:t>Fully Meets Objectives</w:t>
            </w:r>
          </w:p>
        </w:tc>
        <w:tc>
          <w:tcPr>
            <w:tcW w:w="1530" w:type="dxa"/>
          </w:tcPr>
          <w:p w14:paraId="306FED30" w14:textId="77777777" w:rsidR="000C1A99" w:rsidRDefault="000C1A99" w:rsidP="000C1A99">
            <w:pPr>
              <w:pStyle w:val="NoSpacing"/>
              <w:jc w:val="left"/>
            </w:pPr>
            <w:r>
              <w:t>Fails to Meet Objectives</w:t>
            </w:r>
          </w:p>
        </w:tc>
        <w:tc>
          <w:tcPr>
            <w:tcW w:w="2035" w:type="dxa"/>
          </w:tcPr>
          <w:p w14:paraId="50EB1D62" w14:textId="77777777" w:rsidR="000C1A99" w:rsidRDefault="000C1A99" w:rsidP="000C1A99">
            <w:pPr>
              <w:pStyle w:val="NoSpacing"/>
              <w:jc w:val="left"/>
            </w:pPr>
            <w:r>
              <w:t xml:space="preserve">Some Improvement Shown </w:t>
            </w:r>
          </w:p>
        </w:tc>
      </w:tr>
      <w:tr w:rsidR="000C1A99" w14:paraId="1649EB4F" w14:textId="77777777" w:rsidTr="00AA624C">
        <w:tc>
          <w:tcPr>
            <w:tcW w:w="328" w:type="dxa"/>
          </w:tcPr>
          <w:p w14:paraId="4AE765AE" w14:textId="77777777" w:rsidR="000C1A99" w:rsidRDefault="00A27335" w:rsidP="006B39D3">
            <w:pPr>
              <w:pStyle w:val="NoSpacing"/>
            </w:pPr>
            <w:r>
              <w:t>1</w:t>
            </w:r>
          </w:p>
        </w:tc>
        <w:tc>
          <w:tcPr>
            <w:tcW w:w="5192" w:type="dxa"/>
          </w:tcPr>
          <w:p w14:paraId="2A349656" w14:textId="77777777" w:rsidR="000C1A99" w:rsidRDefault="000C1A99" w:rsidP="007E5C23">
            <w:pPr>
              <w:pStyle w:val="NoSpacing"/>
              <w:jc w:val="left"/>
            </w:pPr>
          </w:p>
        </w:tc>
        <w:sdt>
          <w:sdtPr>
            <w:id w:val="-127315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3E7817B7" w14:textId="77777777" w:rsidR="000C1A99" w:rsidRDefault="00AA624C" w:rsidP="00AA624C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42704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2032A358" w14:textId="77777777" w:rsidR="000C1A99" w:rsidRDefault="00AA624C" w:rsidP="00AA624C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92189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5" w:type="dxa"/>
              </w:tcPr>
              <w:p w14:paraId="51B134F8" w14:textId="77777777" w:rsidR="000C1A99" w:rsidRDefault="00AA624C" w:rsidP="00AA624C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1A99" w14:paraId="6996EF4C" w14:textId="77777777" w:rsidTr="00AA624C">
        <w:tc>
          <w:tcPr>
            <w:tcW w:w="328" w:type="dxa"/>
          </w:tcPr>
          <w:p w14:paraId="2CD4E7AE" w14:textId="77777777" w:rsidR="000C1A99" w:rsidRDefault="00A27335" w:rsidP="006B39D3">
            <w:pPr>
              <w:pStyle w:val="NoSpacing"/>
            </w:pPr>
            <w:r>
              <w:t>2</w:t>
            </w:r>
          </w:p>
        </w:tc>
        <w:tc>
          <w:tcPr>
            <w:tcW w:w="5192" w:type="dxa"/>
          </w:tcPr>
          <w:p w14:paraId="7EC8B79A" w14:textId="77777777" w:rsidR="000C1A99" w:rsidRDefault="000C1A99" w:rsidP="007E5C23">
            <w:pPr>
              <w:pStyle w:val="NoSpacing"/>
              <w:jc w:val="left"/>
            </w:pPr>
          </w:p>
        </w:tc>
        <w:sdt>
          <w:sdtPr>
            <w:id w:val="1036471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75389464" w14:textId="77777777" w:rsidR="000C1A99" w:rsidRDefault="00AA624C" w:rsidP="00AA624C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81698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16A1AD80" w14:textId="77777777" w:rsidR="000C1A99" w:rsidRDefault="00AA624C" w:rsidP="00AA624C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20232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5" w:type="dxa"/>
              </w:tcPr>
              <w:p w14:paraId="5389D400" w14:textId="77777777" w:rsidR="000C1A99" w:rsidRDefault="00AA624C" w:rsidP="00AA624C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1A99" w14:paraId="2A63463B" w14:textId="77777777" w:rsidTr="00AA624C">
        <w:tc>
          <w:tcPr>
            <w:tcW w:w="328" w:type="dxa"/>
          </w:tcPr>
          <w:p w14:paraId="5E6714A5" w14:textId="77777777" w:rsidR="000C1A99" w:rsidRDefault="00A27335" w:rsidP="006B39D3">
            <w:pPr>
              <w:pStyle w:val="NoSpacing"/>
            </w:pPr>
            <w:r>
              <w:t>3</w:t>
            </w:r>
          </w:p>
        </w:tc>
        <w:tc>
          <w:tcPr>
            <w:tcW w:w="5192" w:type="dxa"/>
          </w:tcPr>
          <w:p w14:paraId="338FD635" w14:textId="77777777" w:rsidR="000C1A99" w:rsidRDefault="000C1A99" w:rsidP="007E5C23">
            <w:pPr>
              <w:pStyle w:val="NoSpacing"/>
              <w:jc w:val="left"/>
            </w:pPr>
          </w:p>
        </w:tc>
        <w:sdt>
          <w:sdtPr>
            <w:id w:val="1777438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3019880C" w14:textId="77777777" w:rsidR="000C1A99" w:rsidRDefault="00AA624C" w:rsidP="00AA624C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68267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5E84F133" w14:textId="77777777" w:rsidR="000C1A99" w:rsidRDefault="00AA624C" w:rsidP="00AA624C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3361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5" w:type="dxa"/>
              </w:tcPr>
              <w:p w14:paraId="2D261E40" w14:textId="77777777" w:rsidR="000C1A99" w:rsidRDefault="00AA624C" w:rsidP="00AA624C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1A99" w14:paraId="5A45C0C7" w14:textId="77777777" w:rsidTr="00AA624C">
        <w:tc>
          <w:tcPr>
            <w:tcW w:w="328" w:type="dxa"/>
          </w:tcPr>
          <w:p w14:paraId="3D8A1C20" w14:textId="77777777" w:rsidR="000C1A99" w:rsidRDefault="00A27335" w:rsidP="006B39D3">
            <w:pPr>
              <w:pStyle w:val="NoSpacing"/>
            </w:pPr>
            <w:r>
              <w:t>4</w:t>
            </w:r>
          </w:p>
        </w:tc>
        <w:tc>
          <w:tcPr>
            <w:tcW w:w="5192" w:type="dxa"/>
          </w:tcPr>
          <w:p w14:paraId="7665D788" w14:textId="77777777" w:rsidR="000C1A99" w:rsidRDefault="000C1A99" w:rsidP="007E5C23">
            <w:pPr>
              <w:pStyle w:val="NoSpacing"/>
              <w:jc w:val="left"/>
            </w:pPr>
          </w:p>
        </w:tc>
        <w:sdt>
          <w:sdtPr>
            <w:id w:val="153266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3C0A696D" w14:textId="77777777" w:rsidR="000C1A99" w:rsidRDefault="00AA624C" w:rsidP="00AA624C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7157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767B5F86" w14:textId="77777777" w:rsidR="000C1A99" w:rsidRDefault="00AA624C" w:rsidP="00AA624C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39578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5" w:type="dxa"/>
              </w:tcPr>
              <w:p w14:paraId="760C8B37" w14:textId="77777777" w:rsidR="000C1A99" w:rsidRDefault="00AA624C" w:rsidP="00AA624C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1A99" w14:paraId="2E54660C" w14:textId="77777777" w:rsidTr="00AA624C">
        <w:tc>
          <w:tcPr>
            <w:tcW w:w="328" w:type="dxa"/>
          </w:tcPr>
          <w:p w14:paraId="41017F9D" w14:textId="77777777" w:rsidR="000C1A99" w:rsidRDefault="00A27335" w:rsidP="006B39D3">
            <w:pPr>
              <w:pStyle w:val="NoSpacing"/>
            </w:pPr>
            <w:r>
              <w:t>5</w:t>
            </w:r>
          </w:p>
        </w:tc>
        <w:tc>
          <w:tcPr>
            <w:tcW w:w="5192" w:type="dxa"/>
          </w:tcPr>
          <w:p w14:paraId="71898465" w14:textId="77777777" w:rsidR="000C1A99" w:rsidRDefault="000C1A99" w:rsidP="007E5C23">
            <w:pPr>
              <w:pStyle w:val="NoSpacing"/>
              <w:jc w:val="left"/>
            </w:pPr>
          </w:p>
        </w:tc>
        <w:sdt>
          <w:sdtPr>
            <w:id w:val="-210850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43A91924" w14:textId="77777777" w:rsidR="000C1A99" w:rsidRDefault="00AA624C" w:rsidP="00AA624C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79989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49365D0F" w14:textId="77777777" w:rsidR="000C1A99" w:rsidRDefault="00AA624C" w:rsidP="00AA624C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18488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5" w:type="dxa"/>
              </w:tcPr>
              <w:p w14:paraId="459CE044" w14:textId="77777777" w:rsidR="000C1A99" w:rsidRDefault="00AA624C" w:rsidP="00AA624C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1A99" w14:paraId="1148A6D5" w14:textId="77777777" w:rsidTr="00AA624C">
        <w:tc>
          <w:tcPr>
            <w:tcW w:w="328" w:type="dxa"/>
          </w:tcPr>
          <w:p w14:paraId="76DBAFED" w14:textId="77777777" w:rsidR="000C1A99" w:rsidRDefault="00A27335" w:rsidP="006B39D3">
            <w:pPr>
              <w:pStyle w:val="NoSpacing"/>
            </w:pPr>
            <w:r>
              <w:t>6</w:t>
            </w:r>
          </w:p>
        </w:tc>
        <w:tc>
          <w:tcPr>
            <w:tcW w:w="5192" w:type="dxa"/>
          </w:tcPr>
          <w:p w14:paraId="64F90192" w14:textId="77777777" w:rsidR="000C1A99" w:rsidRDefault="000C1A99" w:rsidP="007E5C23">
            <w:pPr>
              <w:pStyle w:val="NoSpacing"/>
              <w:jc w:val="left"/>
            </w:pPr>
          </w:p>
        </w:tc>
        <w:sdt>
          <w:sdtPr>
            <w:id w:val="222957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3FBE1C39" w14:textId="77777777" w:rsidR="000C1A99" w:rsidRDefault="00AA624C" w:rsidP="00AA624C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3463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7B4D9CE8" w14:textId="77777777" w:rsidR="000C1A99" w:rsidRDefault="00AA624C" w:rsidP="00AA624C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2959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5" w:type="dxa"/>
              </w:tcPr>
              <w:p w14:paraId="6B896731" w14:textId="77777777" w:rsidR="000C1A99" w:rsidRDefault="00AA624C" w:rsidP="00AA624C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1A99" w14:paraId="17CFEC2D" w14:textId="77777777" w:rsidTr="00AA624C">
        <w:tc>
          <w:tcPr>
            <w:tcW w:w="328" w:type="dxa"/>
          </w:tcPr>
          <w:p w14:paraId="2B34FFBD" w14:textId="77777777" w:rsidR="000C1A99" w:rsidRDefault="00A27335" w:rsidP="006B39D3">
            <w:pPr>
              <w:pStyle w:val="NoSpacing"/>
            </w:pPr>
            <w:r>
              <w:t>7</w:t>
            </w:r>
          </w:p>
        </w:tc>
        <w:tc>
          <w:tcPr>
            <w:tcW w:w="5192" w:type="dxa"/>
          </w:tcPr>
          <w:p w14:paraId="2B43BEA4" w14:textId="77777777" w:rsidR="000C1A99" w:rsidRDefault="000C1A99" w:rsidP="007E5C23">
            <w:pPr>
              <w:pStyle w:val="NoSpacing"/>
              <w:jc w:val="left"/>
            </w:pPr>
          </w:p>
        </w:tc>
        <w:sdt>
          <w:sdtPr>
            <w:id w:val="138868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60F57045" w14:textId="77777777" w:rsidR="000C1A99" w:rsidRDefault="00AA624C" w:rsidP="00AA624C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9559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42E0E6FA" w14:textId="77777777" w:rsidR="000C1A99" w:rsidRDefault="00AA624C" w:rsidP="00AA624C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2696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5" w:type="dxa"/>
              </w:tcPr>
              <w:p w14:paraId="4909CB7A" w14:textId="77777777" w:rsidR="000C1A99" w:rsidRDefault="00AA624C" w:rsidP="00AA624C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A624C" w14:paraId="3948ABF5" w14:textId="77777777" w:rsidTr="00AA624C">
        <w:tc>
          <w:tcPr>
            <w:tcW w:w="328" w:type="dxa"/>
          </w:tcPr>
          <w:p w14:paraId="1EA4408F" w14:textId="77777777" w:rsidR="00AA624C" w:rsidRDefault="007E5C23" w:rsidP="006B39D3">
            <w:pPr>
              <w:pStyle w:val="NoSpacing"/>
            </w:pPr>
            <w:r>
              <w:t>8</w:t>
            </w:r>
          </w:p>
        </w:tc>
        <w:tc>
          <w:tcPr>
            <w:tcW w:w="5192" w:type="dxa"/>
          </w:tcPr>
          <w:p w14:paraId="1E4D68FF" w14:textId="77777777" w:rsidR="00AA624C" w:rsidRDefault="00AA624C" w:rsidP="007E5C23">
            <w:pPr>
              <w:pStyle w:val="NoSpacing"/>
              <w:jc w:val="left"/>
            </w:pPr>
          </w:p>
        </w:tc>
        <w:tc>
          <w:tcPr>
            <w:tcW w:w="1530" w:type="dxa"/>
          </w:tcPr>
          <w:p w14:paraId="1AC1B736" w14:textId="77777777" w:rsidR="00AA624C" w:rsidRDefault="00AA624C" w:rsidP="00AA624C">
            <w:pPr>
              <w:pStyle w:val="NoSpacing"/>
              <w:jc w:val="center"/>
            </w:pPr>
          </w:p>
        </w:tc>
        <w:tc>
          <w:tcPr>
            <w:tcW w:w="1530" w:type="dxa"/>
          </w:tcPr>
          <w:p w14:paraId="149E4B6A" w14:textId="77777777" w:rsidR="00AA624C" w:rsidRDefault="00AA624C" w:rsidP="00AA624C">
            <w:pPr>
              <w:pStyle w:val="NoSpacing"/>
              <w:jc w:val="center"/>
            </w:pPr>
          </w:p>
        </w:tc>
        <w:tc>
          <w:tcPr>
            <w:tcW w:w="2035" w:type="dxa"/>
          </w:tcPr>
          <w:p w14:paraId="17BFEF36" w14:textId="77777777" w:rsidR="00AA624C" w:rsidRDefault="00AA624C" w:rsidP="00AA624C">
            <w:pPr>
              <w:pStyle w:val="NoSpacing"/>
              <w:jc w:val="center"/>
            </w:pPr>
          </w:p>
        </w:tc>
      </w:tr>
      <w:tr w:rsidR="00AA624C" w14:paraId="78D4E2DF" w14:textId="77777777" w:rsidTr="00AA624C">
        <w:tc>
          <w:tcPr>
            <w:tcW w:w="328" w:type="dxa"/>
          </w:tcPr>
          <w:p w14:paraId="33F99877" w14:textId="77777777" w:rsidR="00AA624C" w:rsidRDefault="00AA624C" w:rsidP="006B39D3">
            <w:pPr>
              <w:pStyle w:val="NoSpacing"/>
            </w:pPr>
          </w:p>
        </w:tc>
        <w:tc>
          <w:tcPr>
            <w:tcW w:w="5192" w:type="dxa"/>
          </w:tcPr>
          <w:p w14:paraId="095AEB7E" w14:textId="77777777" w:rsidR="00AA624C" w:rsidRDefault="00AA624C" w:rsidP="007E5C23">
            <w:pPr>
              <w:pStyle w:val="NoSpacing"/>
              <w:jc w:val="left"/>
            </w:pPr>
          </w:p>
        </w:tc>
        <w:tc>
          <w:tcPr>
            <w:tcW w:w="1530" w:type="dxa"/>
          </w:tcPr>
          <w:p w14:paraId="00090796" w14:textId="77777777" w:rsidR="00AA624C" w:rsidRDefault="00AA624C" w:rsidP="00AA624C">
            <w:pPr>
              <w:pStyle w:val="NoSpacing"/>
              <w:jc w:val="center"/>
            </w:pPr>
          </w:p>
        </w:tc>
        <w:tc>
          <w:tcPr>
            <w:tcW w:w="1530" w:type="dxa"/>
          </w:tcPr>
          <w:p w14:paraId="7574AB8E" w14:textId="77777777" w:rsidR="00AA624C" w:rsidRDefault="00AA624C" w:rsidP="00AA624C">
            <w:pPr>
              <w:pStyle w:val="NoSpacing"/>
              <w:jc w:val="center"/>
            </w:pPr>
          </w:p>
        </w:tc>
        <w:tc>
          <w:tcPr>
            <w:tcW w:w="2035" w:type="dxa"/>
          </w:tcPr>
          <w:p w14:paraId="17E64AEB" w14:textId="77777777" w:rsidR="00AA624C" w:rsidRDefault="00AA624C" w:rsidP="00AA624C">
            <w:pPr>
              <w:pStyle w:val="NoSpacing"/>
              <w:jc w:val="center"/>
            </w:pPr>
          </w:p>
        </w:tc>
      </w:tr>
      <w:tr w:rsidR="00AA624C" w14:paraId="119D06DA" w14:textId="77777777" w:rsidTr="00AA624C">
        <w:tc>
          <w:tcPr>
            <w:tcW w:w="328" w:type="dxa"/>
          </w:tcPr>
          <w:p w14:paraId="1A108C7C" w14:textId="77777777" w:rsidR="00AA624C" w:rsidRDefault="00AA624C" w:rsidP="006B39D3">
            <w:pPr>
              <w:pStyle w:val="NoSpacing"/>
            </w:pPr>
          </w:p>
        </w:tc>
        <w:tc>
          <w:tcPr>
            <w:tcW w:w="5192" w:type="dxa"/>
          </w:tcPr>
          <w:p w14:paraId="07EA341D" w14:textId="77777777" w:rsidR="00AA624C" w:rsidRDefault="00AA624C" w:rsidP="006B39D3">
            <w:pPr>
              <w:pStyle w:val="NoSpacing"/>
            </w:pPr>
          </w:p>
        </w:tc>
        <w:tc>
          <w:tcPr>
            <w:tcW w:w="1530" w:type="dxa"/>
          </w:tcPr>
          <w:p w14:paraId="3EDDDF74" w14:textId="77777777" w:rsidR="00AA624C" w:rsidRDefault="00AA624C" w:rsidP="00AA624C">
            <w:pPr>
              <w:pStyle w:val="NoSpacing"/>
              <w:jc w:val="center"/>
            </w:pPr>
          </w:p>
        </w:tc>
        <w:tc>
          <w:tcPr>
            <w:tcW w:w="1530" w:type="dxa"/>
          </w:tcPr>
          <w:p w14:paraId="60D23157" w14:textId="77777777" w:rsidR="00AA624C" w:rsidRDefault="00AA624C" w:rsidP="00AA624C">
            <w:pPr>
              <w:pStyle w:val="NoSpacing"/>
              <w:jc w:val="center"/>
            </w:pPr>
          </w:p>
        </w:tc>
        <w:tc>
          <w:tcPr>
            <w:tcW w:w="2035" w:type="dxa"/>
          </w:tcPr>
          <w:p w14:paraId="7ABBCC64" w14:textId="77777777" w:rsidR="00AA624C" w:rsidRDefault="00AA624C" w:rsidP="00AA624C">
            <w:pPr>
              <w:pStyle w:val="NoSpacing"/>
              <w:jc w:val="center"/>
            </w:pPr>
          </w:p>
        </w:tc>
      </w:tr>
    </w:tbl>
    <w:p w14:paraId="501C89AC" w14:textId="77777777" w:rsidR="003940DF" w:rsidRDefault="003940DF" w:rsidP="009672A4">
      <w:pPr>
        <w:pStyle w:val="NoSpacing"/>
        <w:jc w:val="left"/>
      </w:pPr>
    </w:p>
    <w:p w14:paraId="71DA7954" w14:textId="77777777" w:rsidR="00CF4133" w:rsidRDefault="00CF4133">
      <w:r>
        <w:br w:type="page"/>
      </w:r>
    </w:p>
    <w:p w14:paraId="656D704B" w14:textId="77777777" w:rsidR="005E28DD" w:rsidRDefault="00CF4133" w:rsidP="009672A4">
      <w:pPr>
        <w:pStyle w:val="NoSpacing"/>
        <w:jc w:val="left"/>
      </w:pPr>
      <w:r>
        <w:lastRenderedPageBreak/>
        <w:t xml:space="preserve">The FM Residency Program </w:t>
      </w:r>
      <w:r w:rsidR="00ED387D">
        <w:t xml:space="preserve">Committee </w:t>
      </w:r>
      <w:r w:rsidR="009672A4">
        <w:t xml:space="preserve">met on </w:t>
      </w:r>
      <w:r w:rsidR="00AA624C" w:rsidRPr="00AA624C">
        <w:rPr>
          <w:highlight w:val="yellow"/>
        </w:rPr>
        <w:t>date</w:t>
      </w:r>
      <w:r w:rsidR="00AA624C">
        <w:t xml:space="preserve"> </w:t>
      </w:r>
      <w:r w:rsidR="009672A4">
        <w:t>and determined that</w:t>
      </w:r>
      <w:r w:rsidR="00C87204">
        <w:t xml:space="preserve"> the </w:t>
      </w:r>
      <w:r w:rsidR="00FF7DA2">
        <w:t>Probation Plan</w:t>
      </w:r>
      <w:r w:rsidR="00C87204">
        <w:t xml:space="preserve"> was:</w:t>
      </w:r>
    </w:p>
    <w:p w14:paraId="3279D2ED" w14:textId="77777777" w:rsidR="009672A4" w:rsidRDefault="009672A4" w:rsidP="009672A4">
      <w:pPr>
        <w:pStyle w:val="NoSpacing"/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F4133" w14:paraId="3C886B0B" w14:textId="77777777" w:rsidTr="00B95D2C">
        <w:tc>
          <w:tcPr>
            <w:tcW w:w="10790" w:type="dxa"/>
          </w:tcPr>
          <w:p w14:paraId="069D943C" w14:textId="77777777" w:rsidR="00CF4133" w:rsidRDefault="0095333C" w:rsidP="00B95D2C">
            <w:pPr>
              <w:pStyle w:val="NoSpacing"/>
              <w:jc w:val="left"/>
            </w:pPr>
            <w:sdt>
              <w:sdtPr>
                <w:id w:val="12013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1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133">
              <w:t xml:space="preserve">  </w:t>
            </w:r>
            <w:r w:rsidR="00CF4133" w:rsidRPr="006E6CE4">
              <w:rPr>
                <w:b/>
              </w:rPr>
              <w:t xml:space="preserve">A </w:t>
            </w:r>
            <w:r w:rsidR="00CF4133" w:rsidRPr="006E6CE4">
              <w:rPr>
                <w:u w:val="single"/>
              </w:rPr>
              <w:t>Successful</w:t>
            </w:r>
            <w:r w:rsidR="00CF4133" w:rsidRPr="003940DF">
              <w:rPr>
                <w:b/>
              </w:rPr>
              <w:t xml:space="preserve"> </w:t>
            </w:r>
            <w:r w:rsidR="00CF4133" w:rsidRPr="00A33558">
              <w:t xml:space="preserve">– </w:t>
            </w:r>
            <w:r w:rsidR="00CF4133">
              <w:t>all requirements of the Probation Plan</w:t>
            </w:r>
            <w:r w:rsidR="00CF4133" w:rsidRPr="00A33558">
              <w:t xml:space="preserve"> </w:t>
            </w:r>
            <w:r w:rsidR="00CF4133">
              <w:t xml:space="preserve">were </w:t>
            </w:r>
            <w:r w:rsidR="00CF4133" w:rsidRPr="00A33558">
              <w:t>adequately met and the resident is ready to be reinstated into their regular program track</w:t>
            </w:r>
          </w:p>
          <w:p w14:paraId="664C75DF" w14:textId="77777777" w:rsidR="00BD205C" w:rsidRDefault="00BD205C" w:rsidP="00B95D2C">
            <w:pPr>
              <w:pStyle w:val="NoSpacing"/>
              <w:jc w:val="left"/>
            </w:pPr>
          </w:p>
          <w:p w14:paraId="1E52CF12" w14:textId="633121A4" w:rsidR="00BD205C" w:rsidRDefault="00BD205C" w:rsidP="00BD205C">
            <w:pPr>
              <w:spacing w:line="259" w:lineRule="auto"/>
              <w:jc w:val="left"/>
            </w:pPr>
          </w:p>
          <w:tbl>
            <w:tblPr>
              <w:tblStyle w:val="TableGrid"/>
              <w:tblW w:w="0" w:type="auto"/>
              <w:tblInd w:w="85" w:type="dxa"/>
              <w:tblLook w:val="04A0" w:firstRow="1" w:lastRow="0" w:firstColumn="1" w:lastColumn="0" w:noHBand="0" w:noVBand="1"/>
            </w:tblPr>
            <w:tblGrid>
              <w:gridCol w:w="7738"/>
              <w:gridCol w:w="2268"/>
            </w:tblGrid>
            <w:tr w:rsidR="004828E0" w14:paraId="78B5F1CC" w14:textId="78771AC5" w:rsidTr="004828E0">
              <w:tc>
                <w:tcPr>
                  <w:tcW w:w="7738" w:type="dxa"/>
                </w:tcPr>
                <w:p w14:paraId="1C5EB798" w14:textId="6EE48936" w:rsidR="004828E0" w:rsidRDefault="004828E0" w:rsidP="00BD205C">
                  <w:pPr>
                    <w:pStyle w:val="ListParagraph"/>
                    <w:spacing w:line="259" w:lineRule="auto"/>
                    <w:ind w:left="0"/>
                    <w:jc w:val="left"/>
                  </w:pPr>
                  <w:r>
                    <w:t xml:space="preserve">As a result of the Probation Period and/or previously failed blocks, the RPC is requesting an </w:t>
                  </w:r>
                  <w:r w:rsidRPr="00A33558">
                    <w:t xml:space="preserve">extension </w:t>
                  </w:r>
                  <w:r>
                    <w:t xml:space="preserve">of training for the resident  </w:t>
                  </w:r>
                </w:p>
              </w:tc>
              <w:tc>
                <w:tcPr>
                  <w:tcW w:w="2268" w:type="dxa"/>
                </w:tcPr>
                <w:p w14:paraId="0C4AEAA9" w14:textId="51250EDD" w:rsidR="004828E0" w:rsidRDefault="004828E0" w:rsidP="00BD205C">
                  <w:pPr>
                    <w:pStyle w:val="ListParagraph"/>
                    <w:spacing w:line="259" w:lineRule="auto"/>
                    <w:ind w:left="0"/>
                    <w:jc w:val="left"/>
                  </w:pPr>
                  <w:sdt>
                    <w:sdtPr>
                      <w:id w:val="-5599446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5333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 Yes  </w:t>
                  </w:r>
                  <w:sdt>
                    <w:sdtPr>
                      <w:id w:val="596837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 No</w:t>
                  </w:r>
                </w:p>
              </w:tc>
            </w:tr>
            <w:tr w:rsidR="004828E0" w14:paraId="07E98D5A" w14:textId="311908DF" w:rsidTr="004828E0">
              <w:tc>
                <w:tcPr>
                  <w:tcW w:w="7738" w:type="dxa"/>
                </w:tcPr>
                <w:p w14:paraId="56975D77" w14:textId="77777777" w:rsidR="004828E0" w:rsidRDefault="004828E0" w:rsidP="00BD205C">
                  <w:pPr>
                    <w:pStyle w:val="ListParagraph"/>
                    <w:spacing w:line="259" w:lineRule="auto"/>
                    <w:ind w:left="0"/>
                    <w:jc w:val="left"/>
                  </w:pPr>
                  <w:r>
                    <w:t>If yes above, number of weeks of extension of training required</w:t>
                  </w:r>
                </w:p>
              </w:tc>
              <w:tc>
                <w:tcPr>
                  <w:tcW w:w="2268" w:type="dxa"/>
                </w:tcPr>
                <w:p w14:paraId="287624AF" w14:textId="77777777" w:rsidR="004828E0" w:rsidRDefault="004828E0" w:rsidP="00BD205C">
                  <w:pPr>
                    <w:pStyle w:val="ListParagraph"/>
                    <w:spacing w:line="259" w:lineRule="auto"/>
                    <w:ind w:left="0"/>
                    <w:jc w:val="left"/>
                  </w:pPr>
                </w:p>
              </w:tc>
            </w:tr>
            <w:tr w:rsidR="004828E0" w14:paraId="5B099D89" w14:textId="576A26F6" w:rsidTr="004828E0">
              <w:tc>
                <w:tcPr>
                  <w:tcW w:w="7738" w:type="dxa"/>
                </w:tcPr>
                <w:p w14:paraId="2F5495F5" w14:textId="77777777" w:rsidR="004828E0" w:rsidRDefault="004828E0" w:rsidP="00BD205C">
                  <w:pPr>
                    <w:pStyle w:val="ListParagraph"/>
                    <w:spacing w:line="259" w:lineRule="auto"/>
                    <w:ind w:left="0"/>
                    <w:jc w:val="left"/>
                  </w:pPr>
                  <w:r>
                    <w:t>If yes above, new program completed end date</w:t>
                  </w:r>
                </w:p>
              </w:tc>
              <w:tc>
                <w:tcPr>
                  <w:tcW w:w="2268" w:type="dxa"/>
                </w:tcPr>
                <w:p w14:paraId="1E659FF5" w14:textId="77777777" w:rsidR="004828E0" w:rsidRDefault="004828E0" w:rsidP="00BD205C">
                  <w:pPr>
                    <w:pStyle w:val="ListParagraph"/>
                    <w:spacing w:line="259" w:lineRule="auto"/>
                    <w:ind w:left="0"/>
                    <w:jc w:val="left"/>
                  </w:pPr>
                </w:p>
              </w:tc>
            </w:tr>
          </w:tbl>
          <w:p w14:paraId="4004C7D3" w14:textId="77777777" w:rsidR="004828E0" w:rsidRDefault="004828E0" w:rsidP="004828E0">
            <w:pPr>
              <w:spacing w:line="259" w:lineRule="auto"/>
              <w:jc w:val="left"/>
            </w:pPr>
            <w:r>
              <w:t>*An extension of training due to Remediation is not eligible for a waiver of training at the end of residency.</w:t>
            </w:r>
          </w:p>
          <w:p w14:paraId="1AED8031" w14:textId="77777777" w:rsidR="00BD205C" w:rsidRDefault="00BD205C" w:rsidP="00BD205C">
            <w:pPr>
              <w:spacing w:line="259" w:lineRule="auto"/>
              <w:jc w:val="left"/>
            </w:pPr>
          </w:p>
          <w:p w14:paraId="245B8F1A" w14:textId="77777777" w:rsidR="00BD205C" w:rsidRDefault="00BD205C" w:rsidP="00B95D2C">
            <w:pPr>
              <w:pStyle w:val="NoSpacing"/>
              <w:jc w:val="left"/>
            </w:pPr>
          </w:p>
          <w:p w14:paraId="678D8DDE" w14:textId="77777777" w:rsidR="00CF4133" w:rsidRDefault="00CF4133" w:rsidP="00B95D2C">
            <w:pPr>
              <w:pStyle w:val="NoSpacing"/>
              <w:jc w:val="left"/>
            </w:pPr>
          </w:p>
        </w:tc>
      </w:tr>
      <w:tr w:rsidR="00CF4133" w14:paraId="0E644A45" w14:textId="77777777" w:rsidTr="00B95D2C">
        <w:tc>
          <w:tcPr>
            <w:tcW w:w="10790" w:type="dxa"/>
          </w:tcPr>
          <w:p w14:paraId="587F6654" w14:textId="77777777" w:rsidR="00CF4133" w:rsidRPr="00A33558" w:rsidRDefault="0095333C" w:rsidP="00CF4133">
            <w:pPr>
              <w:spacing w:line="259" w:lineRule="auto"/>
              <w:jc w:val="left"/>
            </w:pPr>
            <w:sdt>
              <w:sdtPr>
                <w:rPr>
                  <w:b/>
                </w:rPr>
                <w:id w:val="-34447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13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F4133">
              <w:rPr>
                <w:b/>
              </w:rPr>
              <w:t xml:space="preserve">  B</w:t>
            </w:r>
            <w:r w:rsidR="00CF4133" w:rsidRPr="00A33558">
              <w:t xml:space="preserve"> </w:t>
            </w:r>
            <w:r w:rsidR="00CF4133" w:rsidRPr="00CF4133">
              <w:rPr>
                <w:u w:val="single"/>
              </w:rPr>
              <w:t>Extension of Probation</w:t>
            </w:r>
            <w:r w:rsidR="00CF4133">
              <w:t xml:space="preserve"> - due to exceptional circumstances and/or for specified reasons unrelated to progress, to be approved by the Associate Dean PGME</w:t>
            </w:r>
          </w:p>
          <w:p w14:paraId="2A857C7C" w14:textId="77777777" w:rsidR="00CF4133" w:rsidRDefault="00CF4133" w:rsidP="00CF4133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080"/>
            </w:pPr>
            <w:r>
              <w:t>Reasons for Request to Extend Probation</w:t>
            </w:r>
            <w:r w:rsidRPr="00A33558">
              <w:t xml:space="preserve">: </w:t>
            </w:r>
          </w:p>
          <w:p w14:paraId="5E055DF6" w14:textId="77777777" w:rsidR="00CF4133" w:rsidRDefault="00CF4133" w:rsidP="00CF4133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080"/>
            </w:pPr>
          </w:p>
          <w:p w14:paraId="0EF29A0F" w14:textId="77777777" w:rsidR="00CF4133" w:rsidRDefault="00CF4133" w:rsidP="00B95D2C">
            <w:pPr>
              <w:pStyle w:val="NoSpacing"/>
              <w:jc w:val="left"/>
            </w:pPr>
          </w:p>
          <w:p w14:paraId="0C0CF650" w14:textId="77777777" w:rsidR="00CF4133" w:rsidRDefault="00CF4133" w:rsidP="00B95D2C">
            <w:pPr>
              <w:pStyle w:val="NoSpacing"/>
            </w:pPr>
            <w:r>
              <w:t xml:space="preserve">The Remediation extension period will be as follows: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20"/>
              <w:gridCol w:w="1620"/>
            </w:tblGrid>
            <w:tr w:rsidR="004828E0" w14:paraId="6DC68B45" w14:textId="66E18E91" w:rsidTr="00011414">
              <w:tc>
                <w:tcPr>
                  <w:tcW w:w="1620" w:type="dxa"/>
                </w:tcPr>
                <w:p w14:paraId="2E9A3A97" w14:textId="77777777" w:rsidR="004828E0" w:rsidRDefault="004828E0" w:rsidP="00B95D2C">
                  <w:pPr>
                    <w:pStyle w:val="NoSpacing"/>
                  </w:pPr>
                  <w:r>
                    <w:t xml:space="preserve">Start Date </w:t>
                  </w:r>
                </w:p>
              </w:tc>
              <w:tc>
                <w:tcPr>
                  <w:tcW w:w="1620" w:type="dxa"/>
                </w:tcPr>
                <w:p w14:paraId="7627451D" w14:textId="77777777" w:rsidR="004828E0" w:rsidRDefault="004828E0" w:rsidP="00B95D2C">
                  <w:pPr>
                    <w:pStyle w:val="NoSpacing"/>
                  </w:pPr>
                </w:p>
              </w:tc>
            </w:tr>
            <w:tr w:rsidR="004828E0" w14:paraId="2907F72C" w14:textId="5B934DB7" w:rsidTr="00011414">
              <w:tc>
                <w:tcPr>
                  <w:tcW w:w="1620" w:type="dxa"/>
                </w:tcPr>
                <w:p w14:paraId="602C92C8" w14:textId="77777777" w:rsidR="004828E0" w:rsidRDefault="004828E0" w:rsidP="00B95D2C">
                  <w:pPr>
                    <w:pStyle w:val="NoSpacing"/>
                  </w:pPr>
                  <w:r>
                    <w:t>End Date</w:t>
                  </w:r>
                </w:p>
              </w:tc>
              <w:tc>
                <w:tcPr>
                  <w:tcW w:w="1620" w:type="dxa"/>
                </w:tcPr>
                <w:p w14:paraId="3D1939C6" w14:textId="77777777" w:rsidR="004828E0" w:rsidRDefault="004828E0" w:rsidP="00B95D2C">
                  <w:pPr>
                    <w:pStyle w:val="NoSpacing"/>
                  </w:pPr>
                </w:p>
              </w:tc>
            </w:tr>
          </w:tbl>
          <w:p w14:paraId="31A217C5" w14:textId="77777777" w:rsidR="00CF4133" w:rsidRDefault="00CF4133" w:rsidP="00B95D2C">
            <w:pPr>
              <w:pStyle w:val="NoSpacing"/>
            </w:pPr>
            <w:r>
              <w:t>*</w:t>
            </w:r>
            <w:r w:rsidRPr="00843154">
              <w:rPr>
                <w:i/>
              </w:rPr>
              <w:t>Only one Remediation Extension can be offered to a maximum of 12 weeks duration.</w:t>
            </w:r>
            <w:r>
              <w:t xml:space="preserve"> </w:t>
            </w:r>
          </w:p>
          <w:p w14:paraId="3276B0AA" w14:textId="77777777" w:rsidR="00ED387D" w:rsidRDefault="00ED387D" w:rsidP="00B95D2C">
            <w:pPr>
              <w:pStyle w:val="NoSpacing"/>
            </w:pPr>
          </w:p>
        </w:tc>
      </w:tr>
      <w:tr w:rsidR="00CF4133" w14:paraId="1CECED87" w14:textId="77777777" w:rsidTr="00BD205C">
        <w:trPr>
          <w:trHeight w:val="1178"/>
        </w:trPr>
        <w:tc>
          <w:tcPr>
            <w:tcW w:w="10790" w:type="dxa"/>
          </w:tcPr>
          <w:p w14:paraId="3881EABF" w14:textId="77777777" w:rsidR="00CF4133" w:rsidRDefault="0095333C" w:rsidP="00CF4133">
            <w:pPr>
              <w:spacing w:line="259" w:lineRule="auto"/>
              <w:jc w:val="left"/>
            </w:pPr>
            <w:sdt>
              <w:sdtPr>
                <w:rPr>
                  <w:b/>
                </w:rPr>
                <w:id w:val="179146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13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F4133">
              <w:rPr>
                <w:b/>
              </w:rPr>
              <w:t xml:space="preserve">   C  </w:t>
            </w:r>
            <w:r w:rsidR="00CF4133" w:rsidRPr="006E6CE4">
              <w:rPr>
                <w:u w:val="single"/>
              </w:rPr>
              <w:t>Unsuccessful</w:t>
            </w:r>
            <w:r w:rsidR="00CF4133" w:rsidRPr="003940DF">
              <w:rPr>
                <w:b/>
              </w:rPr>
              <w:t xml:space="preserve"> </w:t>
            </w:r>
            <w:r w:rsidR="00CF4133" w:rsidRPr="00A33558">
              <w:t xml:space="preserve">– the resident </w:t>
            </w:r>
            <w:r w:rsidR="00CF4133">
              <w:t xml:space="preserve">failed to meet specific objectives or make sufficient improvement in objectives identified in the Probation Plan: Dismissal from residency training program as per current PGME Policy. </w:t>
            </w:r>
          </w:p>
          <w:p w14:paraId="6B176545" w14:textId="77777777" w:rsidR="00CF4133" w:rsidRDefault="00CF4133" w:rsidP="00CF4133">
            <w:pPr>
              <w:spacing w:line="259" w:lineRule="auto"/>
              <w:jc w:val="left"/>
            </w:pPr>
            <w:r>
              <w:t xml:space="preserve">Contact Dr. Mineyko to discuss dismissal letter and process. </w:t>
            </w:r>
          </w:p>
          <w:p w14:paraId="7B94F7A2" w14:textId="77777777" w:rsidR="00CF4133" w:rsidRDefault="00CF4133" w:rsidP="00B95D2C">
            <w:pPr>
              <w:pStyle w:val="NoSpacing"/>
              <w:jc w:val="left"/>
            </w:pPr>
          </w:p>
        </w:tc>
      </w:tr>
    </w:tbl>
    <w:p w14:paraId="48610845" w14:textId="77777777" w:rsidR="00BD205C" w:rsidRPr="007F1060" w:rsidRDefault="00BD205C" w:rsidP="00BD205C">
      <w:pPr>
        <w:spacing w:after="0" w:line="259" w:lineRule="auto"/>
        <w:jc w:val="left"/>
        <w:rPr>
          <w:b/>
        </w:rPr>
      </w:pPr>
      <w:r w:rsidRPr="007F1060">
        <w:rPr>
          <w:b/>
        </w:rPr>
        <w:t xml:space="preserve"> </w:t>
      </w:r>
    </w:p>
    <w:p w14:paraId="4D8709B2" w14:textId="77777777" w:rsidR="00AA624C" w:rsidRDefault="00AA624C" w:rsidP="00C87204">
      <w:pPr>
        <w:spacing w:line="259" w:lineRule="auto"/>
        <w:jc w:val="left"/>
      </w:pPr>
    </w:p>
    <w:p w14:paraId="508BC835" w14:textId="77777777" w:rsidR="00AA624C" w:rsidRDefault="00AA624C" w:rsidP="00C87204">
      <w:pPr>
        <w:spacing w:line="259" w:lineRule="auto"/>
        <w:jc w:val="left"/>
      </w:pPr>
    </w:p>
    <w:p w14:paraId="1D8C6B3A" w14:textId="77777777" w:rsidR="00C87204" w:rsidRDefault="00C87204" w:rsidP="00C87204">
      <w:pPr>
        <w:spacing w:line="259" w:lineRule="auto"/>
        <w:jc w:val="left"/>
      </w:pPr>
      <w:r>
        <w:t xml:space="preserve">Sincerely, </w:t>
      </w:r>
    </w:p>
    <w:p w14:paraId="2EFA5EF9" w14:textId="77777777" w:rsidR="00C87204" w:rsidRDefault="00C87204" w:rsidP="00C87204">
      <w:pPr>
        <w:spacing w:line="259" w:lineRule="auto"/>
        <w:jc w:val="left"/>
      </w:pPr>
    </w:p>
    <w:p w14:paraId="561A3432" w14:textId="77777777" w:rsidR="00AA4BD2" w:rsidRDefault="00CF4133" w:rsidP="003940DF">
      <w:pPr>
        <w:pStyle w:val="NoSpacing"/>
      </w:pPr>
      <w:r>
        <w:t xml:space="preserve">Dr. </w:t>
      </w:r>
      <w:r w:rsidR="00ED387D" w:rsidRPr="00ED387D">
        <w:rPr>
          <w:highlight w:val="yellow"/>
        </w:rPr>
        <w:t>name, title</w:t>
      </w:r>
    </w:p>
    <w:p w14:paraId="465155C7" w14:textId="77777777" w:rsidR="003940DF" w:rsidRPr="00A33558" w:rsidRDefault="00ED387D" w:rsidP="003940DF">
      <w:pPr>
        <w:pStyle w:val="NoSpacing"/>
      </w:pPr>
      <w:r w:rsidRPr="00ED387D">
        <w:rPr>
          <w:highlight w:val="yellow"/>
        </w:rPr>
        <w:t>program</w:t>
      </w:r>
      <w:r w:rsidR="00CF4133">
        <w:t xml:space="preserve"> </w:t>
      </w:r>
      <w:r w:rsidR="003940DF">
        <w:t xml:space="preserve">Residency </w:t>
      </w:r>
      <w:r w:rsidR="00AA4BD2">
        <w:t xml:space="preserve">Training </w:t>
      </w:r>
      <w:r w:rsidR="003940DF">
        <w:t>Program</w:t>
      </w:r>
    </w:p>
    <w:p w14:paraId="3954978C" w14:textId="77777777" w:rsidR="009672A4" w:rsidRDefault="009672A4" w:rsidP="009672A4">
      <w:pPr>
        <w:pStyle w:val="NoSpacing"/>
        <w:jc w:val="left"/>
      </w:pPr>
    </w:p>
    <w:p w14:paraId="7D46B10B" w14:textId="77777777" w:rsidR="003940DF" w:rsidRDefault="003940DF" w:rsidP="009672A4">
      <w:pPr>
        <w:pStyle w:val="NoSpacing"/>
        <w:jc w:val="left"/>
      </w:pPr>
    </w:p>
    <w:p w14:paraId="1C02F560" w14:textId="77777777" w:rsidR="003940DF" w:rsidRDefault="003940DF" w:rsidP="009672A4">
      <w:pPr>
        <w:pStyle w:val="NoSpacing"/>
        <w:jc w:val="left"/>
      </w:pPr>
    </w:p>
    <w:p w14:paraId="388C1973" w14:textId="77777777" w:rsidR="003940DF" w:rsidRDefault="003940DF" w:rsidP="009672A4">
      <w:pPr>
        <w:pStyle w:val="NoSpacing"/>
        <w:jc w:val="left"/>
      </w:pPr>
      <w:r>
        <w:t xml:space="preserve">cc: </w:t>
      </w:r>
      <w:r w:rsidR="00CF4133">
        <w:t>Dr. Aleksandra Mineyko, Director, Learner Resources and Fellowship Programs, PGME</w:t>
      </w:r>
    </w:p>
    <w:p w14:paraId="71B925BE" w14:textId="77777777" w:rsidR="00CF4133" w:rsidRPr="00B913B6" w:rsidRDefault="00CF4133" w:rsidP="009672A4">
      <w:pPr>
        <w:pStyle w:val="NoSpacing"/>
        <w:jc w:val="left"/>
      </w:pPr>
      <w:r>
        <w:t xml:space="preserve">      Nancy Dunlop, Learning and Education Resource Specialist, PGME</w:t>
      </w:r>
    </w:p>
    <w:sectPr w:rsidR="00CF4133" w:rsidRPr="00B913B6" w:rsidSect="00F63583">
      <w:pgSz w:w="12240" w:h="15840"/>
      <w:pgMar w:top="720" w:right="720" w:bottom="720" w:left="720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2C946" w14:textId="77777777" w:rsidR="002B025D" w:rsidRDefault="002B025D" w:rsidP="00AC1D6C">
      <w:r>
        <w:separator/>
      </w:r>
    </w:p>
  </w:endnote>
  <w:endnote w:type="continuationSeparator" w:id="0">
    <w:p w14:paraId="5060B5D8" w14:textId="77777777" w:rsidR="002B025D" w:rsidRDefault="002B025D" w:rsidP="00AC1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30360" w14:textId="77777777" w:rsidR="002B025D" w:rsidRDefault="002B025D" w:rsidP="00AC1D6C">
      <w:r>
        <w:separator/>
      </w:r>
    </w:p>
  </w:footnote>
  <w:footnote w:type="continuationSeparator" w:id="0">
    <w:p w14:paraId="57CDC490" w14:textId="77777777" w:rsidR="002B025D" w:rsidRDefault="002B025D" w:rsidP="00AC1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535B0"/>
    <w:multiLevelType w:val="hybridMultilevel"/>
    <w:tmpl w:val="E17280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41D44"/>
    <w:multiLevelType w:val="hybridMultilevel"/>
    <w:tmpl w:val="E36AF136"/>
    <w:lvl w:ilvl="0" w:tplc="272C0ED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53B93"/>
    <w:multiLevelType w:val="hybridMultilevel"/>
    <w:tmpl w:val="A4F277E2"/>
    <w:lvl w:ilvl="0" w:tplc="D4265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6211B"/>
    <w:multiLevelType w:val="hybridMultilevel"/>
    <w:tmpl w:val="A5C4C0C4"/>
    <w:lvl w:ilvl="0" w:tplc="63D0A1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B6DB2"/>
    <w:multiLevelType w:val="hybridMultilevel"/>
    <w:tmpl w:val="0964C33C"/>
    <w:lvl w:ilvl="0" w:tplc="A1C69D60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93985"/>
    <w:multiLevelType w:val="hybridMultilevel"/>
    <w:tmpl w:val="47EA410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D06A4"/>
    <w:multiLevelType w:val="hybridMultilevel"/>
    <w:tmpl w:val="E3304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848D1"/>
    <w:multiLevelType w:val="hybridMultilevel"/>
    <w:tmpl w:val="5B96E89E"/>
    <w:lvl w:ilvl="0" w:tplc="E90ADF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226B3"/>
    <w:multiLevelType w:val="hybridMultilevel"/>
    <w:tmpl w:val="4694FF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3536C8AC">
      <w:start w:val="6"/>
      <w:numFmt w:val="upperRoman"/>
      <w:lvlText w:val="%4&gt;"/>
      <w:lvlJc w:val="left"/>
      <w:pPr>
        <w:ind w:left="3240" w:hanging="720"/>
      </w:pPr>
      <w:rPr>
        <w:rFonts w:hint="default"/>
        <w:color w:val="auto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F50A3"/>
    <w:multiLevelType w:val="hybridMultilevel"/>
    <w:tmpl w:val="647697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D8E14E0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934A3"/>
    <w:multiLevelType w:val="hybridMultilevel"/>
    <w:tmpl w:val="7A161F5A"/>
    <w:lvl w:ilvl="0" w:tplc="4D3C659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F07AA"/>
    <w:multiLevelType w:val="hybridMultilevel"/>
    <w:tmpl w:val="4E6A9DE8"/>
    <w:lvl w:ilvl="0" w:tplc="2D8E14E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B62E3"/>
    <w:multiLevelType w:val="hybridMultilevel"/>
    <w:tmpl w:val="DD301EE8"/>
    <w:lvl w:ilvl="0" w:tplc="60CE32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E4FCB"/>
    <w:multiLevelType w:val="hybridMultilevel"/>
    <w:tmpl w:val="CD82B2A4"/>
    <w:lvl w:ilvl="0" w:tplc="63D0A1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D7A48"/>
    <w:multiLevelType w:val="hybridMultilevel"/>
    <w:tmpl w:val="4404B076"/>
    <w:lvl w:ilvl="0" w:tplc="168AEB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716D3"/>
    <w:multiLevelType w:val="hybridMultilevel"/>
    <w:tmpl w:val="941C9D86"/>
    <w:lvl w:ilvl="0" w:tplc="63D0A1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65726"/>
    <w:multiLevelType w:val="hybridMultilevel"/>
    <w:tmpl w:val="5B96E89E"/>
    <w:lvl w:ilvl="0" w:tplc="E90ADF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53839"/>
    <w:multiLevelType w:val="hybridMultilevel"/>
    <w:tmpl w:val="2A02E6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A6590"/>
    <w:multiLevelType w:val="hybridMultilevel"/>
    <w:tmpl w:val="341C72EA"/>
    <w:lvl w:ilvl="0" w:tplc="7E44551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E44551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83D36"/>
    <w:multiLevelType w:val="hybridMultilevel"/>
    <w:tmpl w:val="1B284EA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01222D"/>
    <w:multiLevelType w:val="hybridMultilevel"/>
    <w:tmpl w:val="E9F29700"/>
    <w:lvl w:ilvl="0" w:tplc="A1C69D60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83821"/>
    <w:multiLevelType w:val="multilevel"/>
    <w:tmpl w:val="F0D0072A"/>
    <w:lvl w:ilvl="0">
      <w:start w:val="1"/>
      <w:numFmt w:val="bullet"/>
      <w:lvlText w:val=""/>
      <w:lvlJc w:val="left"/>
      <w:pPr>
        <w:ind w:left="720" w:firstLine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2" w15:restartNumberingAfterBreak="0">
    <w:nsid w:val="4EA31271"/>
    <w:multiLevelType w:val="hybridMultilevel"/>
    <w:tmpl w:val="E93C4E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63D0A1AC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7C2A2B"/>
    <w:multiLevelType w:val="hybridMultilevel"/>
    <w:tmpl w:val="DD545DE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u w:val="single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B4BAD"/>
    <w:multiLevelType w:val="hybridMultilevel"/>
    <w:tmpl w:val="7ADCB506"/>
    <w:lvl w:ilvl="0" w:tplc="7E44551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E44551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079F7"/>
    <w:multiLevelType w:val="hybridMultilevel"/>
    <w:tmpl w:val="8CAAB7B2"/>
    <w:lvl w:ilvl="0" w:tplc="1009001B">
      <w:start w:val="1"/>
      <w:numFmt w:val="lowerRoman"/>
      <w:lvlText w:val="%1."/>
      <w:lvlJc w:val="right"/>
      <w:pPr>
        <w:ind w:left="720" w:hanging="360"/>
      </w:pPr>
      <w:rPr>
        <w:rFonts w:hint="default"/>
        <w:u w:val="single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A4772"/>
    <w:multiLevelType w:val="hybridMultilevel"/>
    <w:tmpl w:val="65B426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8429E"/>
    <w:multiLevelType w:val="hybridMultilevel"/>
    <w:tmpl w:val="15F0FBD0"/>
    <w:lvl w:ilvl="0" w:tplc="FF7CF1FC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3210A7"/>
    <w:multiLevelType w:val="hybridMultilevel"/>
    <w:tmpl w:val="6F1E2A16"/>
    <w:lvl w:ilvl="0" w:tplc="4A4822C6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977D47"/>
    <w:multiLevelType w:val="hybridMultilevel"/>
    <w:tmpl w:val="DC52CD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681A9D"/>
    <w:multiLevelType w:val="hybridMultilevel"/>
    <w:tmpl w:val="21226D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6307B"/>
    <w:multiLevelType w:val="hybridMultilevel"/>
    <w:tmpl w:val="19CAD5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603819"/>
    <w:multiLevelType w:val="hybridMultilevel"/>
    <w:tmpl w:val="C332D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435926"/>
    <w:multiLevelType w:val="hybridMultilevel"/>
    <w:tmpl w:val="7EA27994"/>
    <w:lvl w:ilvl="0" w:tplc="63D0A1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322A85"/>
    <w:multiLevelType w:val="hybridMultilevel"/>
    <w:tmpl w:val="C838A506"/>
    <w:lvl w:ilvl="0" w:tplc="63D0A1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D02D6A"/>
    <w:multiLevelType w:val="multilevel"/>
    <w:tmpl w:val="1192697A"/>
    <w:lvl w:ilvl="0">
      <w:start w:val="1"/>
      <w:numFmt w:val="bullet"/>
      <w:lvlText w:val=""/>
      <w:lvlJc w:val="left"/>
      <w:pPr>
        <w:ind w:left="360" w:firstLine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</w:rPr>
    </w:lvl>
  </w:abstractNum>
  <w:abstractNum w:abstractNumId="36" w15:restartNumberingAfterBreak="0">
    <w:nsid w:val="75504C14"/>
    <w:multiLevelType w:val="hybridMultilevel"/>
    <w:tmpl w:val="B4B627A0"/>
    <w:lvl w:ilvl="0" w:tplc="63D0A1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2C2B5C"/>
    <w:multiLevelType w:val="hybridMultilevel"/>
    <w:tmpl w:val="68284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26"/>
  </w:num>
  <w:num w:numId="4">
    <w:abstractNumId w:val="8"/>
  </w:num>
  <w:num w:numId="5">
    <w:abstractNumId w:val="20"/>
  </w:num>
  <w:num w:numId="6">
    <w:abstractNumId w:val="27"/>
  </w:num>
  <w:num w:numId="7">
    <w:abstractNumId w:val="22"/>
  </w:num>
  <w:num w:numId="8">
    <w:abstractNumId w:val="29"/>
  </w:num>
  <w:num w:numId="9">
    <w:abstractNumId w:val="31"/>
  </w:num>
  <w:num w:numId="10">
    <w:abstractNumId w:val="19"/>
  </w:num>
  <w:num w:numId="11">
    <w:abstractNumId w:val="14"/>
  </w:num>
  <w:num w:numId="12">
    <w:abstractNumId w:val="33"/>
  </w:num>
  <w:num w:numId="13">
    <w:abstractNumId w:val="15"/>
  </w:num>
  <w:num w:numId="14">
    <w:abstractNumId w:val="36"/>
  </w:num>
  <w:num w:numId="15">
    <w:abstractNumId w:val="34"/>
  </w:num>
  <w:num w:numId="16">
    <w:abstractNumId w:val="13"/>
  </w:num>
  <w:num w:numId="17">
    <w:abstractNumId w:val="5"/>
  </w:num>
  <w:num w:numId="18">
    <w:abstractNumId w:val="3"/>
  </w:num>
  <w:num w:numId="19">
    <w:abstractNumId w:val="4"/>
  </w:num>
  <w:num w:numId="20">
    <w:abstractNumId w:val="0"/>
  </w:num>
  <w:num w:numId="21">
    <w:abstractNumId w:val="2"/>
  </w:num>
  <w:num w:numId="22">
    <w:abstractNumId w:val="7"/>
  </w:num>
  <w:num w:numId="23">
    <w:abstractNumId w:val="10"/>
  </w:num>
  <w:num w:numId="24">
    <w:abstractNumId w:val="12"/>
  </w:num>
  <w:num w:numId="25">
    <w:abstractNumId w:val="23"/>
  </w:num>
  <w:num w:numId="26">
    <w:abstractNumId w:val="25"/>
  </w:num>
  <w:num w:numId="27">
    <w:abstractNumId w:val="9"/>
  </w:num>
  <w:num w:numId="28">
    <w:abstractNumId w:val="1"/>
  </w:num>
  <w:num w:numId="29">
    <w:abstractNumId w:val="35"/>
  </w:num>
  <w:num w:numId="30">
    <w:abstractNumId w:val="21"/>
  </w:num>
  <w:num w:numId="31">
    <w:abstractNumId w:val="16"/>
  </w:num>
  <w:num w:numId="32">
    <w:abstractNumId w:val="24"/>
  </w:num>
  <w:num w:numId="33">
    <w:abstractNumId w:val="18"/>
  </w:num>
  <w:num w:numId="34">
    <w:abstractNumId w:val="37"/>
  </w:num>
  <w:num w:numId="35">
    <w:abstractNumId w:val="6"/>
  </w:num>
  <w:num w:numId="36">
    <w:abstractNumId w:val="32"/>
  </w:num>
  <w:num w:numId="37">
    <w:abstractNumId w:val="11"/>
  </w:num>
  <w:num w:numId="38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QxNTc2MrUwMbY0MjBS0lEKTi0uzszPAykwrAUALPizcSwAAAA="/>
  </w:docVars>
  <w:rsids>
    <w:rsidRoot w:val="002B025D"/>
    <w:rsid w:val="00010078"/>
    <w:rsid w:val="000139AD"/>
    <w:rsid w:val="000264E7"/>
    <w:rsid w:val="00036B78"/>
    <w:rsid w:val="00043BB1"/>
    <w:rsid w:val="00044A4A"/>
    <w:rsid w:val="00044BAB"/>
    <w:rsid w:val="00054828"/>
    <w:rsid w:val="00067533"/>
    <w:rsid w:val="00095C86"/>
    <w:rsid w:val="000A2E67"/>
    <w:rsid w:val="000C1A99"/>
    <w:rsid w:val="000D40C4"/>
    <w:rsid w:val="000D6AF2"/>
    <w:rsid w:val="00115A58"/>
    <w:rsid w:val="001559CC"/>
    <w:rsid w:val="001703DB"/>
    <w:rsid w:val="001940EB"/>
    <w:rsid w:val="001E0FFC"/>
    <w:rsid w:val="00212B6E"/>
    <w:rsid w:val="00235C18"/>
    <w:rsid w:val="0024255C"/>
    <w:rsid w:val="00255F01"/>
    <w:rsid w:val="00260BEF"/>
    <w:rsid w:val="002657A7"/>
    <w:rsid w:val="00284C1A"/>
    <w:rsid w:val="0028516B"/>
    <w:rsid w:val="00292AAF"/>
    <w:rsid w:val="002952DF"/>
    <w:rsid w:val="00297BF7"/>
    <w:rsid w:val="002B025D"/>
    <w:rsid w:val="002E155E"/>
    <w:rsid w:val="002E4ED0"/>
    <w:rsid w:val="0032579D"/>
    <w:rsid w:val="00330B14"/>
    <w:rsid w:val="00347E91"/>
    <w:rsid w:val="00352721"/>
    <w:rsid w:val="00353390"/>
    <w:rsid w:val="00363268"/>
    <w:rsid w:val="0037140D"/>
    <w:rsid w:val="00375889"/>
    <w:rsid w:val="003940DF"/>
    <w:rsid w:val="00395274"/>
    <w:rsid w:val="003A5741"/>
    <w:rsid w:val="00436435"/>
    <w:rsid w:val="00436682"/>
    <w:rsid w:val="00453790"/>
    <w:rsid w:val="00464FB7"/>
    <w:rsid w:val="004828E0"/>
    <w:rsid w:val="0049300D"/>
    <w:rsid w:val="0049677C"/>
    <w:rsid w:val="004B3B8D"/>
    <w:rsid w:val="004D1043"/>
    <w:rsid w:val="00554DB5"/>
    <w:rsid w:val="0056542C"/>
    <w:rsid w:val="00567E16"/>
    <w:rsid w:val="005838C2"/>
    <w:rsid w:val="00592B78"/>
    <w:rsid w:val="005A28A3"/>
    <w:rsid w:val="005B1C70"/>
    <w:rsid w:val="005E28DD"/>
    <w:rsid w:val="006031C0"/>
    <w:rsid w:val="0061253C"/>
    <w:rsid w:val="006509B3"/>
    <w:rsid w:val="00651BF8"/>
    <w:rsid w:val="00691F98"/>
    <w:rsid w:val="006C7A4C"/>
    <w:rsid w:val="007003EF"/>
    <w:rsid w:val="007053C4"/>
    <w:rsid w:val="00715D37"/>
    <w:rsid w:val="00727DEE"/>
    <w:rsid w:val="00761E1C"/>
    <w:rsid w:val="00762F15"/>
    <w:rsid w:val="00784C64"/>
    <w:rsid w:val="00786E2D"/>
    <w:rsid w:val="007B0098"/>
    <w:rsid w:val="007C1AF9"/>
    <w:rsid w:val="007E5435"/>
    <w:rsid w:val="007E5C23"/>
    <w:rsid w:val="00810B8A"/>
    <w:rsid w:val="00835DA5"/>
    <w:rsid w:val="008507EE"/>
    <w:rsid w:val="00850FF4"/>
    <w:rsid w:val="008530A6"/>
    <w:rsid w:val="00855872"/>
    <w:rsid w:val="00860436"/>
    <w:rsid w:val="008A53F0"/>
    <w:rsid w:val="008B6113"/>
    <w:rsid w:val="008B6B5A"/>
    <w:rsid w:val="008F4FDE"/>
    <w:rsid w:val="009022A2"/>
    <w:rsid w:val="009067D6"/>
    <w:rsid w:val="00934EFC"/>
    <w:rsid w:val="009367B7"/>
    <w:rsid w:val="0095333C"/>
    <w:rsid w:val="00962246"/>
    <w:rsid w:val="009672A4"/>
    <w:rsid w:val="00996809"/>
    <w:rsid w:val="00996E14"/>
    <w:rsid w:val="009A2713"/>
    <w:rsid w:val="009A6FBE"/>
    <w:rsid w:val="009D1B6D"/>
    <w:rsid w:val="009D2DC7"/>
    <w:rsid w:val="009F5FBD"/>
    <w:rsid w:val="00A26E53"/>
    <w:rsid w:val="00A27335"/>
    <w:rsid w:val="00A33243"/>
    <w:rsid w:val="00A347EE"/>
    <w:rsid w:val="00A51873"/>
    <w:rsid w:val="00A80828"/>
    <w:rsid w:val="00A82853"/>
    <w:rsid w:val="00A94633"/>
    <w:rsid w:val="00AA053E"/>
    <w:rsid w:val="00AA4BD2"/>
    <w:rsid w:val="00AA624C"/>
    <w:rsid w:val="00AC1D6C"/>
    <w:rsid w:val="00AF4456"/>
    <w:rsid w:val="00B00479"/>
    <w:rsid w:val="00B26ACF"/>
    <w:rsid w:val="00B274A3"/>
    <w:rsid w:val="00B3036D"/>
    <w:rsid w:val="00B37656"/>
    <w:rsid w:val="00B40DE1"/>
    <w:rsid w:val="00B615A7"/>
    <w:rsid w:val="00B70463"/>
    <w:rsid w:val="00B913B6"/>
    <w:rsid w:val="00BA379F"/>
    <w:rsid w:val="00BA6BA0"/>
    <w:rsid w:val="00BB5C75"/>
    <w:rsid w:val="00BC2124"/>
    <w:rsid w:val="00BD205C"/>
    <w:rsid w:val="00BF6664"/>
    <w:rsid w:val="00C32D08"/>
    <w:rsid w:val="00C61D69"/>
    <w:rsid w:val="00C61D91"/>
    <w:rsid w:val="00C739EB"/>
    <w:rsid w:val="00C87204"/>
    <w:rsid w:val="00CB67CB"/>
    <w:rsid w:val="00CC060D"/>
    <w:rsid w:val="00CD0A5C"/>
    <w:rsid w:val="00CD6865"/>
    <w:rsid w:val="00CF4133"/>
    <w:rsid w:val="00D00C81"/>
    <w:rsid w:val="00D23218"/>
    <w:rsid w:val="00D271CA"/>
    <w:rsid w:val="00D31C63"/>
    <w:rsid w:val="00D659C8"/>
    <w:rsid w:val="00D70C2B"/>
    <w:rsid w:val="00D86C21"/>
    <w:rsid w:val="00DA2AF3"/>
    <w:rsid w:val="00DB1141"/>
    <w:rsid w:val="00DC7DB2"/>
    <w:rsid w:val="00DD71A8"/>
    <w:rsid w:val="00DE1105"/>
    <w:rsid w:val="00E04DE6"/>
    <w:rsid w:val="00E45C18"/>
    <w:rsid w:val="00E66070"/>
    <w:rsid w:val="00E912BA"/>
    <w:rsid w:val="00EB4670"/>
    <w:rsid w:val="00EB6598"/>
    <w:rsid w:val="00ED2A84"/>
    <w:rsid w:val="00ED387D"/>
    <w:rsid w:val="00EE115D"/>
    <w:rsid w:val="00EF5411"/>
    <w:rsid w:val="00F068F8"/>
    <w:rsid w:val="00F3415C"/>
    <w:rsid w:val="00F50011"/>
    <w:rsid w:val="00F521DD"/>
    <w:rsid w:val="00F63583"/>
    <w:rsid w:val="00F642E7"/>
    <w:rsid w:val="00F937FF"/>
    <w:rsid w:val="00FB0A15"/>
    <w:rsid w:val="00FB1516"/>
    <w:rsid w:val="00FB2DF7"/>
    <w:rsid w:val="00FD0C5F"/>
    <w:rsid w:val="00FD5C72"/>
    <w:rsid w:val="00FE60AF"/>
    <w:rsid w:val="00FF34C8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360FC53E"/>
  <w15:docId w15:val="{BBB10136-20B2-4498-9854-D326F621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865"/>
  </w:style>
  <w:style w:type="paragraph" w:styleId="Heading1">
    <w:name w:val="heading 1"/>
    <w:basedOn w:val="Normal"/>
    <w:next w:val="Normal"/>
    <w:link w:val="Heading1Char"/>
    <w:uiPriority w:val="9"/>
    <w:qFormat/>
    <w:rsid w:val="00CD6865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6865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6865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686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686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686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6865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6865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6865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D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D6C"/>
  </w:style>
  <w:style w:type="paragraph" w:styleId="Footer">
    <w:name w:val="footer"/>
    <w:basedOn w:val="Normal"/>
    <w:link w:val="FooterChar"/>
    <w:uiPriority w:val="99"/>
    <w:unhideWhenUsed/>
    <w:rsid w:val="00AC1D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D6C"/>
  </w:style>
  <w:style w:type="paragraph" w:styleId="NoSpacing">
    <w:name w:val="No Spacing"/>
    <w:uiPriority w:val="1"/>
    <w:qFormat/>
    <w:rsid w:val="00CD68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D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28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28DD"/>
    <w:rPr>
      <w:color w:val="0000FF" w:themeColor="hyperlink"/>
      <w:u w:val="single"/>
    </w:rPr>
  </w:style>
  <w:style w:type="paragraph" w:customStyle="1" w:styleId="Default">
    <w:name w:val="Default"/>
    <w:rsid w:val="00EB6598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  <w:lang w:val="en-CA"/>
    </w:rPr>
  </w:style>
  <w:style w:type="table" w:styleId="TableGrid">
    <w:name w:val="Table Grid"/>
    <w:basedOn w:val="TableNormal"/>
    <w:uiPriority w:val="39"/>
    <w:rsid w:val="00835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714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40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40D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4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40D"/>
    <w:rPr>
      <w:rFonts w:ascii="Courier" w:eastAsia="Times New Roman" w:hAnsi="Courier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D686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D6865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CD6865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D686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6865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686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6865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686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6865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6865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6865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6865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6865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D686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D6865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CD6865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CD686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D686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686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6865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CD6865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CD686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D6865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D6865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CD6865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6865"/>
    <w:pPr>
      <w:outlineLvl w:val="9"/>
    </w:pPr>
  </w:style>
  <w:style w:type="table" w:customStyle="1" w:styleId="TableGrid1">
    <w:name w:val="Table Grid1"/>
    <w:basedOn w:val="TableNormal"/>
    <w:next w:val="TableGrid"/>
    <w:uiPriority w:val="59"/>
    <w:rsid w:val="00464FB7"/>
    <w:pPr>
      <w:spacing w:after="0" w:line="240" w:lineRule="auto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66070"/>
    <w:pPr>
      <w:spacing w:after="0" w:line="240" w:lineRule="auto"/>
      <w:jc w:val="left"/>
    </w:pPr>
  </w:style>
  <w:style w:type="character" w:styleId="PlaceholderText">
    <w:name w:val="Placeholder Text"/>
    <w:basedOn w:val="DefaultParagraphFont"/>
    <w:uiPriority w:val="99"/>
    <w:semiHidden/>
    <w:rsid w:val="002E15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0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1498">
          <w:marLeft w:val="120"/>
          <w:marRight w:val="12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7745">
          <w:marLeft w:val="120"/>
          <w:marRight w:val="12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8717">
          <w:marLeft w:val="120"/>
          <w:marRight w:val="12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68888">
          <w:marLeft w:val="120"/>
          <w:marRight w:val="12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5224">
          <w:marLeft w:val="120"/>
          <w:marRight w:val="12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4857">
          <w:marLeft w:val="120"/>
          <w:marRight w:val="12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unlop\Documents\Custom%20Office%20Templates\Remediation%20Outcome%20Lett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F0329B4BF464729AD242C7154177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6A82A-A17C-445C-B4F1-06730DD8754A}"/>
      </w:docPartPr>
      <w:docPartBody>
        <w:p w:rsidR="00671DDF" w:rsidRDefault="00671DDF">
          <w:pPr>
            <w:pStyle w:val="BF0329B4BF464729AD242C715417729C"/>
          </w:pPr>
          <w:r w:rsidRPr="005570C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DDF"/>
    <w:rsid w:val="004F45B8"/>
    <w:rsid w:val="00671DDF"/>
    <w:rsid w:val="00CE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1EC4"/>
    <w:rPr>
      <w:color w:val="808080"/>
    </w:rPr>
  </w:style>
  <w:style w:type="paragraph" w:customStyle="1" w:styleId="BF0329B4BF464729AD242C715417729C">
    <w:name w:val="BF0329B4BF464729AD242C715417729C"/>
  </w:style>
  <w:style w:type="paragraph" w:customStyle="1" w:styleId="A4962B4921A44F6F90945FF8141CDDC5">
    <w:name w:val="A4962B4921A44F6F90945FF8141CDDC5"/>
  </w:style>
  <w:style w:type="paragraph" w:customStyle="1" w:styleId="F48C161A8C5A4846B7318644FAE3284C">
    <w:name w:val="F48C161A8C5A4846B7318644FAE3284C"/>
    <w:rsid w:val="00CE1E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A0E2C-F84A-4933-A80E-6BDA96139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Remediation Outcome Letter</Template>
  <TotalTime>7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pdassist</dc:creator>
  <cp:lastModifiedBy>Aleksandra Mineyko</cp:lastModifiedBy>
  <cp:revision>4</cp:revision>
  <dcterms:created xsi:type="dcterms:W3CDTF">2020-02-10T18:42:00Z</dcterms:created>
  <dcterms:modified xsi:type="dcterms:W3CDTF">2021-03-17T18:16:00Z</dcterms:modified>
</cp:coreProperties>
</file>