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A9FA7" w14:textId="77777777" w:rsidR="00AA053E" w:rsidRPr="008661C3" w:rsidRDefault="003F0E22" w:rsidP="00AA053E">
      <w:pPr>
        <w:pStyle w:val="NoSpacing"/>
        <w:jc w:val="right"/>
        <w:rPr>
          <w:rFonts w:cs="Times New Roman"/>
          <w:sz w:val="18"/>
          <w:szCs w:val="18"/>
        </w:rPr>
      </w:pPr>
      <w:sdt>
        <w:sdtPr>
          <w:rPr>
            <w:rFonts w:cs="Times New Roman"/>
            <w:sz w:val="18"/>
            <w:szCs w:val="18"/>
          </w:rPr>
          <w:id w:val="-80685046"/>
          <w:placeholder>
            <w:docPart w:val="BF0329B4BF464729AD242C715417729C"/>
          </w:placeholder>
        </w:sdtPr>
        <w:sdtEndPr/>
        <w:sdtContent>
          <w:r w:rsidR="00AA053E" w:rsidRPr="00C80136">
            <w:rPr>
              <w:rFonts w:cs="Times New Roman"/>
              <w:noProof/>
              <w:sz w:val="18"/>
              <w:szCs w:val="18"/>
              <w:highlight w:val="yellow"/>
            </w:rPr>
            <w:drawing>
              <wp:anchor distT="0" distB="0" distL="114300" distR="114300" simplePos="0" relativeHeight="251663360" behindDoc="0" locked="0" layoutInCell="1" allowOverlap="1" wp14:anchorId="2C35C444" wp14:editId="25B735ED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3705225" cy="752475"/>
                <wp:effectExtent l="0" t="0" r="0" b="0"/>
                <wp:wrapSquare wrapText="bothSides"/>
                <wp:docPr id="2" name="Picture 2" descr="C:\Users\ana.popovic\AppData\Local\Microsoft\Windows\Temporary Internet Files\Content.Outlook\HUEZXY0V\Color Logo - Cumming School of Medicine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.popovic\AppData\Local\Microsoft\Windows\Temporary Internet Files\Content.Outlook\HUEZXY0V\Color Logo - Cumming School of Medicine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52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3EC1">
            <w:rPr>
              <w:rFonts w:cs="Times New Roman"/>
              <w:noProof/>
              <w:sz w:val="18"/>
              <w:szCs w:val="18"/>
            </w:rPr>
            <w:t>Program</w:t>
          </w:r>
        </w:sdtContent>
      </w:sdt>
      <w:r w:rsidR="00330B14">
        <w:rPr>
          <w:rFonts w:cs="Times New Roman"/>
          <w:sz w:val="18"/>
          <w:szCs w:val="18"/>
        </w:rPr>
        <w:t xml:space="preserve"> </w:t>
      </w:r>
      <w:r w:rsidR="00AA053E" w:rsidRPr="008661C3">
        <w:rPr>
          <w:rFonts w:cs="Times New Roman"/>
          <w:sz w:val="18"/>
          <w:szCs w:val="18"/>
        </w:rPr>
        <w:t>Residency Training Program</w:t>
      </w:r>
    </w:p>
    <w:sdt>
      <w:sdtPr>
        <w:rPr>
          <w:rFonts w:cs="Times New Roman"/>
          <w:color w:val="222222"/>
          <w:sz w:val="18"/>
          <w:szCs w:val="18"/>
        </w:rPr>
        <w:id w:val="502560610"/>
        <w:placeholder>
          <w:docPart w:val="BF0329B4BF464729AD242C715417729C"/>
        </w:placeholder>
      </w:sdtPr>
      <w:sdtEndPr/>
      <w:sdtContent>
        <w:p w14:paraId="664BA959" w14:textId="77777777" w:rsidR="00AA053E" w:rsidRPr="008661C3" w:rsidRDefault="00CD3CD6" w:rsidP="00AA053E">
          <w:pPr>
            <w:pStyle w:val="NoSpacing"/>
            <w:jc w:val="right"/>
            <w:rPr>
              <w:rFonts w:cs="Times New Roman"/>
              <w:color w:val="222222"/>
              <w:sz w:val="18"/>
              <w:szCs w:val="18"/>
            </w:rPr>
          </w:pPr>
          <w:r>
            <w:rPr>
              <w:rFonts w:cs="Times New Roman"/>
              <w:color w:val="222222"/>
              <w:sz w:val="18"/>
              <w:szCs w:val="18"/>
            </w:rPr>
            <w:t>Postgraduate Medical Education</w:t>
          </w:r>
        </w:p>
      </w:sdtContent>
    </w:sdt>
    <w:p w14:paraId="7FACB9CF" w14:textId="77777777" w:rsidR="008F4FDE" w:rsidRPr="00C61D69" w:rsidRDefault="008F4FDE" w:rsidP="00C61D69">
      <w:pPr>
        <w:pStyle w:val="NoSpacing"/>
        <w:rPr>
          <w:sz w:val="24"/>
          <w:szCs w:val="24"/>
        </w:rPr>
      </w:pPr>
    </w:p>
    <w:p w14:paraId="20612B6B" w14:textId="77777777" w:rsidR="002E155E" w:rsidRDefault="002E155E" w:rsidP="00330B14">
      <w:pPr>
        <w:pStyle w:val="NoSpacing"/>
        <w:rPr>
          <w:sz w:val="24"/>
          <w:szCs w:val="24"/>
        </w:rPr>
      </w:pPr>
    </w:p>
    <w:p w14:paraId="4ACB6D08" w14:textId="77777777" w:rsidR="002E155E" w:rsidRDefault="002E155E" w:rsidP="00330B14">
      <w:pPr>
        <w:pStyle w:val="NoSpacing"/>
        <w:rPr>
          <w:sz w:val="24"/>
          <w:szCs w:val="24"/>
        </w:rPr>
      </w:pPr>
    </w:p>
    <w:p w14:paraId="7922987B" w14:textId="77777777" w:rsidR="00DD71A8" w:rsidRPr="00974806" w:rsidRDefault="00DD71A8" w:rsidP="00974806">
      <w:pPr>
        <w:pStyle w:val="NoSpacing"/>
        <w:jc w:val="left"/>
        <w:rPr>
          <w:highlight w:val="yellow"/>
        </w:rPr>
      </w:pPr>
      <w:r>
        <w:rPr>
          <w:sz w:val="24"/>
          <w:szCs w:val="24"/>
        </w:rPr>
        <w:t xml:space="preserve">Dr. </w:t>
      </w:r>
      <w:r w:rsidR="00BE6649">
        <w:rPr>
          <w:sz w:val="24"/>
          <w:szCs w:val="24"/>
        </w:rPr>
        <w:t>Lisa Welik</w:t>
      </w:r>
      <w:r w:rsidR="005B4A27">
        <w:rPr>
          <w:sz w:val="24"/>
          <w:szCs w:val="24"/>
        </w:rPr>
        <w:t>ovitch</w:t>
      </w:r>
      <w:r w:rsidR="00C96D5C">
        <w:rPr>
          <w:sz w:val="24"/>
          <w:szCs w:val="24"/>
        </w:rPr>
        <w:t xml:space="preserve">, </w:t>
      </w:r>
      <w:r w:rsidR="00330B14">
        <w:rPr>
          <w:sz w:val="24"/>
          <w:szCs w:val="24"/>
        </w:rPr>
        <w:t>Associate Dean</w:t>
      </w:r>
      <w:r w:rsidR="00974806">
        <w:rPr>
          <w:sz w:val="24"/>
          <w:szCs w:val="24"/>
        </w:rPr>
        <w:tab/>
      </w:r>
      <w:r w:rsidR="00974806">
        <w:rPr>
          <w:sz w:val="24"/>
          <w:szCs w:val="24"/>
        </w:rPr>
        <w:tab/>
      </w:r>
      <w:r w:rsidR="00974806">
        <w:rPr>
          <w:sz w:val="24"/>
          <w:szCs w:val="24"/>
        </w:rPr>
        <w:tab/>
      </w:r>
      <w:r w:rsidR="00974806" w:rsidRPr="00974806">
        <w:t xml:space="preserve">          Date: </w:t>
      </w:r>
      <w:sdt>
        <w:sdtPr>
          <w:rPr>
            <w:highlight w:val="yellow"/>
          </w:rPr>
          <w:id w:val="-471602128"/>
          <w:placeholder>
            <w:docPart w:val="DefaultPlaceholder_-1854013440"/>
          </w:placeholder>
        </w:sdtPr>
        <w:sdtEndPr/>
        <w:sdtContent>
          <w:r w:rsidR="00B37279" w:rsidRPr="00E2174A">
            <w:rPr>
              <w:highlight w:val="yellow"/>
            </w:rPr>
            <w:t>TODAY’S DATE</w:t>
          </w:r>
        </w:sdtContent>
      </w:sdt>
      <w:r w:rsidR="00974806" w:rsidRPr="00E2174A">
        <w:rPr>
          <w:highlight w:val="yellow"/>
        </w:rPr>
        <w:t xml:space="preserve"> </w:t>
      </w:r>
    </w:p>
    <w:p w14:paraId="3F4098F3" w14:textId="77777777" w:rsidR="00330B14" w:rsidRPr="00C61D69" w:rsidRDefault="00330B14" w:rsidP="00C61D69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Postgraduate Medical Education</w:t>
      </w:r>
    </w:p>
    <w:p w14:paraId="2C387C45" w14:textId="77777777" w:rsidR="002E4ED0" w:rsidRPr="00B913B6" w:rsidRDefault="00DD71A8" w:rsidP="00AA053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RE: Outcome of Remediation</w:t>
      </w:r>
      <w:r w:rsidR="00330B14">
        <w:rPr>
          <w:b/>
          <w:sz w:val="24"/>
          <w:szCs w:val="24"/>
          <w:u w:val="single"/>
        </w:rPr>
        <w:t xml:space="preserve"> for </w:t>
      </w:r>
      <w:sdt>
        <w:sdtPr>
          <w:rPr>
            <w:b/>
            <w:sz w:val="24"/>
            <w:szCs w:val="24"/>
            <w:u w:val="single"/>
          </w:rPr>
          <w:id w:val="-1689136047"/>
          <w:placeholder>
            <w:docPart w:val="BF0329B4BF464729AD242C715417729C"/>
          </w:placeholder>
        </w:sdtPr>
        <w:sdtEndPr/>
        <w:sdtContent>
          <w:r w:rsidR="00383EC1">
            <w:rPr>
              <w:b/>
              <w:sz w:val="24"/>
              <w:szCs w:val="24"/>
              <w:u w:val="single"/>
            </w:rPr>
            <w:t>Resident Name</w:t>
          </w:r>
        </w:sdtContent>
      </w:sdt>
    </w:p>
    <w:p w14:paraId="0E041C51" w14:textId="77777777" w:rsidR="005E28DD" w:rsidRPr="00B913B6" w:rsidRDefault="005E28DD" w:rsidP="00FD0C5F">
      <w:pPr>
        <w:pStyle w:val="NoSpacing"/>
        <w:jc w:val="left"/>
      </w:pPr>
      <w:r w:rsidRPr="00B913B6">
        <w:t xml:space="preserve">Dear Dr. </w:t>
      </w:r>
      <w:r w:rsidR="00BE6649">
        <w:t>Welik</w:t>
      </w:r>
      <w:r w:rsidR="005B4A27">
        <w:t>ovitch</w:t>
      </w:r>
    </w:p>
    <w:p w14:paraId="4EBEFA36" w14:textId="77777777" w:rsidR="00D70C2B" w:rsidRDefault="00D70C2B" w:rsidP="00FD0C5F">
      <w:pPr>
        <w:pStyle w:val="NoSpacing"/>
        <w:jc w:val="left"/>
        <w:rPr>
          <w:b/>
        </w:rPr>
      </w:pPr>
    </w:p>
    <w:p w14:paraId="0F91B898" w14:textId="77777777" w:rsidR="00E74BB6" w:rsidRPr="00974806" w:rsidRDefault="009672A4" w:rsidP="009672A4">
      <w:pPr>
        <w:pStyle w:val="NoSpacing"/>
        <w:jc w:val="left"/>
      </w:pPr>
      <w:r w:rsidRPr="00974806">
        <w:rPr>
          <w:b/>
        </w:rPr>
        <w:t xml:space="preserve">Dr. </w:t>
      </w:r>
      <w:sdt>
        <w:sdtPr>
          <w:rPr>
            <w:b/>
          </w:rPr>
          <w:id w:val="1741280378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383EC1">
            <w:t>Name</w:t>
          </w:r>
        </w:sdtContent>
      </w:sdt>
      <w:r w:rsidR="003F2CB0">
        <w:t xml:space="preserve"> </w:t>
      </w:r>
      <w:r>
        <w:t xml:space="preserve">has </w:t>
      </w:r>
      <w:r w:rsidR="00330B14">
        <w:t xml:space="preserve">completed the </w:t>
      </w:r>
      <w:r w:rsidR="00C96D5C">
        <w:t>Remediation P</w:t>
      </w:r>
      <w:r w:rsidR="00C87204">
        <w:t>eriod</w:t>
      </w:r>
      <w:r w:rsidR="00330B14">
        <w:t xml:space="preserve"> from </w:t>
      </w:r>
      <w:r w:rsidR="00383EC1">
        <w:t>Dates</w:t>
      </w:r>
      <w:r w:rsidR="00974806">
        <w:t xml:space="preserve"> </w:t>
      </w:r>
      <w:r w:rsidR="00383EC1">
        <w:t xml:space="preserve">. </w:t>
      </w:r>
      <w:r>
        <w:t xml:space="preserve">The Residency Program Committee met on </w:t>
      </w:r>
      <w:sdt>
        <w:sdtPr>
          <w:rPr>
            <w:bdr w:val="single" w:sz="4" w:space="0" w:color="auto"/>
          </w:rPr>
          <w:id w:val="1284615619"/>
          <w:placeholder>
            <w:docPart w:val="DefaultPlaceholder_-1854013440"/>
          </w:placeholder>
        </w:sdtPr>
        <w:sdtEndPr/>
        <w:sdtContent>
          <w:r w:rsidR="007F1060">
            <w:rPr>
              <w:bdr w:val="single" w:sz="4" w:space="0" w:color="auto"/>
            </w:rPr>
            <w:t xml:space="preserve"> </w:t>
          </w:r>
          <w:r w:rsidR="00B37279" w:rsidRPr="00E2174A">
            <w:rPr>
              <w:highlight w:val="yellow"/>
              <w:bdr w:val="single" w:sz="4" w:space="0" w:color="auto"/>
            </w:rPr>
            <w:t>DATE</w:t>
          </w:r>
          <w:r w:rsidR="007F1060">
            <w:rPr>
              <w:bdr w:val="single" w:sz="4" w:space="0" w:color="auto"/>
            </w:rPr>
            <w:t xml:space="preserve"> </w:t>
          </w:r>
        </w:sdtContent>
      </w:sdt>
      <w:r w:rsidR="007F1060">
        <w:t xml:space="preserve"> </w:t>
      </w:r>
      <w:r>
        <w:t>and determined that</w:t>
      </w:r>
      <w:r w:rsidR="00C96D5C">
        <w:t xml:space="preserve"> the Remediation P</w:t>
      </w:r>
      <w:r w:rsidR="00C87204">
        <w:t>eriod was</w:t>
      </w:r>
      <w:r w:rsidR="00E74BB6">
        <w:t>:</w:t>
      </w:r>
      <w:r w:rsidR="00974806" w:rsidRPr="00974806">
        <w:t xml:space="preserve"> </w:t>
      </w:r>
      <w:r w:rsidR="00974806">
        <w:t>(</w:t>
      </w:r>
      <w:r w:rsidR="006E6CE4">
        <w:t>check</w:t>
      </w:r>
      <w:r w:rsidR="00974806">
        <w:t xml:space="preserve"> one of A ,B, or C below), then complete section 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1060" w14:paraId="3BEF077C" w14:textId="77777777" w:rsidTr="007F1060">
        <w:tc>
          <w:tcPr>
            <w:tcW w:w="10790" w:type="dxa"/>
          </w:tcPr>
          <w:p w14:paraId="646363ED" w14:textId="77777777" w:rsidR="007F1060" w:rsidRDefault="003F0E22" w:rsidP="009672A4">
            <w:pPr>
              <w:pStyle w:val="NoSpacing"/>
              <w:jc w:val="left"/>
            </w:pPr>
            <w:sdt>
              <w:sdtPr>
                <w:id w:val="12013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CE4">
              <w:t xml:space="preserve">  </w:t>
            </w:r>
            <w:r w:rsidR="006E6CE4" w:rsidRPr="006E6CE4">
              <w:rPr>
                <w:b/>
              </w:rPr>
              <w:t>A</w:t>
            </w:r>
            <w:r w:rsidR="007F1060" w:rsidRPr="006E6CE4">
              <w:rPr>
                <w:b/>
              </w:rPr>
              <w:t xml:space="preserve"> </w:t>
            </w:r>
            <w:r w:rsidR="007F1060" w:rsidRPr="006E6CE4">
              <w:rPr>
                <w:u w:val="single"/>
              </w:rPr>
              <w:t>Successful</w:t>
            </w:r>
            <w:r w:rsidR="007F1060" w:rsidRPr="003940DF">
              <w:rPr>
                <w:b/>
              </w:rPr>
              <w:t xml:space="preserve"> </w:t>
            </w:r>
            <w:r w:rsidR="007F1060" w:rsidRPr="00A33558">
              <w:t xml:space="preserve">– </w:t>
            </w:r>
            <w:r w:rsidR="007F1060">
              <w:t>all requirements of the Remediation Plan</w:t>
            </w:r>
            <w:r w:rsidR="007F1060" w:rsidRPr="00A33558">
              <w:t xml:space="preserve"> adequately met and the resident is ready to be reinstated into their regular program track</w:t>
            </w:r>
          </w:p>
          <w:p w14:paraId="53FD6A97" w14:textId="77777777" w:rsidR="007F1060" w:rsidRDefault="007F1060" w:rsidP="00974806">
            <w:pPr>
              <w:pStyle w:val="NoSpacing"/>
              <w:jc w:val="left"/>
            </w:pPr>
          </w:p>
        </w:tc>
      </w:tr>
      <w:tr w:rsidR="007F1060" w14:paraId="74FF23F5" w14:textId="77777777" w:rsidTr="007F1060">
        <w:tc>
          <w:tcPr>
            <w:tcW w:w="10790" w:type="dxa"/>
          </w:tcPr>
          <w:p w14:paraId="5BFEF7B6" w14:textId="77777777" w:rsidR="007F1060" w:rsidRPr="007F1060" w:rsidRDefault="003F0E22" w:rsidP="007F1060">
            <w:pPr>
              <w:pStyle w:val="ListParagraph"/>
              <w:spacing w:line="259" w:lineRule="auto"/>
              <w:ind w:left="60"/>
              <w:jc w:val="left"/>
              <w:rPr>
                <w:u w:val="single"/>
              </w:rPr>
            </w:pPr>
            <w:sdt>
              <w:sdtPr>
                <w:rPr>
                  <w:b/>
                </w:rPr>
                <w:id w:val="-34447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CE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6CE4">
              <w:rPr>
                <w:b/>
              </w:rPr>
              <w:t xml:space="preserve">  B </w:t>
            </w:r>
            <w:r w:rsidR="007F1060" w:rsidRPr="006E6CE4">
              <w:rPr>
                <w:u w:val="single"/>
              </w:rPr>
              <w:t>Not Fully Successful</w:t>
            </w:r>
            <w:r w:rsidR="007F1060">
              <w:t xml:space="preserve"> - </w:t>
            </w:r>
            <w:r w:rsidR="007F1060" w:rsidRPr="00A33558">
              <w:t xml:space="preserve">Extension of Remediation </w:t>
            </w:r>
            <w:r w:rsidR="007F1060">
              <w:t xml:space="preserve">required </w:t>
            </w:r>
            <w:r w:rsidR="007F1060" w:rsidRPr="00A33558">
              <w:t xml:space="preserve">– improvement or sufficient performance was demonstrated in MOST </w:t>
            </w:r>
            <w:r w:rsidR="007F1060">
              <w:t xml:space="preserve">areas of remediation however a remediation </w:t>
            </w:r>
            <w:r w:rsidR="007F1060" w:rsidRPr="00A33558">
              <w:t>extension is recommended due to</w:t>
            </w:r>
            <w:r w:rsidR="007F1060">
              <w:t xml:space="preserve"> a continued area of deficiency or a new emergent issue.</w:t>
            </w:r>
          </w:p>
          <w:p w14:paraId="5F71EEE3" w14:textId="77777777" w:rsidR="007F1060" w:rsidRDefault="007F1060" w:rsidP="009672A4">
            <w:pPr>
              <w:pStyle w:val="NoSpacing"/>
              <w:jc w:val="left"/>
            </w:pPr>
            <w:r>
              <w:t>Area requiring further work:</w:t>
            </w:r>
          </w:p>
          <w:p w14:paraId="30E65847" w14:textId="77777777" w:rsidR="007F1060" w:rsidRDefault="007F1060" w:rsidP="009672A4">
            <w:pPr>
              <w:pStyle w:val="NoSpacing"/>
              <w:jc w:val="left"/>
            </w:pPr>
          </w:p>
          <w:p w14:paraId="0FD55F28" w14:textId="77777777" w:rsidR="00974806" w:rsidRDefault="007F1060" w:rsidP="007F1060">
            <w:pPr>
              <w:pStyle w:val="NoSpacing"/>
            </w:pPr>
            <w:r>
              <w:t xml:space="preserve">The Remediation extension period will be as follows: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1620"/>
            </w:tblGrid>
            <w:tr w:rsidR="009A525C" w14:paraId="18571AF0" w14:textId="3165F584" w:rsidTr="00BC7AC2">
              <w:tc>
                <w:tcPr>
                  <w:tcW w:w="1620" w:type="dxa"/>
                </w:tcPr>
                <w:p w14:paraId="0FA06BE0" w14:textId="77777777" w:rsidR="009A525C" w:rsidRDefault="009A525C" w:rsidP="007F1060">
                  <w:pPr>
                    <w:pStyle w:val="NoSpacing"/>
                  </w:pPr>
                  <w:r>
                    <w:t xml:space="preserve">Start Date </w:t>
                  </w:r>
                </w:p>
              </w:tc>
              <w:tc>
                <w:tcPr>
                  <w:tcW w:w="1620" w:type="dxa"/>
                </w:tcPr>
                <w:p w14:paraId="2F88A6D7" w14:textId="77777777" w:rsidR="009A525C" w:rsidRDefault="009A525C" w:rsidP="007F1060">
                  <w:pPr>
                    <w:pStyle w:val="NoSpacing"/>
                  </w:pPr>
                </w:p>
              </w:tc>
            </w:tr>
            <w:tr w:rsidR="009A525C" w14:paraId="2017F6BB" w14:textId="28755070" w:rsidTr="00BC7AC2">
              <w:tc>
                <w:tcPr>
                  <w:tcW w:w="1620" w:type="dxa"/>
                </w:tcPr>
                <w:p w14:paraId="06A26C0E" w14:textId="77777777" w:rsidR="009A525C" w:rsidRDefault="009A525C" w:rsidP="007F1060">
                  <w:pPr>
                    <w:pStyle w:val="NoSpacing"/>
                  </w:pPr>
                  <w:r>
                    <w:t>End Date</w:t>
                  </w:r>
                </w:p>
              </w:tc>
              <w:tc>
                <w:tcPr>
                  <w:tcW w:w="1620" w:type="dxa"/>
                </w:tcPr>
                <w:p w14:paraId="379B935B" w14:textId="77777777" w:rsidR="009A525C" w:rsidRDefault="009A525C" w:rsidP="007F1060">
                  <w:pPr>
                    <w:pStyle w:val="NoSpacing"/>
                  </w:pPr>
                </w:p>
              </w:tc>
            </w:tr>
          </w:tbl>
          <w:p w14:paraId="52612CC3" w14:textId="77777777" w:rsidR="007F1060" w:rsidRDefault="007F1060" w:rsidP="007F1060">
            <w:pPr>
              <w:pStyle w:val="NoSpacing"/>
            </w:pPr>
            <w:r>
              <w:t>*</w:t>
            </w:r>
            <w:r w:rsidRPr="00843154">
              <w:rPr>
                <w:i/>
              </w:rPr>
              <w:t>Only one Remediation Extension can be offered to a maximum of 12 weeks duration.</w:t>
            </w:r>
            <w:r>
              <w:t xml:space="preserve"> </w:t>
            </w:r>
          </w:p>
        </w:tc>
      </w:tr>
      <w:tr w:rsidR="007F1060" w14:paraId="2368CBC8" w14:textId="77777777" w:rsidTr="007F1060">
        <w:tc>
          <w:tcPr>
            <w:tcW w:w="10790" w:type="dxa"/>
          </w:tcPr>
          <w:p w14:paraId="7B135627" w14:textId="77777777" w:rsidR="007F1060" w:rsidRDefault="003F0E22" w:rsidP="007F1060">
            <w:pPr>
              <w:spacing w:line="259" w:lineRule="auto"/>
              <w:jc w:val="left"/>
            </w:pPr>
            <w:sdt>
              <w:sdtPr>
                <w:rPr>
                  <w:b/>
                </w:rPr>
                <w:id w:val="179146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CE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6CE4">
              <w:rPr>
                <w:b/>
              </w:rPr>
              <w:t xml:space="preserve">   C  </w:t>
            </w:r>
            <w:r w:rsidR="007F1060" w:rsidRPr="006E6CE4">
              <w:rPr>
                <w:u w:val="single"/>
              </w:rPr>
              <w:t>Unsuccessful</w:t>
            </w:r>
            <w:r w:rsidR="007F1060" w:rsidRPr="003940DF">
              <w:rPr>
                <w:b/>
              </w:rPr>
              <w:t xml:space="preserve"> </w:t>
            </w:r>
            <w:r w:rsidR="007F1060" w:rsidRPr="00A33558">
              <w:t>– t</w:t>
            </w:r>
            <w:r w:rsidR="00974806">
              <w:t>he resident did not demonstrate</w:t>
            </w:r>
            <w:r w:rsidR="007F1060" w:rsidRPr="00A33558">
              <w:t xml:space="preserve"> improvement in identifi</w:t>
            </w:r>
            <w:r w:rsidR="007F1060">
              <w:t>ed areas of concern as per the R</w:t>
            </w:r>
            <w:r w:rsidR="007F1060" w:rsidRPr="00A33558">
              <w:t xml:space="preserve">emediation </w:t>
            </w:r>
            <w:r w:rsidR="007F1060">
              <w:t xml:space="preserve">Plan </w:t>
            </w:r>
            <w:r w:rsidR="007F1060" w:rsidRPr="00A33558">
              <w:t xml:space="preserve">and will be recommended for </w:t>
            </w:r>
            <w:r w:rsidR="007F1060">
              <w:t>P</w:t>
            </w:r>
            <w:r w:rsidR="007F1060" w:rsidRPr="00A33558">
              <w:t>robation</w:t>
            </w:r>
            <w:r w:rsidR="007F1060">
              <w:t xml:space="preserve">. </w:t>
            </w:r>
          </w:p>
          <w:p w14:paraId="2FDD0297" w14:textId="77777777" w:rsidR="007F1060" w:rsidRDefault="007F1060" w:rsidP="009672A4">
            <w:pPr>
              <w:pStyle w:val="NoSpacing"/>
              <w:jc w:val="left"/>
            </w:pPr>
          </w:p>
          <w:p w14:paraId="4CB92E66" w14:textId="77777777" w:rsidR="00974806" w:rsidRDefault="00974806" w:rsidP="00974806">
            <w:pPr>
              <w:pStyle w:val="NoSpacing"/>
            </w:pPr>
            <w:r>
              <w:t xml:space="preserve">The Probation Period will be as follows: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1620"/>
            </w:tblGrid>
            <w:tr w:rsidR="009A525C" w14:paraId="38A2021F" w14:textId="348AAB7E" w:rsidTr="00D92467">
              <w:tc>
                <w:tcPr>
                  <w:tcW w:w="1620" w:type="dxa"/>
                </w:tcPr>
                <w:p w14:paraId="6AD997D0" w14:textId="77777777" w:rsidR="009A525C" w:rsidRDefault="009A525C" w:rsidP="00974806">
                  <w:pPr>
                    <w:pStyle w:val="NoSpacing"/>
                  </w:pPr>
                  <w:r>
                    <w:t xml:space="preserve">Start Date </w:t>
                  </w:r>
                </w:p>
              </w:tc>
              <w:tc>
                <w:tcPr>
                  <w:tcW w:w="1620" w:type="dxa"/>
                </w:tcPr>
                <w:p w14:paraId="46E1D54B" w14:textId="77777777" w:rsidR="009A525C" w:rsidRDefault="009A525C" w:rsidP="00974806">
                  <w:pPr>
                    <w:pStyle w:val="NoSpacing"/>
                  </w:pPr>
                </w:p>
              </w:tc>
            </w:tr>
            <w:tr w:rsidR="009A525C" w14:paraId="6BF77ABF" w14:textId="60C073E3" w:rsidTr="00D92467">
              <w:tc>
                <w:tcPr>
                  <w:tcW w:w="1620" w:type="dxa"/>
                </w:tcPr>
                <w:p w14:paraId="173BCB6B" w14:textId="77777777" w:rsidR="009A525C" w:rsidRDefault="009A525C" w:rsidP="00974806">
                  <w:pPr>
                    <w:pStyle w:val="NoSpacing"/>
                  </w:pPr>
                  <w:r>
                    <w:t>End Date</w:t>
                  </w:r>
                </w:p>
              </w:tc>
              <w:tc>
                <w:tcPr>
                  <w:tcW w:w="1620" w:type="dxa"/>
                </w:tcPr>
                <w:p w14:paraId="522ABCE8" w14:textId="77777777" w:rsidR="009A525C" w:rsidRDefault="009A525C" w:rsidP="00974806">
                  <w:pPr>
                    <w:pStyle w:val="NoSpacing"/>
                  </w:pPr>
                </w:p>
              </w:tc>
            </w:tr>
          </w:tbl>
          <w:p w14:paraId="102CD80B" w14:textId="77777777" w:rsidR="006E6CE4" w:rsidRDefault="006E6CE4" w:rsidP="009672A4">
            <w:pPr>
              <w:pStyle w:val="NoSpacing"/>
              <w:jc w:val="left"/>
            </w:pPr>
          </w:p>
        </w:tc>
      </w:tr>
    </w:tbl>
    <w:p w14:paraId="065E6A76" w14:textId="77777777" w:rsidR="00843154" w:rsidRDefault="00843154" w:rsidP="007F1060">
      <w:pPr>
        <w:spacing w:after="0" w:line="259" w:lineRule="auto"/>
        <w:jc w:val="left"/>
      </w:pPr>
    </w:p>
    <w:p w14:paraId="6F26EA2F" w14:textId="77777777" w:rsidR="007F1060" w:rsidRPr="007F1060" w:rsidRDefault="007F1060" w:rsidP="007F1060">
      <w:pPr>
        <w:spacing w:after="0" w:line="259" w:lineRule="auto"/>
        <w:jc w:val="left"/>
        <w:rPr>
          <w:b/>
        </w:rPr>
      </w:pPr>
      <w:r w:rsidRPr="007F1060">
        <w:rPr>
          <w:b/>
        </w:rPr>
        <w:t xml:space="preserve">D. Please complete for all. </w:t>
      </w:r>
    </w:p>
    <w:p w14:paraId="42F30B8E" w14:textId="77777777" w:rsidR="007F1060" w:rsidRDefault="007F1060" w:rsidP="00974806">
      <w:pPr>
        <w:spacing w:line="259" w:lineRule="auto"/>
        <w:jc w:val="left"/>
      </w:pPr>
      <w:r>
        <w:t xml:space="preserve">As a result of the Remediation Period, the RPC is requesting an </w:t>
      </w:r>
      <w:r w:rsidRPr="00A33558">
        <w:t xml:space="preserve">extension </w:t>
      </w:r>
      <w:r>
        <w:t>of training for the resident</w:t>
      </w:r>
      <w:r w:rsidRPr="00A33558">
        <w:t xml:space="preserve"> for</w:t>
      </w:r>
      <w: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998"/>
        <w:gridCol w:w="2542"/>
      </w:tblGrid>
      <w:tr w:rsidR="009A525C" w14:paraId="00F5C154" w14:textId="74DE3984" w:rsidTr="009A525C">
        <w:tc>
          <w:tcPr>
            <w:tcW w:w="6998" w:type="dxa"/>
          </w:tcPr>
          <w:p w14:paraId="3A1CE123" w14:textId="78EA4BB0" w:rsidR="009A525C" w:rsidRDefault="000543AC" w:rsidP="008D0DFE">
            <w:pPr>
              <w:pStyle w:val="ListParagraph"/>
              <w:spacing w:line="259" w:lineRule="auto"/>
              <w:ind w:left="0"/>
              <w:jc w:val="left"/>
            </w:pPr>
            <w:r>
              <w:t>E</w:t>
            </w:r>
            <w:r w:rsidR="009A525C">
              <w:t>xtension of training/change of completion end date required</w:t>
            </w:r>
          </w:p>
        </w:tc>
        <w:tc>
          <w:tcPr>
            <w:tcW w:w="2542" w:type="dxa"/>
          </w:tcPr>
          <w:p w14:paraId="0C517BBC" w14:textId="66E06231" w:rsidR="009A525C" w:rsidRDefault="009A525C" w:rsidP="008D0DFE">
            <w:pPr>
              <w:pStyle w:val="ListParagraph"/>
              <w:spacing w:line="259" w:lineRule="auto"/>
              <w:ind w:left="0"/>
              <w:jc w:val="left"/>
            </w:pPr>
            <w:sdt>
              <w:sdtPr>
                <w:id w:val="-5599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</w:t>
            </w:r>
            <w:sdt>
              <w:sdtPr>
                <w:id w:val="59683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9A525C" w14:paraId="03741571" w14:textId="2D049BA9" w:rsidTr="009A525C">
        <w:tc>
          <w:tcPr>
            <w:tcW w:w="6998" w:type="dxa"/>
          </w:tcPr>
          <w:p w14:paraId="63E92D19" w14:textId="77777777" w:rsidR="009A525C" w:rsidRDefault="009A525C" w:rsidP="008D0DFE">
            <w:pPr>
              <w:pStyle w:val="ListParagraph"/>
              <w:spacing w:line="259" w:lineRule="auto"/>
              <w:ind w:left="0"/>
              <w:jc w:val="left"/>
            </w:pPr>
            <w:r>
              <w:t>If yes above, number of weeks of extension of training required</w:t>
            </w:r>
          </w:p>
        </w:tc>
        <w:tc>
          <w:tcPr>
            <w:tcW w:w="2542" w:type="dxa"/>
          </w:tcPr>
          <w:p w14:paraId="24D47D5C" w14:textId="77777777" w:rsidR="009A525C" w:rsidRDefault="009A525C" w:rsidP="008D0DFE">
            <w:pPr>
              <w:pStyle w:val="ListParagraph"/>
              <w:spacing w:line="259" w:lineRule="auto"/>
              <w:ind w:left="0"/>
              <w:jc w:val="left"/>
            </w:pPr>
          </w:p>
        </w:tc>
      </w:tr>
      <w:tr w:rsidR="009A525C" w14:paraId="0D41D553" w14:textId="06D9F988" w:rsidTr="009A525C">
        <w:tc>
          <w:tcPr>
            <w:tcW w:w="6998" w:type="dxa"/>
          </w:tcPr>
          <w:p w14:paraId="6EECCB58" w14:textId="77777777" w:rsidR="009A525C" w:rsidRDefault="009A525C" w:rsidP="008D0DFE">
            <w:pPr>
              <w:pStyle w:val="ListParagraph"/>
              <w:spacing w:line="259" w:lineRule="auto"/>
              <w:ind w:left="0"/>
              <w:jc w:val="left"/>
            </w:pPr>
            <w:r>
              <w:t>If yes above, new program completed end date</w:t>
            </w:r>
          </w:p>
        </w:tc>
        <w:tc>
          <w:tcPr>
            <w:tcW w:w="2542" w:type="dxa"/>
          </w:tcPr>
          <w:p w14:paraId="73469857" w14:textId="77777777" w:rsidR="009A525C" w:rsidRDefault="009A525C" w:rsidP="008D0DFE">
            <w:pPr>
              <w:pStyle w:val="ListParagraph"/>
              <w:spacing w:line="259" w:lineRule="auto"/>
              <w:ind w:left="0"/>
              <w:jc w:val="left"/>
            </w:pPr>
          </w:p>
        </w:tc>
      </w:tr>
    </w:tbl>
    <w:p w14:paraId="31A1896D" w14:textId="0C987BA5" w:rsidR="007F1060" w:rsidRDefault="000543AC" w:rsidP="00C87204">
      <w:pPr>
        <w:spacing w:line="259" w:lineRule="auto"/>
        <w:jc w:val="left"/>
      </w:pPr>
      <w:r>
        <w:t>*A</w:t>
      </w:r>
      <w:r w:rsidR="003F0E22">
        <w:t>n extension of training due to Remediation is not eligible for a</w:t>
      </w:r>
      <w:r>
        <w:t xml:space="preserve"> waiver of training at the end of residency</w:t>
      </w:r>
      <w:r w:rsidR="003F0E22">
        <w:t>.</w:t>
      </w:r>
    </w:p>
    <w:p w14:paraId="1D21DDE3" w14:textId="77777777" w:rsidR="00C87204" w:rsidRDefault="00C87204" w:rsidP="00C87204">
      <w:pPr>
        <w:spacing w:line="259" w:lineRule="auto"/>
        <w:jc w:val="left"/>
      </w:pPr>
      <w:r>
        <w:t xml:space="preserve">Sincerely, </w:t>
      </w:r>
    </w:p>
    <w:p w14:paraId="374A054A" w14:textId="77777777" w:rsidR="00C87204" w:rsidRDefault="00C87204" w:rsidP="00C87204">
      <w:pPr>
        <w:spacing w:line="259" w:lineRule="auto"/>
        <w:jc w:val="left"/>
      </w:pPr>
    </w:p>
    <w:p w14:paraId="2DB9A7B9" w14:textId="77777777" w:rsidR="009A6FBE" w:rsidRDefault="00383EC1" w:rsidP="003940DF">
      <w:pPr>
        <w:pStyle w:val="NoSpacing"/>
      </w:pPr>
      <w:r>
        <w:t>Name</w:t>
      </w:r>
      <w:r w:rsidR="00C87204">
        <w:t xml:space="preserve">, </w:t>
      </w:r>
      <w:r w:rsidR="00E2174A">
        <w:t>Division</w:t>
      </w:r>
      <w:r>
        <w:t xml:space="preserve"> or Program</w:t>
      </w:r>
      <w:r w:rsidR="00E2174A">
        <w:t xml:space="preserve"> Director</w:t>
      </w:r>
    </w:p>
    <w:p w14:paraId="466434C1" w14:textId="77777777" w:rsidR="003940DF" w:rsidRPr="00A33558" w:rsidRDefault="003F0E22" w:rsidP="003940DF">
      <w:pPr>
        <w:pStyle w:val="NoSpacing"/>
      </w:pPr>
      <w:sdt>
        <w:sdtPr>
          <w:id w:val="-771777280"/>
          <w:placeholder>
            <w:docPart w:val="DefaultPlaceholder_-1854013440"/>
          </w:placeholder>
        </w:sdtPr>
        <w:sdtEndPr/>
        <w:sdtContent>
          <w:r w:rsidR="00383EC1">
            <w:t>Program</w:t>
          </w:r>
        </w:sdtContent>
      </w:sdt>
      <w:r w:rsidR="00A964DD">
        <w:t xml:space="preserve"> </w:t>
      </w:r>
      <w:r w:rsidR="003940DF">
        <w:t>Residency Program</w:t>
      </w:r>
    </w:p>
    <w:p w14:paraId="0D48B412" w14:textId="77777777" w:rsidR="009672A4" w:rsidRDefault="009672A4" w:rsidP="009672A4">
      <w:pPr>
        <w:pStyle w:val="NoSpacing"/>
        <w:jc w:val="left"/>
      </w:pPr>
    </w:p>
    <w:p w14:paraId="3930D5DB" w14:textId="77777777" w:rsidR="003940DF" w:rsidRDefault="003940DF" w:rsidP="009672A4">
      <w:pPr>
        <w:pStyle w:val="NoSpacing"/>
        <w:jc w:val="left"/>
      </w:pPr>
    </w:p>
    <w:p w14:paraId="2188F8B2" w14:textId="77777777" w:rsidR="006E6CE4" w:rsidRDefault="006E6CE4" w:rsidP="009672A4">
      <w:pPr>
        <w:pStyle w:val="NoSpacing"/>
        <w:jc w:val="left"/>
      </w:pPr>
    </w:p>
    <w:p w14:paraId="1EB978BE" w14:textId="77777777" w:rsidR="00E74BB6" w:rsidRDefault="00E74BB6" w:rsidP="00E74B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left"/>
      </w:pPr>
      <w:r>
        <w:t>PGME use:</w:t>
      </w:r>
    </w:p>
    <w:p w14:paraId="4C59CDB7" w14:textId="77777777" w:rsidR="00E74BB6" w:rsidRPr="00A33558" w:rsidRDefault="00E74BB6" w:rsidP="00E74B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enter" w:pos="5400"/>
        </w:tabs>
        <w:jc w:val="left"/>
      </w:pPr>
      <w:r>
        <w:t xml:space="preserve">Extension of training approved yes </w:t>
      </w:r>
      <w:sdt>
        <w:sdtPr>
          <w:id w:val="-125651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 </w:t>
      </w:r>
      <w:sdt>
        <w:sdtPr>
          <w:id w:val="-75759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forwarded to Leanne Johnson </w:t>
      </w:r>
      <w:sdt>
        <w:sdtPr>
          <w:id w:val="22527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ectPr w:rsidR="00E74BB6" w:rsidRPr="00A33558" w:rsidSect="00F63583">
      <w:footerReference w:type="default" r:id="rId9"/>
      <w:pgSz w:w="12240" w:h="15840"/>
      <w:pgMar w:top="720" w:right="720" w:bottom="720" w:left="72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21D90" w14:textId="77777777" w:rsidR="002B025D" w:rsidRDefault="002B025D" w:rsidP="00AC1D6C">
      <w:r>
        <w:separator/>
      </w:r>
    </w:p>
  </w:endnote>
  <w:endnote w:type="continuationSeparator" w:id="0">
    <w:p w14:paraId="51D967D4" w14:textId="77777777" w:rsidR="002B025D" w:rsidRDefault="002B025D" w:rsidP="00AC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3E54" w14:textId="77777777" w:rsidR="00CD3CD6" w:rsidRDefault="00CD3CD6" w:rsidP="00CD3CD6">
    <w:pPr>
      <w:pStyle w:val="NoSpacing"/>
      <w:pBdr>
        <w:top w:val="single" w:sz="4" w:space="1" w:color="auto"/>
      </w:pBdr>
      <w:jc w:val="left"/>
    </w:pPr>
    <w:r>
      <w:t>cc: Nancy Dunlop, Learning and Education Resource Specialist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C9B0B" w14:textId="77777777" w:rsidR="002B025D" w:rsidRDefault="002B025D" w:rsidP="00AC1D6C">
      <w:r>
        <w:separator/>
      </w:r>
    </w:p>
  </w:footnote>
  <w:footnote w:type="continuationSeparator" w:id="0">
    <w:p w14:paraId="50E704FF" w14:textId="77777777" w:rsidR="002B025D" w:rsidRDefault="002B025D" w:rsidP="00AC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5B0"/>
    <w:multiLevelType w:val="hybridMultilevel"/>
    <w:tmpl w:val="E1728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D44"/>
    <w:multiLevelType w:val="hybridMultilevel"/>
    <w:tmpl w:val="E36AF136"/>
    <w:lvl w:ilvl="0" w:tplc="272C0ED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3B93"/>
    <w:multiLevelType w:val="hybridMultilevel"/>
    <w:tmpl w:val="A4F277E2"/>
    <w:lvl w:ilvl="0" w:tplc="D4265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11B"/>
    <w:multiLevelType w:val="hybridMultilevel"/>
    <w:tmpl w:val="A5C4C0C4"/>
    <w:lvl w:ilvl="0" w:tplc="63D0A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6DB2"/>
    <w:multiLevelType w:val="hybridMultilevel"/>
    <w:tmpl w:val="0964C33C"/>
    <w:lvl w:ilvl="0" w:tplc="A1C69D6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3985"/>
    <w:multiLevelType w:val="hybridMultilevel"/>
    <w:tmpl w:val="47EA41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D06A4"/>
    <w:multiLevelType w:val="hybridMultilevel"/>
    <w:tmpl w:val="E3304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48D1"/>
    <w:multiLevelType w:val="hybridMultilevel"/>
    <w:tmpl w:val="5B96E89E"/>
    <w:lvl w:ilvl="0" w:tplc="E90AD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6B3"/>
    <w:multiLevelType w:val="hybridMultilevel"/>
    <w:tmpl w:val="4694F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536C8AC">
      <w:start w:val="6"/>
      <w:numFmt w:val="upperRoman"/>
      <w:lvlText w:val="%4&gt;"/>
      <w:lvlJc w:val="left"/>
      <w:pPr>
        <w:ind w:left="3240" w:hanging="720"/>
      </w:pPr>
      <w:rPr>
        <w:rFonts w:hint="default"/>
        <w:color w:val="auto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0A3"/>
    <w:multiLevelType w:val="hybridMultilevel"/>
    <w:tmpl w:val="647697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8E14E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934A3"/>
    <w:multiLevelType w:val="hybridMultilevel"/>
    <w:tmpl w:val="7A161F5A"/>
    <w:lvl w:ilvl="0" w:tplc="4D3C65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07AA"/>
    <w:multiLevelType w:val="hybridMultilevel"/>
    <w:tmpl w:val="4E6A9DE8"/>
    <w:lvl w:ilvl="0" w:tplc="2D8E14E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B62E3"/>
    <w:multiLevelType w:val="hybridMultilevel"/>
    <w:tmpl w:val="DD301EE8"/>
    <w:lvl w:ilvl="0" w:tplc="60CE32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E4FCB"/>
    <w:multiLevelType w:val="hybridMultilevel"/>
    <w:tmpl w:val="CD82B2A4"/>
    <w:lvl w:ilvl="0" w:tplc="63D0A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D7A48"/>
    <w:multiLevelType w:val="hybridMultilevel"/>
    <w:tmpl w:val="4404B076"/>
    <w:lvl w:ilvl="0" w:tplc="168AE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16D3"/>
    <w:multiLevelType w:val="hybridMultilevel"/>
    <w:tmpl w:val="941C9D86"/>
    <w:lvl w:ilvl="0" w:tplc="63D0A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65726"/>
    <w:multiLevelType w:val="hybridMultilevel"/>
    <w:tmpl w:val="5B96E89E"/>
    <w:lvl w:ilvl="0" w:tplc="E90AD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53839"/>
    <w:multiLevelType w:val="hybridMultilevel"/>
    <w:tmpl w:val="2A02E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A6590"/>
    <w:multiLevelType w:val="hybridMultilevel"/>
    <w:tmpl w:val="341C72EA"/>
    <w:lvl w:ilvl="0" w:tplc="7E4455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44551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51854"/>
    <w:multiLevelType w:val="hybridMultilevel"/>
    <w:tmpl w:val="201E70CC"/>
    <w:lvl w:ilvl="0" w:tplc="7D86EE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83D36"/>
    <w:multiLevelType w:val="hybridMultilevel"/>
    <w:tmpl w:val="1B284E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01222D"/>
    <w:multiLevelType w:val="hybridMultilevel"/>
    <w:tmpl w:val="E9F29700"/>
    <w:lvl w:ilvl="0" w:tplc="A1C69D6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83821"/>
    <w:multiLevelType w:val="multilevel"/>
    <w:tmpl w:val="F0D0072A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4EA31271"/>
    <w:multiLevelType w:val="hybridMultilevel"/>
    <w:tmpl w:val="E93C4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63D0A1AC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7C2A2B"/>
    <w:multiLevelType w:val="hybridMultilevel"/>
    <w:tmpl w:val="DD545DE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B4BAD"/>
    <w:multiLevelType w:val="hybridMultilevel"/>
    <w:tmpl w:val="7ADCB506"/>
    <w:lvl w:ilvl="0" w:tplc="7E4455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44551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079F7"/>
    <w:multiLevelType w:val="hybridMultilevel"/>
    <w:tmpl w:val="8CAAB7B2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A4772"/>
    <w:multiLevelType w:val="hybridMultilevel"/>
    <w:tmpl w:val="65B426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8429E"/>
    <w:multiLevelType w:val="hybridMultilevel"/>
    <w:tmpl w:val="15F0FBD0"/>
    <w:lvl w:ilvl="0" w:tplc="FF7CF1F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3210A7"/>
    <w:multiLevelType w:val="hybridMultilevel"/>
    <w:tmpl w:val="6F1E2A16"/>
    <w:lvl w:ilvl="0" w:tplc="4A4822C6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977D47"/>
    <w:multiLevelType w:val="hybridMultilevel"/>
    <w:tmpl w:val="DC52CD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81A9D"/>
    <w:multiLevelType w:val="hybridMultilevel"/>
    <w:tmpl w:val="21226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6307B"/>
    <w:multiLevelType w:val="hybridMultilevel"/>
    <w:tmpl w:val="19CAD5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603819"/>
    <w:multiLevelType w:val="hybridMultilevel"/>
    <w:tmpl w:val="C332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35926"/>
    <w:multiLevelType w:val="hybridMultilevel"/>
    <w:tmpl w:val="7EA27994"/>
    <w:lvl w:ilvl="0" w:tplc="63D0A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22A85"/>
    <w:multiLevelType w:val="hybridMultilevel"/>
    <w:tmpl w:val="C838A506"/>
    <w:lvl w:ilvl="0" w:tplc="63D0A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02D6A"/>
    <w:multiLevelType w:val="multilevel"/>
    <w:tmpl w:val="1192697A"/>
    <w:lvl w:ilvl="0">
      <w:start w:val="1"/>
      <w:numFmt w:val="bullet"/>
      <w:lvlText w:val=""/>
      <w:lvlJc w:val="left"/>
      <w:pPr>
        <w:ind w:left="36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37" w15:restartNumberingAfterBreak="0">
    <w:nsid w:val="75504C14"/>
    <w:multiLevelType w:val="hybridMultilevel"/>
    <w:tmpl w:val="B4B627A0"/>
    <w:lvl w:ilvl="0" w:tplc="63D0A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C2B5C"/>
    <w:multiLevelType w:val="hybridMultilevel"/>
    <w:tmpl w:val="68284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7"/>
  </w:num>
  <w:num w:numId="4">
    <w:abstractNumId w:val="8"/>
  </w:num>
  <w:num w:numId="5">
    <w:abstractNumId w:val="21"/>
  </w:num>
  <w:num w:numId="6">
    <w:abstractNumId w:val="28"/>
  </w:num>
  <w:num w:numId="7">
    <w:abstractNumId w:val="23"/>
  </w:num>
  <w:num w:numId="8">
    <w:abstractNumId w:val="30"/>
  </w:num>
  <w:num w:numId="9">
    <w:abstractNumId w:val="32"/>
  </w:num>
  <w:num w:numId="10">
    <w:abstractNumId w:val="20"/>
  </w:num>
  <w:num w:numId="11">
    <w:abstractNumId w:val="14"/>
  </w:num>
  <w:num w:numId="12">
    <w:abstractNumId w:val="34"/>
  </w:num>
  <w:num w:numId="13">
    <w:abstractNumId w:val="15"/>
  </w:num>
  <w:num w:numId="14">
    <w:abstractNumId w:val="37"/>
  </w:num>
  <w:num w:numId="15">
    <w:abstractNumId w:val="35"/>
  </w:num>
  <w:num w:numId="16">
    <w:abstractNumId w:val="13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2"/>
  </w:num>
  <w:num w:numId="22">
    <w:abstractNumId w:val="7"/>
  </w:num>
  <w:num w:numId="23">
    <w:abstractNumId w:val="10"/>
  </w:num>
  <w:num w:numId="24">
    <w:abstractNumId w:val="12"/>
  </w:num>
  <w:num w:numId="25">
    <w:abstractNumId w:val="24"/>
  </w:num>
  <w:num w:numId="26">
    <w:abstractNumId w:val="26"/>
  </w:num>
  <w:num w:numId="27">
    <w:abstractNumId w:val="9"/>
  </w:num>
  <w:num w:numId="28">
    <w:abstractNumId w:val="1"/>
  </w:num>
  <w:num w:numId="29">
    <w:abstractNumId w:val="36"/>
  </w:num>
  <w:num w:numId="30">
    <w:abstractNumId w:val="22"/>
  </w:num>
  <w:num w:numId="31">
    <w:abstractNumId w:val="16"/>
  </w:num>
  <w:num w:numId="32">
    <w:abstractNumId w:val="25"/>
  </w:num>
  <w:num w:numId="33">
    <w:abstractNumId w:val="18"/>
  </w:num>
  <w:num w:numId="34">
    <w:abstractNumId w:val="38"/>
  </w:num>
  <w:num w:numId="35">
    <w:abstractNumId w:val="6"/>
  </w:num>
  <w:num w:numId="36">
    <w:abstractNumId w:val="33"/>
  </w:num>
  <w:num w:numId="37">
    <w:abstractNumId w:val="11"/>
  </w:num>
  <w:num w:numId="38">
    <w:abstractNumId w:val="31"/>
  </w:num>
  <w:num w:numId="3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xNTc2MrUwMbY0MjBS0lEKTi0uzszPAykwrAUALPizcSwAAAA="/>
  </w:docVars>
  <w:rsids>
    <w:rsidRoot w:val="002B025D"/>
    <w:rsid w:val="00010078"/>
    <w:rsid w:val="000139AD"/>
    <w:rsid w:val="000264E7"/>
    <w:rsid w:val="00036B78"/>
    <w:rsid w:val="00043BB1"/>
    <w:rsid w:val="00044A4A"/>
    <w:rsid w:val="00044BAB"/>
    <w:rsid w:val="000543AC"/>
    <w:rsid w:val="00054828"/>
    <w:rsid w:val="00067533"/>
    <w:rsid w:val="00095C86"/>
    <w:rsid w:val="000A2E67"/>
    <w:rsid w:val="000A459D"/>
    <w:rsid w:val="000D40C4"/>
    <w:rsid w:val="000D6AF2"/>
    <w:rsid w:val="00115A58"/>
    <w:rsid w:val="001559CC"/>
    <w:rsid w:val="001703DB"/>
    <w:rsid w:val="001940EB"/>
    <w:rsid w:val="001E0FFC"/>
    <w:rsid w:val="002008C8"/>
    <w:rsid w:val="00212B6E"/>
    <w:rsid w:val="00235C18"/>
    <w:rsid w:val="0024255C"/>
    <w:rsid w:val="00255F01"/>
    <w:rsid w:val="00260BEF"/>
    <w:rsid w:val="002657A7"/>
    <w:rsid w:val="00284C1A"/>
    <w:rsid w:val="0028516B"/>
    <w:rsid w:val="00292AAF"/>
    <w:rsid w:val="00294865"/>
    <w:rsid w:val="00297BF7"/>
    <w:rsid w:val="002B025D"/>
    <w:rsid w:val="002E155E"/>
    <w:rsid w:val="002E4ED0"/>
    <w:rsid w:val="0032579D"/>
    <w:rsid w:val="00330B14"/>
    <w:rsid w:val="00347E91"/>
    <w:rsid w:val="00352721"/>
    <w:rsid w:val="00353390"/>
    <w:rsid w:val="00363268"/>
    <w:rsid w:val="0037140D"/>
    <w:rsid w:val="00375889"/>
    <w:rsid w:val="00383EC1"/>
    <w:rsid w:val="003940DF"/>
    <w:rsid w:val="00395274"/>
    <w:rsid w:val="003A5741"/>
    <w:rsid w:val="003F0E22"/>
    <w:rsid w:val="003F2CB0"/>
    <w:rsid w:val="00436435"/>
    <w:rsid w:val="00436682"/>
    <w:rsid w:val="00453790"/>
    <w:rsid w:val="00464FB7"/>
    <w:rsid w:val="0049677C"/>
    <w:rsid w:val="004B3B8D"/>
    <w:rsid w:val="004D1043"/>
    <w:rsid w:val="00554DB5"/>
    <w:rsid w:val="0056542C"/>
    <w:rsid w:val="00567E16"/>
    <w:rsid w:val="005838C2"/>
    <w:rsid w:val="005910F8"/>
    <w:rsid w:val="00592B78"/>
    <w:rsid w:val="005A28A3"/>
    <w:rsid w:val="005B1C70"/>
    <w:rsid w:val="005B4A27"/>
    <w:rsid w:val="005E28DD"/>
    <w:rsid w:val="006031C0"/>
    <w:rsid w:val="0061253C"/>
    <w:rsid w:val="006509B3"/>
    <w:rsid w:val="00651BF8"/>
    <w:rsid w:val="00691F98"/>
    <w:rsid w:val="006C7A4C"/>
    <w:rsid w:val="006E6CE4"/>
    <w:rsid w:val="007003EF"/>
    <w:rsid w:val="007053C4"/>
    <w:rsid w:val="00715D37"/>
    <w:rsid w:val="00727DEE"/>
    <w:rsid w:val="00761E1C"/>
    <w:rsid w:val="00762F15"/>
    <w:rsid w:val="00784C64"/>
    <w:rsid w:val="00786E2D"/>
    <w:rsid w:val="007B0098"/>
    <w:rsid w:val="007C1AF9"/>
    <w:rsid w:val="007E5435"/>
    <w:rsid w:val="007F1060"/>
    <w:rsid w:val="00810B8A"/>
    <w:rsid w:val="00835DA5"/>
    <w:rsid w:val="00843154"/>
    <w:rsid w:val="008507EE"/>
    <w:rsid w:val="00850FF4"/>
    <w:rsid w:val="008530A6"/>
    <w:rsid w:val="00855872"/>
    <w:rsid w:val="00860436"/>
    <w:rsid w:val="008A53F0"/>
    <w:rsid w:val="008B6113"/>
    <w:rsid w:val="008B6B5A"/>
    <w:rsid w:val="008D0DFE"/>
    <w:rsid w:val="008F4FDE"/>
    <w:rsid w:val="009022A2"/>
    <w:rsid w:val="009067D6"/>
    <w:rsid w:val="00934EFC"/>
    <w:rsid w:val="009367B7"/>
    <w:rsid w:val="00962246"/>
    <w:rsid w:val="009672A4"/>
    <w:rsid w:val="00974806"/>
    <w:rsid w:val="00996809"/>
    <w:rsid w:val="00996E14"/>
    <w:rsid w:val="009A2713"/>
    <w:rsid w:val="009A525C"/>
    <w:rsid w:val="009A6FBE"/>
    <w:rsid w:val="009D1B6D"/>
    <w:rsid w:val="009D2DC7"/>
    <w:rsid w:val="009F5FBD"/>
    <w:rsid w:val="00A26E53"/>
    <w:rsid w:val="00A347EE"/>
    <w:rsid w:val="00A51873"/>
    <w:rsid w:val="00A80828"/>
    <w:rsid w:val="00A82853"/>
    <w:rsid w:val="00A964DD"/>
    <w:rsid w:val="00AA053E"/>
    <w:rsid w:val="00AC1D6C"/>
    <w:rsid w:val="00AF4456"/>
    <w:rsid w:val="00B00479"/>
    <w:rsid w:val="00B274A3"/>
    <w:rsid w:val="00B3036D"/>
    <w:rsid w:val="00B37279"/>
    <w:rsid w:val="00B37656"/>
    <w:rsid w:val="00B40DE1"/>
    <w:rsid w:val="00B615A7"/>
    <w:rsid w:val="00B70463"/>
    <w:rsid w:val="00B913B6"/>
    <w:rsid w:val="00BA379F"/>
    <w:rsid w:val="00BA6BA0"/>
    <w:rsid w:val="00BB5C75"/>
    <w:rsid w:val="00BC2124"/>
    <w:rsid w:val="00BE6649"/>
    <w:rsid w:val="00BF6664"/>
    <w:rsid w:val="00C61D69"/>
    <w:rsid w:val="00C61D91"/>
    <w:rsid w:val="00C739EB"/>
    <w:rsid w:val="00C80136"/>
    <w:rsid w:val="00C87204"/>
    <w:rsid w:val="00C96D5C"/>
    <w:rsid w:val="00CB67CB"/>
    <w:rsid w:val="00CC060D"/>
    <w:rsid w:val="00CD0A5C"/>
    <w:rsid w:val="00CD3CD6"/>
    <w:rsid w:val="00CD6865"/>
    <w:rsid w:val="00D00C81"/>
    <w:rsid w:val="00D23218"/>
    <w:rsid w:val="00D271CA"/>
    <w:rsid w:val="00D31C63"/>
    <w:rsid w:val="00D659C8"/>
    <w:rsid w:val="00D70C2B"/>
    <w:rsid w:val="00D86C21"/>
    <w:rsid w:val="00DA2AF3"/>
    <w:rsid w:val="00DB1141"/>
    <w:rsid w:val="00DC7DB2"/>
    <w:rsid w:val="00DD71A8"/>
    <w:rsid w:val="00DE1105"/>
    <w:rsid w:val="00E04DE6"/>
    <w:rsid w:val="00E2174A"/>
    <w:rsid w:val="00E45C18"/>
    <w:rsid w:val="00E66070"/>
    <w:rsid w:val="00E74BB6"/>
    <w:rsid w:val="00E912BA"/>
    <w:rsid w:val="00EB4670"/>
    <w:rsid w:val="00EB6598"/>
    <w:rsid w:val="00ED2A84"/>
    <w:rsid w:val="00EE115D"/>
    <w:rsid w:val="00EF5411"/>
    <w:rsid w:val="00F068F8"/>
    <w:rsid w:val="00F3415C"/>
    <w:rsid w:val="00F50011"/>
    <w:rsid w:val="00F521DD"/>
    <w:rsid w:val="00F63583"/>
    <w:rsid w:val="00F642E7"/>
    <w:rsid w:val="00F937FF"/>
    <w:rsid w:val="00FB0A15"/>
    <w:rsid w:val="00FB1516"/>
    <w:rsid w:val="00FB2DF7"/>
    <w:rsid w:val="00FD0C5F"/>
    <w:rsid w:val="00FD5C72"/>
    <w:rsid w:val="00FE60AF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4859671"/>
  <w15:docId w15:val="{BBB10136-20B2-4498-9854-D326F62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65"/>
  </w:style>
  <w:style w:type="paragraph" w:styleId="Heading1">
    <w:name w:val="heading 1"/>
    <w:basedOn w:val="Normal"/>
    <w:next w:val="Normal"/>
    <w:link w:val="Heading1Char"/>
    <w:uiPriority w:val="9"/>
    <w:qFormat/>
    <w:rsid w:val="00CD68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8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8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8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8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8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86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86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86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6C"/>
  </w:style>
  <w:style w:type="paragraph" w:styleId="Footer">
    <w:name w:val="footer"/>
    <w:basedOn w:val="Normal"/>
    <w:link w:val="FooterChar"/>
    <w:uiPriority w:val="99"/>
    <w:unhideWhenUsed/>
    <w:rsid w:val="00AC1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6C"/>
  </w:style>
  <w:style w:type="paragraph" w:styleId="NoSpacing">
    <w:name w:val="No Spacing"/>
    <w:uiPriority w:val="1"/>
    <w:qFormat/>
    <w:rsid w:val="00CD68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8DD"/>
    <w:rPr>
      <w:color w:val="0000FF" w:themeColor="hyperlink"/>
      <w:u w:val="single"/>
    </w:rPr>
  </w:style>
  <w:style w:type="paragraph" w:customStyle="1" w:styleId="Default">
    <w:name w:val="Default"/>
    <w:rsid w:val="00EB659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83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4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40D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40D"/>
    <w:rPr>
      <w:rFonts w:ascii="Courier" w:eastAsia="Times New Roman" w:hAnsi="Courier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68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D68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D68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6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8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8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86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86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86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86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86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8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686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D686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D6865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D68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68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8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86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86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D686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D686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686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D686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865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464FB7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6070"/>
    <w:pPr>
      <w:spacing w:after="0" w:line="240" w:lineRule="auto"/>
      <w:jc w:val="left"/>
    </w:pPr>
  </w:style>
  <w:style w:type="character" w:styleId="PlaceholderText">
    <w:name w:val="Placeholder Text"/>
    <w:basedOn w:val="DefaultParagraphFont"/>
    <w:uiPriority w:val="99"/>
    <w:semiHidden/>
    <w:rsid w:val="002E1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498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745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717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8888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5224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4857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nlop\Documents\Custom%20Office%20Templates\Remediation%20Outcome%20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0329B4BF464729AD242C715417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A82A-A17C-445C-B4F1-06730DD8754A}"/>
      </w:docPartPr>
      <w:docPartBody>
        <w:p w:rsidR="00A60894" w:rsidRDefault="00A60894">
          <w:pPr>
            <w:pStyle w:val="BF0329B4BF464729AD242C715417729C"/>
          </w:pPr>
          <w:r w:rsidRPr="005570C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71E9-0E54-4A73-B453-F3863FCB3E2E}"/>
      </w:docPartPr>
      <w:docPartBody>
        <w:p w:rsidR="00C44619" w:rsidRDefault="00663FCE">
          <w:r w:rsidRPr="00F95C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94"/>
    <w:rsid w:val="00663FCE"/>
    <w:rsid w:val="00A60894"/>
    <w:rsid w:val="00C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FCE"/>
    <w:rPr>
      <w:color w:val="808080"/>
    </w:rPr>
  </w:style>
  <w:style w:type="paragraph" w:customStyle="1" w:styleId="BF0329B4BF464729AD242C715417729C">
    <w:name w:val="BF0329B4BF464729AD242C715417729C"/>
  </w:style>
  <w:style w:type="paragraph" w:customStyle="1" w:styleId="A4962B4921A44F6F90945FF8141CDDC5">
    <w:name w:val="A4962B4921A44F6F90945FF8141CDDC5"/>
  </w:style>
  <w:style w:type="paragraph" w:customStyle="1" w:styleId="81B2A9716D974CA0A2BA0F0517E3D4F5">
    <w:name w:val="81B2A9716D974CA0A2BA0F0517E3D4F5"/>
    <w:rsid w:val="0066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FDEC-B7E2-4D68-9C55-FFF59B89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Remediation Outcome Letter</Template>
  <TotalTime>24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pdassist</dc:creator>
  <cp:lastModifiedBy>Aleksandra Mineyko</cp:lastModifiedBy>
  <cp:revision>8</cp:revision>
  <dcterms:created xsi:type="dcterms:W3CDTF">2018-10-16T18:42:00Z</dcterms:created>
  <dcterms:modified xsi:type="dcterms:W3CDTF">2021-03-17T17:24:00Z</dcterms:modified>
</cp:coreProperties>
</file>